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61" w:rsidRDefault="00D05708"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3600" cy="7693981"/>
            <wp:effectExtent l="0" t="0" r="0" b="2540"/>
            <wp:docPr id="1" name="Picture 1" descr="https://lh3.googleusercontent.com/48bNN_e7HkTLvA5boHDOG8bOXVxOjC-G2pxvQJMdBw1_lvmF-wuVxYORBEPpGm2MQfmMShpSzIPt2XXbUuc8GPkVb2_YrGuwm6HRaM0gQW3R7Tp512WXD6b4DKaonjy8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48bNN_e7HkTLvA5boHDOG8bOXVxOjC-G2pxvQJMdBw1_lvmF-wuVxYORBEPpGm2MQfmMShpSzIPt2XXbUuc8GPkVb2_YrGuwm6HRaM0gQW3R7Tp512WXD6b4DKaonjy8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08"/>
    <w:rsid w:val="00921D61"/>
    <w:rsid w:val="00D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985CF-B4C9-4D46-B69F-10D43DC5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AB5C4690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Shin</dc:creator>
  <cp:keywords/>
  <dc:description/>
  <cp:lastModifiedBy>Jessica Shin</cp:lastModifiedBy>
  <cp:revision>1</cp:revision>
  <dcterms:created xsi:type="dcterms:W3CDTF">2014-10-10T21:07:00Z</dcterms:created>
  <dcterms:modified xsi:type="dcterms:W3CDTF">2014-10-10T21:08:00Z</dcterms:modified>
</cp:coreProperties>
</file>