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0776" w:rsidRDefault="00A42E68">
      <w:pPr>
        <w:jc w:val="center"/>
      </w:pPr>
      <w:bookmarkStart w:id="0" w:name="_GoBack"/>
      <w:bookmarkEnd w:id="0"/>
      <w:r>
        <w:rPr>
          <w:rFonts w:ascii="Montserrat" w:eastAsia="Montserrat" w:hAnsi="Montserrat" w:cs="Montserrat"/>
          <w:b/>
          <w:sz w:val="24"/>
          <w:szCs w:val="24"/>
        </w:rPr>
        <w:t xml:space="preserve">Palestine </w:t>
      </w: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Under</w:t>
      </w:r>
      <w:proofErr w:type="gramEnd"/>
      <w:r>
        <w:rPr>
          <w:rFonts w:ascii="Montserrat" w:eastAsia="Montserrat" w:hAnsi="Montserrat" w:cs="Montserrat"/>
          <w:b/>
          <w:sz w:val="24"/>
          <w:szCs w:val="24"/>
        </w:rPr>
        <w:t xml:space="preserve"> Roman Rule </w:t>
      </w:r>
    </w:p>
    <w:p w:rsidR="00BF0776" w:rsidRDefault="00BF0776"/>
    <w:p w:rsidR="00BF0776" w:rsidRDefault="00A42E68">
      <w:r>
        <w:t>Life for the Jewish people at the time was challenging, and perhaps the greatest threat</w:t>
      </w:r>
    </w:p>
    <w:p w:rsidR="00BF0776" w:rsidRDefault="00A42E68">
      <w:proofErr w:type="gramStart"/>
      <w:r>
        <w:t>to</w:t>
      </w:r>
      <w:proofErr w:type="gramEnd"/>
      <w:r>
        <w:t xml:space="preserve"> the way of life of the Jewish people was Roman presence in their land.</w:t>
      </w:r>
    </w:p>
    <w:p w:rsidR="00BF0776" w:rsidRDefault="00A42E68">
      <w:r>
        <w:t>The Romans arrived to take over Palestine in 63 BCE (63 years before Jesus was born).</w:t>
      </w:r>
    </w:p>
    <w:p w:rsidR="00BF0776" w:rsidRDefault="00A42E68">
      <w:r>
        <w:t>It was always Roman policy to appoint native (local) leaders to the new lands that they</w:t>
      </w:r>
    </w:p>
    <w:p w:rsidR="00BF0776" w:rsidRDefault="00A42E68">
      <w:proofErr w:type="gramStart"/>
      <w:r>
        <w:t>conquered</w:t>
      </w:r>
      <w:proofErr w:type="gramEnd"/>
      <w:r>
        <w:t>. Palestine was no different and so King Herod the Great was made the Kin</w:t>
      </w:r>
      <w:r>
        <w:t>g</w:t>
      </w:r>
    </w:p>
    <w:p w:rsidR="00BF0776" w:rsidRDefault="00A42E68">
      <w:proofErr w:type="gramStart"/>
      <w:r>
        <w:t>of</w:t>
      </w:r>
      <w:proofErr w:type="gramEnd"/>
      <w:r>
        <w:t xml:space="preserve"> the Jews. Eventually Herod died and each one of his sons was given a piece of the land to rule over.</w:t>
      </w:r>
    </w:p>
    <w:p w:rsidR="00BF0776" w:rsidRDefault="00BF0776"/>
    <w:p w:rsidR="00BF0776" w:rsidRDefault="00BF077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5985"/>
      </w:tblGrid>
      <w:tr w:rsidR="00BF0776">
        <w:tc>
          <w:tcPr>
            <w:tcW w:w="33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776" w:rsidRDefault="00A42E6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Area</w:t>
            </w:r>
          </w:p>
        </w:tc>
        <w:tc>
          <w:tcPr>
            <w:tcW w:w="5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776" w:rsidRDefault="00A42E6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Leader </w:t>
            </w:r>
          </w:p>
        </w:tc>
      </w:tr>
      <w:tr w:rsidR="00BF0776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776" w:rsidRDefault="00A42E68">
            <w:pPr>
              <w:widowControl w:val="0"/>
              <w:spacing w:line="240" w:lineRule="auto"/>
            </w:pPr>
            <w:r>
              <w:t>Judea and Samaria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776" w:rsidRDefault="00A42E68">
            <w:pPr>
              <w:widowControl w:val="0"/>
              <w:spacing w:line="240" w:lineRule="auto"/>
            </w:pPr>
            <w:r>
              <w:t xml:space="preserve">Ruler: Herod </w:t>
            </w:r>
            <w:proofErr w:type="spellStart"/>
            <w:r>
              <w:t>Archelaus</w:t>
            </w:r>
            <w:proofErr w:type="spellEnd"/>
            <w:r>
              <w:t>.</w:t>
            </w:r>
          </w:p>
          <w:p w:rsidR="00BF0776" w:rsidRDefault="00A42E68">
            <w:pPr>
              <w:widowControl w:val="0"/>
              <w:spacing w:line="240" w:lineRule="auto"/>
            </w:pPr>
            <w:r>
              <w:t>Tyrannical Ruler who caused great fear</w:t>
            </w:r>
          </w:p>
          <w:p w:rsidR="00BF0776" w:rsidRDefault="00A42E68">
            <w:pPr>
              <w:widowControl w:val="0"/>
              <w:spacing w:line="240" w:lineRule="auto"/>
            </w:pPr>
            <w:proofErr w:type="gramStart"/>
            <w:r>
              <w:t>among</w:t>
            </w:r>
            <w:proofErr w:type="gramEnd"/>
            <w:r>
              <w:t xml:space="preserve"> his people. His subjects pleaded</w:t>
            </w:r>
          </w:p>
          <w:p w:rsidR="00BF0776" w:rsidRDefault="00A42E68">
            <w:pPr>
              <w:widowControl w:val="0"/>
              <w:spacing w:line="240" w:lineRule="auto"/>
            </w:pPr>
            <w:r>
              <w:t>with Rome to remove him and he was</w:t>
            </w:r>
          </w:p>
          <w:p w:rsidR="00BF0776" w:rsidRDefault="00A42E68">
            <w:pPr>
              <w:widowControl w:val="0"/>
              <w:spacing w:line="240" w:lineRule="auto"/>
            </w:pPr>
            <w:proofErr w:type="gramStart"/>
            <w:r>
              <w:t>removed</w:t>
            </w:r>
            <w:proofErr w:type="gramEnd"/>
            <w:r>
              <w:t>. Instead the Romans appointed a</w:t>
            </w:r>
          </w:p>
          <w:p w:rsidR="00BF0776" w:rsidRDefault="00A42E68">
            <w:pPr>
              <w:widowControl w:val="0"/>
              <w:spacing w:line="240" w:lineRule="auto"/>
            </w:pPr>
            <w:r>
              <w:t>new Roman leader and this marked the</w:t>
            </w:r>
          </w:p>
          <w:p w:rsidR="00BF0776" w:rsidRDefault="00A42E68">
            <w:pPr>
              <w:widowControl w:val="0"/>
              <w:spacing w:line="240" w:lineRule="auto"/>
            </w:pPr>
            <w:r>
              <w:t>beginning of direct Roman Rule in the</w:t>
            </w:r>
          </w:p>
          <w:p w:rsidR="00BF0776" w:rsidRDefault="00A42E68">
            <w:pPr>
              <w:widowControl w:val="0"/>
              <w:spacing w:line="240" w:lineRule="auto"/>
            </w:pPr>
            <w:proofErr w:type="gramStart"/>
            <w:r>
              <w:t>area</w:t>
            </w:r>
            <w:proofErr w:type="gramEnd"/>
            <w:r>
              <w:t>.</w:t>
            </w:r>
          </w:p>
          <w:p w:rsidR="00BF0776" w:rsidRDefault="00BF0776">
            <w:pPr>
              <w:widowControl w:val="0"/>
              <w:spacing w:line="240" w:lineRule="auto"/>
            </w:pPr>
          </w:p>
        </w:tc>
      </w:tr>
      <w:tr w:rsidR="00BF0776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776" w:rsidRDefault="00A42E68">
            <w:pPr>
              <w:widowControl w:val="0"/>
              <w:spacing w:line="240" w:lineRule="auto"/>
            </w:pPr>
            <w:r>
              <w:t xml:space="preserve">Judea 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776" w:rsidRDefault="00A42E68">
            <w:pPr>
              <w:widowControl w:val="0"/>
              <w:spacing w:line="240" w:lineRule="auto"/>
            </w:pPr>
            <w:r>
              <w:t>This province was ruled by men called</w:t>
            </w:r>
          </w:p>
          <w:p w:rsidR="00BF0776" w:rsidRDefault="00A42E68">
            <w:pPr>
              <w:widowControl w:val="0"/>
              <w:spacing w:line="240" w:lineRule="auto"/>
            </w:pPr>
            <w:r>
              <w:t>“Prefects.” These Prefects were appointed</w:t>
            </w:r>
          </w:p>
          <w:p w:rsidR="00BF0776" w:rsidRDefault="00A42E68">
            <w:pPr>
              <w:widowControl w:val="0"/>
              <w:spacing w:line="240" w:lineRule="auto"/>
            </w:pPr>
            <w:proofErr w:type="gramStart"/>
            <w:r>
              <w:t>by</w:t>
            </w:r>
            <w:proofErr w:type="gramEnd"/>
            <w:r>
              <w:t xml:space="preserve"> the Roma</w:t>
            </w:r>
            <w:r>
              <w:t xml:space="preserve">n Governor of a given region. </w:t>
            </w:r>
          </w:p>
          <w:p w:rsidR="00BF0776" w:rsidRDefault="00A42E68">
            <w:pPr>
              <w:widowControl w:val="0"/>
              <w:spacing w:line="240" w:lineRule="auto"/>
            </w:pPr>
            <w:r>
              <w:t>At the time of Jesus life the Governor of Judea was Pontius Pilate.</w:t>
            </w:r>
          </w:p>
          <w:p w:rsidR="00BF0776" w:rsidRDefault="00BF0776">
            <w:pPr>
              <w:widowControl w:val="0"/>
              <w:spacing w:line="240" w:lineRule="auto"/>
            </w:pPr>
          </w:p>
        </w:tc>
      </w:tr>
      <w:tr w:rsidR="00BF0776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776" w:rsidRDefault="00A42E68">
            <w:pPr>
              <w:widowControl w:val="0"/>
              <w:spacing w:line="240" w:lineRule="auto"/>
            </w:pPr>
            <w:r>
              <w:t xml:space="preserve">Galilee 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776" w:rsidRDefault="00A42E68">
            <w:pPr>
              <w:widowControl w:val="0"/>
              <w:spacing w:line="240" w:lineRule="auto"/>
            </w:pPr>
            <w:r>
              <w:t>Ruler: Another son of King Herod the</w:t>
            </w:r>
          </w:p>
          <w:p w:rsidR="00BF0776" w:rsidRDefault="00A42E68">
            <w:pPr>
              <w:widowControl w:val="0"/>
              <w:spacing w:line="240" w:lineRule="auto"/>
            </w:pPr>
            <w:r>
              <w:t>Great, Herod Antipas. He was a puppet who took orders</w:t>
            </w:r>
          </w:p>
          <w:p w:rsidR="00BF0776" w:rsidRDefault="00A42E68">
            <w:pPr>
              <w:widowControl w:val="0"/>
              <w:spacing w:line="240" w:lineRule="auto"/>
            </w:pPr>
            <w:proofErr w:type="gramStart"/>
            <w:r>
              <w:t>directly</w:t>
            </w:r>
            <w:proofErr w:type="gramEnd"/>
            <w:r>
              <w:t xml:space="preserve"> from Rome and collected taxes.</w:t>
            </w:r>
          </w:p>
          <w:p w:rsidR="00BF0776" w:rsidRDefault="00A42E68">
            <w:pPr>
              <w:widowControl w:val="0"/>
              <w:spacing w:line="240" w:lineRule="auto"/>
            </w:pPr>
            <w:r>
              <w:t>Galilee was kno</w:t>
            </w:r>
            <w:r>
              <w:t>wn as an area of huge</w:t>
            </w:r>
          </w:p>
          <w:p w:rsidR="00BF0776" w:rsidRDefault="00A42E68">
            <w:pPr>
              <w:widowControl w:val="0"/>
              <w:spacing w:line="240" w:lineRule="auto"/>
            </w:pPr>
            <w:proofErr w:type="gramStart"/>
            <w:r>
              <w:t>political</w:t>
            </w:r>
            <w:proofErr w:type="gramEnd"/>
            <w:r>
              <w:t xml:space="preserve"> unrest and turmoil. Large religious</w:t>
            </w:r>
          </w:p>
          <w:p w:rsidR="00BF0776" w:rsidRDefault="00A42E68">
            <w:pPr>
              <w:widowControl w:val="0"/>
              <w:spacing w:line="240" w:lineRule="auto"/>
            </w:pPr>
            <w:r>
              <w:t>groups were frowned upon and thought of as</w:t>
            </w:r>
          </w:p>
          <w:p w:rsidR="00BF0776" w:rsidRDefault="00A42E68">
            <w:pPr>
              <w:widowControl w:val="0"/>
              <w:spacing w:line="240" w:lineRule="auto"/>
            </w:pPr>
            <w:proofErr w:type="gramStart"/>
            <w:r>
              <w:t>suspicious</w:t>
            </w:r>
            <w:proofErr w:type="gramEnd"/>
            <w:r>
              <w:t>.</w:t>
            </w:r>
          </w:p>
          <w:p w:rsidR="00BF0776" w:rsidRDefault="00BF0776">
            <w:pPr>
              <w:widowControl w:val="0"/>
              <w:spacing w:line="240" w:lineRule="auto"/>
            </w:pPr>
          </w:p>
        </w:tc>
      </w:tr>
    </w:tbl>
    <w:p w:rsidR="00BF0776" w:rsidRDefault="00BF0776"/>
    <w:p w:rsidR="00BF0776" w:rsidRDefault="00A42E68">
      <w:r>
        <w:t>Rome threatened the very survival of the Jewish people in a number</w:t>
      </w:r>
    </w:p>
    <w:p w:rsidR="00BF0776" w:rsidRDefault="00A42E68">
      <w:proofErr w:type="gramStart"/>
      <w:r>
        <w:t>of</w:t>
      </w:r>
      <w:proofErr w:type="gramEnd"/>
      <w:r>
        <w:t xml:space="preserve"> ways:</w:t>
      </w:r>
    </w:p>
    <w:p w:rsidR="00BF0776" w:rsidRDefault="00A42E68">
      <w:r>
        <w:t xml:space="preserve">1. Rome was </w:t>
      </w:r>
      <w:r>
        <w:rPr>
          <w:b/>
        </w:rPr>
        <w:t>polytheistic</w:t>
      </w:r>
      <w:r>
        <w:t xml:space="preserve"> (belief in many gods) and so this was a direct threat to the monotheistic (one God) beliefs of the Jews at the time. Any threat to their monotheism had a profound effect on their political, religious and social life at the time.</w:t>
      </w:r>
    </w:p>
    <w:p w:rsidR="00BF0776" w:rsidRDefault="00BF0776"/>
    <w:p w:rsidR="00BF0776" w:rsidRDefault="00A42E68">
      <w:r>
        <w:t>2. Rome being polytheisti</w:t>
      </w:r>
      <w:r>
        <w:t>c - the Emperor was seen as a divine person - almost seen as</w:t>
      </w:r>
    </w:p>
    <w:p w:rsidR="00BF0776" w:rsidRDefault="00A42E68">
      <w:r>
        <w:t>Godlike. This notion was completely alien to the Jewish people - they only had one</w:t>
      </w:r>
    </w:p>
    <w:p w:rsidR="00BF0776" w:rsidRDefault="00A42E68">
      <w:proofErr w:type="gramStart"/>
      <w:r>
        <w:lastRenderedPageBreak/>
        <w:t>allegiance</w:t>
      </w:r>
      <w:proofErr w:type="gramEnd"/>
      <w:r>
        <w:t xml:space="preserve"> and that was to Yahweh!</w:t>
      </w:r>
    </w:p>
    <w:p w:rsidR="00BF0776" w:rsidRDefault="00BF0776"/>
    <w:p w:rsidR="00BF0776" w:rsidRDefault="00A42E68">
      <w:r>
        <w:t>3. The ideas of land and religion were very closely linked for the Jewish pe</w:t>
      </w:r>
      <w:r>
        <w:t>ople. Their</w:t>
      </w:r>
    </w:p>
    <w:p w:rsidR="00BF0776" w:rsidRDefault="00A42E68">
      <w:proofErr w:type="gramStart"/>
      <w:r>
        <w:t>land</w:t>
      </w:r>
      <w:proofErr w:type="gramEnd"/>
      <w:r>
        <w:t xml:space="preserve"> was a sign of their covenant with God. They believed that their land and</w:t>
      </w:r>
    </w:p>
    <w:p w:rsidR="00BF0776" w:rsidRDefault="00A42E68">
      <w:proofErr w:type="gramStart"/>
      <w:r>
        <w:t>everything</w:t>
      </w:r>
      <w:proofErr w:type="gramEnd"/>
      <w:r>
        <w:t xml:space="preserve"> that it produced belonged to God and to give this to the Romans through</w:t>
      </w:r>
    </w:p>
    <w:p w:rsidR="00BF0776" w:rsidRDefault="00A42E68">
      <w:proofErr w:type="gramStart"/>
      <w:r>
        <w:t>taxes</w:t>
      </w:r>
      <w:proofErr w:type="gramEnd"/>
      <w:r>
        <w:t xml:space="preserve"> was seen as being unfaithful to God.</w:t>
      </w:r>
    </w:p>
    <w:p w:rsidR="00BF0776" w:rsidRDefault="00BF0776"/>
    <w:p w:rsidR="00BF0776" w:rsidRDefault="00A42E68">
      <w:r>
        <w:t>4. They felt that they could not give t</w:t>
      </w:r>
      <w:r>
        <w:t>o Caesar what was rightfully God’s. They felt</w:t>
      </w:r>
    </w:p>
    <w:p w:rsidR="00BF0776" w:rsidRDefault="00A42E68">
      <w:proofErr w:type="gramStart"/>
      <w:r>
        <w:t>that</w:t>
      </w:r>
      <w:proofErr w:type="gramEnd"/>
      <w:r>
        <w:t xml:space="preserve"> God was their king and their ruler. Not Caesar.</w:t>
      </w:r>
    </w:p>
    <w:p w:rsidR="00BF0776" w:rsidRDefault="00BF0776"/>
    <w:p w:rsidR="00BF0776" w:rsidRDefault="00A42E68">
      <w:r>
        <w:t>5. Palestine in the 1st Century was a place of great unrest and turmoil. It had already</w:t>
      </w:r>
    </w:p>
    <w:p w:rsidR="00BF0776" w:rsidRDefault="00A42E68">
      <w:proofErr w:type="gramStart"/>
      <w:r>
        <w:t>been</w:t>
      </w:r>
      <w:proofErr w:type="gramEnd"/>
      <w:r>
        <w:t xml:space="preserve"> invaded by the Persians, then the Greeks and now the Romans had arrived. The</w:t>
      </w:r>
    </w:p>
    <w:p w:rsidR="00BF0776" w:rsidRDefault="00A42E68">
      <w:proofErr w:type="gramStart"/>
      <w:r>
        <w:t>place</w:t>
      </w:r>
      <w:proofErr w:type="gramEnd"/>
      <w:r>
        <w:t xml:space="preserve"> was reeling from years of Occupation. Once again it was under foreign rule</w:t>
      </w:r>
    </w:p>
    <w:p w:rsidR="00BF0776" w:rsidRDefault="00A42E68">
      <w:proofErr w:type="gramStart"/>
      <w:r>
        <w:t>and</w:t>
      </w:r>
      <w:proofErr w:type="gramEnd"/>
      <w:r>
        <w:t xml:space="preserve"> the Jewish people’s identity as God’s chosen people was once again under</w:t>
      </w:r>
    </w:p>
    <w:p w:rsidR="00BF0776" w:rsidRDefault="00A42E68">
      <w:proofErr w:type="gramStart"/>
      <w:r>
        <w:t>attack</w:t>
      </w:r>
      <w:proofErr w:type="gramEnd"/>
      <w:r>
        <w:t>. At this time different groups began to emerge offering different ways of</w:t>
      </w:r>
    </w:p>
    <w:p w:rsidR="00BF0776" w:rsidRDefault="00A42E68">
      <w:proofErr w:type="gramStart"/>
      <w:r>
        <w:t>holding</w:t>
      </w:r>
      <w:proofErr w:type="gramEnd"/>
      <w:r>
        <w:t xml:space="preserve"> on to what they felt was important.</w:t>
      </w:r>
    </w:p>
    <w:p w:rsidR="00BF0776" w:rsidRDefault="00BF0776"/>
    <w:p w:rsidR="00BF0776" w:rsidRDefault="00BF0776"/>
    <w:sectPr w:rsidR="00BF07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76"/>
    <w:rsid w:val="00A42E68"/>
    <w:rsid w:val="00B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DB536-9369-400D-BA74-6C24E299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4B134DA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Shin</dc:creator>
  <cp:lastModifiedBy>Jessica Shin</cp:lastModifiedBy>
  <cp:revision>2</cp:revision>
  <dcterms:created xsi:type="dcterms:W3CDTF">2016-11-29T18:27:00Z</dcterms:created>
  <dcterms:modified xsi:type="dcterms:W3CDTF">2016-11-29T18:27:00Z</dcterms:modified>
</cp:coreProperties>
</file>