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7F67" w:rsidRDefault="00ED34E6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615113" cy="826158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5113" cy="8261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B7F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67"/>
    <w:rsid w:val="009B7F67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A67A0-6E63-41E8-867D-3661834F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EEB0A6A3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Shin</dc:creator>
  <cp:lastModifiedBy>Jessica Shin</cp:lastModifiedBy>
  <cp:revision>2</cp:revision>
  <dcterms:created xsi:type="dcterms:W3CDTF">2017-01-16T19:18:00Z</dcterms:created>
  <dcterms:modified xsi:type="dcterms:W3CDTF">2017-01-16T19:18:00Z</dcterms:modified>
</cp:coreProperties>
</file>