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31" w:rsidRPr="009F4E31" w:rsidRDefault="009F4E31" w:rsidP="009F4E31">
      <w:pPr>
        <w:pBdr>
          <w:bottom w:val="single" w:sz="6" w:space="1" w:color="C4C4C4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aps/>
          <w:color w:val="48382D"/>
          <w:sz w:val="36"/>
          <w:szCs w:val="36"/>
        </w:rPr>
      </w:pPr>
      <w:r w:rsidRPr="009F4E31">
        <w:rPr>
          <w:rFonts w:ascii="Arial" w:eastAsia="Times New Roman" w:hAnsi="Arial" w:cs="Arial"/>
          <w:caps/>
          <w:color w:val="48382D"/>
          <w:sz w:val="36"/>
          <w:szCs w:val="36"/>
        </w:rPr>
        <w:t>Flex 8 Term Project</w:t>
      </w:r>
    </w:p>
    <w:p w:rsidR="009F4E31" w:rsidRPr="009F4E31" w:rsidRDefault="009F4E31" w:rsidP="009F4E3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9F4E31">
        <w:rPr>
          <w:rFonts w:ascii="Helvetica" w:eastAsia="Times New Roman" w:hAnsi="Helvetica" w:cs="Helvetica"/>
          <w:i/>
          <w:iCs/>
          <w:color w:val="48382D"/>
          <w:sz w:val="20"/>
          <w:szCs w:val="20"/>
        </w:rPr>
        <w:t>Purpose: This assignment is designed to explore who you are, where you are going, and how you might get there. It's broken up in four parts:</w:t>
      </w:r>
    </w:p>
    <w:p w:rsidR="009F4E31" w:rsidRPr="009F4E31" w:rsidRDefault="009F4E31" w:rsidP="009F4E31">
      <w:pPr>
        <w:numPr>
          <w:ilvl w:val="0"/>
          <w:numId w:val="1"/>
        </w:numPr>
        <w:shd w:val="clear" w:color="auto" w:fill="FFFFFF"/>
        <w:spacing w:before="45" w:after="0" w:line="300" w:lineRule="atLeast"/>
        <w:ind w:left="0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9F4E31">
        <w:rPr>
          <w:rFonts w:ascii="Helvetica" w:eastAsia="Times New Roman" w:hAnsi="Helvetica" w:cs="Helvetica"/>
          <w:i/>
          <w:iCs/>
          <w:color w:val="48382D"/>
          <w:sz w:val="20"/>
          <w:szCs w:val="20"/>
        </w:rPr>
        <w:t>Me Now - who are you today? What makes you, you?</w:t>
      </w:r>
    </w:p>
    <w:p w:rsidR="009F4E31" w:rsidRPr="009F4E31" w:rsidRDefault="009F4E31" w:rsidP="009F4E31">
      <w:pPr>
        <w:numPr>
          <w:ilvl w:val="0"/>
          <w:numId w:val="1"/>
        </w:numPr>
        <w:shd w:val="clear" w:color="auto" w:fill="FFFFFF"/>
        <w:spacing w:before="45" w:after="0" w:line="300" w:lineRule="atLeast"/>
        <w:ind w:left="0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9F4E31">
        <w:rPr>
          <w:rFonts w:ascii="Helvetica" w:eastAsia="Times New Roman" w:hAnsi="Helvetica" w:cs="Helvetica"/>
          <w:i/>
          <w:iCs/>
          <w:color w:val="48382D"/>
          <w:sz w:val="20"/>
          <w:szCs w:val="20"/>
        </w:rPr>
        <w:t>Me in 15 Years - who are you in the future? Ideally, in 15 years, where do you see yourself? </w:t>
      </w:r>
    </w:p>
    <w:p w:rsidR="009F4E31" w:rsidRPr="009F4E31" w:rsidRDefault="009F4E31" w:rsidP="009F4E31">
      <w:pPr>
        <w:numPr>
          <w:ilvl w:val="0"/>
          <w:numId w:val="1"/>
        </w:numPr>
        <w:shd w:val="clear" w:color="auto" w:fill="FFFFFF"/>
        <w:spacing w:before="45" w:after="0" w:line="300" w:lineRule="atLeast"/>
        <w:ind w:left="0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9F4E31">
        <w:rPr>
          <w:rFonts w:ascii="Helvetica" w:eastAsia="Times New Roman" w:hAnsi="Helvetica" w:cs="Helvetica"/>
          <w:i/>
          <w:iCs/>
          <w:color w:val="48382D"/>
          <w:sz w:val="18"/>
          <w:szCs w:val="18"/>
        </w:rPr>
        <w:t>Goal Setting and Reflection - how are you going to get there? Who's going to help you?</w:t>
      </w:r>
    </w:p>
    <w:p w:rsidR="009F4E31" w:rsidRPr="009F4E31" w:rsidRDefault="009F4E31" w:rsidP="009F4E31">
      <w:pPr>
        <w:numPr>
          <w:ilvl w:val="0"/>
          <w:numId w:val="1"/>
        </w:numPr>
        <w:shd w:val="clear" w:color="auto" w:fill="FFFFFF"/>
        <w:spacing w:before="45" w:after="0" w:line="300" w:lineRule="atLeast"/>
        <w:ind w:left="0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9F4E31">
        <w:rPr>
          <w:rFonts w:ascii="Helvetica" w:eastAsia="Times New Roman" w:hAnsi="Helvetica" w:cs="Helvetica"/>
          <w:i/>
          <w:iCs/>
          <w:color w:val="48382D"/>
          <w:sz w:val="20"/>
          <w:szCs w:val="20"/>
        </w:rPr>
        <w:t>Careers and Professions</w:t>
      </w:r>
      <w:r w:rsidRPr="009F4E31">
        <w:rPr>
          <w:rFonts w:ascii="Helvetica" w:eastAsia="Times New Roman" w:hAnsi="Helvetica" w:cs="Helvetica"/>
          <w:i/>
          <w:iCs/>
          <w:color w:val="48382D"/>
          <w:sz w:val="18"/>
          <w:szCs w:val="18"/>
        </w:rPr>
        <w:t> </w:t>
      </w:r>
    </w:p>
    <w:p w:rsidR="009F4E31" w:rsidRPr="009F4E31" w:rsidRDefault="009F4E31" w:rsidP="009F4E31">
      <w:pPr>
        <w:numPr>
          <w:ilvl w:val="0"/>
          <w:numId w:val="1"/>
        </w:numPr>
        <w:shd w:val="clear" w:color="auto" w:fill="FFFFFF"/>
        <w:spacing w:before="45" w:after="0" w:line="300" w:lineRule="atLeast"/>
        <w:ind w:left="0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9F4E31">
        <w:rPr>
          <w:rFonts w:ascii="Helvetica" w:eastAsia="Times New Roman" w:hAnsi="Helvetica" w:cs="Helvetica"/>
          <w:i/>
          <w:iCs/>
          <w:color w:val="48382D"/>
          <w:sz w:val="18"/>
          <w:szCs w:val="18"/>
        </w:rPr>
        <w:t>Presentations</w:t>
      </w:r>
    </w:p>
    <w:p w:rsidR="009F4E31" w:rsidRPr="009F4E31" w:rsidRDefault="009F4E31" w:rsidP="009F4E3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9F4E31">
        <w:rPr>
          <w:rFonts w:ascii="Helvetica" w:eastAsia="Times New Roman" w:hAnsi="Helvetica" w:cs="Helvetica"/>
          <w:i/>
          <w:iCs/>
          <w:color w:val="48382D"/>
          <w:sz w:val="20"/>
          <w:szCs w:val="20"/>
        </w:rPr>
        <w:t>You are in charge of this project. This project is all about YOU. Throughout the project, I will be checking in and guiding you, however, my role is very small. </w:t>
      </w:r>
    </w:p>
    <w:p w:rsidR="009F4E31" w:rsidRPr="009F4E31" w:rsidRDefault="009F4E31" w:rsidP="009F4E31">
      <w:pPr>
        <w:pBdr>
          <w:bottom w:val="single" w:sz="6" w:space="1" w:color="C4C4C4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aps/>
          <w:color w:val="48382D"/>
          <w:sz w:val="36"/>
          <w:szCs w:val="36"/>
        </w:rPr>
      </w:pPr>
      <w:r w:rsidRPr="009F4E31">
        <w:rPr>
          <w:rFonts w:ascii="Arial" w:eastAsia="Times New Roman" w:hAnsi="Arial" w:cs="Arial"/>
          <w:caps/>
          <w:color w:val="48382D"/>
          <w:sz w:val="27"/>
          <w:szCs w:val="27"/>
        </w:rPr>
        <w:t>Part 1: Me Now</w:t>
      </w:r>
    </w:p>
    <w:p w:rsidR="009F4E31" w:rsidRPr="009F4E31" w:rsidRDefault="009F4E31" w:rsidP="009F4E3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9F4E31">
        <w:rPr>
          <w:rFonts w:ascii="Helvetica" w:eastAsia="Times New Roman" w:hAnsi="Helvetica" w:cs="Helvetica"/>
          <w:color w:val="48382D"/>
          <w:sz w:val="18"/>
          <w:szCs w:val="18"/>
        </w:rPr>
        <w:t>On the large piece of paper provided (8x17), create a mind map that defines who you are, what you like, what you don't like, etc. The more information the better. </w:t>
      </w:r>
      <w:r w:rsidRPr="009F4E31">
        <w:rPr>
          <w:rFonts w:ascii="Helvetica" w:eastAsia="Times New Roman" w:hAnsi="Helvetica" w:cs="Helvetica"/>
          <w:color w:val="48382D"/>
          <w:sz w:val="18"/>
          <w:szCs w:val="18"/>
        </w:rPr>
        <w:br/>
      </w:r>
      <w:r w:rsidRPr="009F4E31">
        <w:rPr>
          <w:rFonts w:ascii="Helvetica" w:eastAsia="Times New Roman" w:hAnsi="Helvetica" w:cs="Helvetica"/>
          <w:color w:val="48382D"/>
          <w:sz w:val="18"/>
          <w:szCs w:val="18"/>
        </w:rPr>
        <w:br/>
        <w:t>Things to consider: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2205"/>
        <w:gridCol w:w="2033"/>
        <w:gridCol w:w="3722"/>
      </w:tblGrid>
      <w:tr w:rsidR="009F4E31" w:rsidRPr="009F4E31" w:rsidTr="009F4E31"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numPr>
                <w:ilvl w:val="0"/>
                <w:numId w:val="2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Pet Peeves</w:t>
            </w:r>
          </w:p>
          <w:p w:rsidR="009F4E31" w:rsidRPr="009F4E31" w:rsidRDefault="009F4E31" w:rsidP="009F4E31">
            <w:pPr>
              <w:numPr>
                <w:ilvl w:val="0"/>
                <w:numId w:val="2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Likes/Dislikes</w:t>
            </w:r>
          </w:p>
          <w:p w:rsidR="009F4E31" w:rsidRPr="009F4E31" w:rsidRDefault="009F4E31" w:rsidP="009F4E31">
            <w:pPr>
              <w:numPr>
                <w:ilvl w:val="0"/>
                <w:numId w:val="2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Favorite Movies/TV shows</w:t>
            </w:r>
          </w:p>
          <w:p w:rsidR="009F4E31" w:rsidRPr="009F4E31" w:rsidRDefault="009F4E31" w:rsidP="009F4E31">
            <w:pPr>
              <w:numPr>
                <w:ilvl w:val="0"/>
                <w:numId w:val="2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Favorite Games</w:t>
            </w:r>
          </w:p>
          <w:p w:rsidR="009F4E31" w:rsidRPr="009F4E31" w:rsidRDefault="009F4E31" w:rsidP="009F4E31">
            <w:pPr>
              <w:numPr>
                <w:ilvl w:val="0"/>
                <w:numId w:val="2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Favorite Books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numPr>
                <w:ilvl w:val="0"/>
                <w:numId w:val="3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Family</w:t>
            </w:r>
          </w:p>
          <w:p w:rsidR="009F4E31" w:rsidRPr="009F4E31" w:rsidRDefault="009F4E31" w:rsidP="009F4E31">
            <w:pPr>
              <w:numPr>
                <w:ilvl w:val="0"/>
                <w:numId w:val="3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Travel </w:t>
            </w:r>
          </w:p>
          <w:p w:rsidR="009F4E31" w:rsidRPr="009F4E31" w:rsidRDefault="009F4E31" w:rsidP="009F4E31">
            <w:pPr>
              <w:numPr>
                <w:ilvl w:val="0"/>
                <w:numId w:val="3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Favorite school subject(s)</w:t>
            </w:r>
          </w:p>
          <w:p w:rsidR="009F4E31" w:rsidRPr="009F4E31" w:rsidRDefault="009F4E31" w:rsidP="009F4E31">
            <w:pPr>
              <w:numPr>
                <w:ilvl w:val="0"/>
                <w:numId w:val="3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Talents</w:t>
            </w:r>
          </w:p>
          <w:p w:rsidR="009F4E31" w:rsidRPr="009F4E31" w:rsidRDefault="009F4E31" w:rsidP="009F4E31">
            <w:pPr>
              <w:numPr>
                <w:ilvl w:val="0"/>
                <w:numId w:val="3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Hobbies/Activities 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numPr>
                <w:ilvl w:val="0"/>
                <w:numId w:val="4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Education</w:t>
            </w:r>
          </w:p>
          <w:p w:rsidR="009F4E31" w:rsidRPr="009F4E31" w:rsidRDefault="009F4E31" w:rsidP="009F4E31">
            <w:pPr>
              <w:numPr>
                <w:ilvl w:val="0"/>
                <w:numId w:val="4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Favorite food(s)</w:t>
            </w:r>
          </w:p>
          <w:p w:rsidR="009F4E31" w:rsidRPr="009F4E31" w:rsidRDefault="009F4E31" w:rsidP="009F4E31">
            <w:pPr>
              <w:numPr>
                <w:ilvl w:val="0"/>
                <w:numId w:val="4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Cultural background(s)</w:t>
            </w:r>
          </w:p>
          <w:p w:rsidR="009F4E31" w:rsidRPr="009F4E31" w:rsidRDefault="009F4E31" w:rsidP="009F4E31">
            <w:pPr>
              <w:numPr>
                <w:ilvl w:val="0"/>
                <w:numId w:val="4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Anything and everything that makes you, you!</w:t>
            </w:r>
          </w:p>
        </w:tc>
        <w:tc>
          <w:tcPr>
            <w:tcW w:w="203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</w:p>
        </w:tc>
      </w:tr>
    </w:tbl>
    <w:p w:rsidR="009F4E31" w:rsidRPr="009F4E31" w:rsidRDefault="009F4E31" w:rsidP="009F4E31">
      <w:pPr>
        <w:pBdr>
          <w:bottom w:val="single" w:sz="6" w:space="1" w:color="C4C4C4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aps/>
          <w:color w:val="48382D"/>
          <w:sz w:val="36"/>
          <w:szCs w:val="36"/>
        </w:rPr>
      </w:pPr>
      <w:r w:rsidRPr="009F4E31">
        <w:rPr>
          <w:rFonts w:ascii="Arial" w:eastAsia="Times New Roman" w:hAnsi="Arial" w:cs="Arial"/>
          <w:caps/>
          <w:color w:val="48382D"/>
          <w:sz w:val="27"/>
          <w:szCs w:val="27"/>
        </w:rPr>
        <w:t>Part 2: Me in 15 years</w:t>
      </w:r>
    </w:p>
    <w:p w:rsidR="009F4E31" w:rsidRPr="009F4E31" w:rsidRDefault="009F4E31" w:rsidP="009F4E3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9F4E31">
        <w:rPr>
          <w:rFonts w:ascii="Helvetica" w:eastAsia="Times New Roman" w:hAnsi="Helvetica" w:cs="Helvetica"/>
          <w:color w:val="48382D"/>
          <w:sz w:val="18"/>
          <w:szCs w:val="18"/>
        </w:rPr>
        <w:t>Close your eyes. Breathe. Now imagine - you're in a time machine and you're headed 15 years into the future. The year is 2031. You are 28 years old. Look around at your life, and describe what you see.</w:t>
      </w:r>
      <w:r w:rsidRPr="009F4E31">
        <w:rPr>
          <w:rFonts w:ascii="Helvetica" w:eastAsia="Times New Roman" w:hAnsi="Helvetica" w:cs="Helvetica"/>
          <w:color w:val="48382D"/>
          <w:sz w:val="18"/>
          <w:szCs w:val="18"/>
        </w:rPr>
        <w:br/>
      </w:r>
      <w:r w:rsidRPr="009F4E31">
        <w:rPr>
          <w:rFonts w:ascii="Helvetica" w:eastAsia="Times New Roman" w:hAnsi="Helvetica" w:cs="Helvetica"/>
          <w:color w:val="48382D"/>
          <w:sz w:val="18"/>
          <w:szCs w:val="18"/>
        </w:rPr>
        <w:br/>
        <w:t>For this section of your project, anything and everything is possible. There are 6 facets of life that you need to consider: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9F4E31" w:rsidRPr="009F4E31" w:rsidTr="009F4E31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spacing w:after="0" w:line="300" w:lineRule="atLeast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r w:rsidRPr="009F4E31">
              <w:rPr>
                <w:rFonts w:ascii="Helvetica" w:eastAsia="Times New Roman" w:hAnsi="Helvetica" w:cs="Helvetica"/>
                <w:b/>
                <w:bCs/>
                <w:color w:val="48382D"/>
                <w:sz w:val="18"/>
                <w:szCs w:val="18"/>
              </w:rPr>
              <w:t>Relationships:</w:t>
            </w:r>
          </w:p>
          <w:p w:rsidR="009F4E31" w:rsidRPr="009F4E31" w:rsidRDefault="009F4E31" w:rsidP="009F4E31">
            <w:pPr>
              <w:numPr>
                <w:ilvl w:val="0"/>
                <w:numId w:val="5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have many friends or a few good friends?</w:t>
            </w:r>
          </w:p>
          <w:p w:rsidR="009F4E31" w:rsidRPr="009F4E31" w:rsidRDefault="009F4E31" w:rsidP="009F4E31">
            <w:pPr>
              <w:numPr>
                <w:ilvl w:val="0"/>
                <w:numId w:val="5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What do you like best about your friends?</w:t>
            </w:r>
          </w:p>
          <w:p w:rsidR="009F4E31" w:rsidRPr="009F4E31" w:rsidRDefault="009F4E31" w:rsidP="009F4E31">
            <w:pPr>
              <w:numPr>
                <w:ilvl w:val="0"/>
                <w:numId w:val="5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want to get married? Are you married?</w:t>
            </w:r>
          </w:p>
          <w:p w:rsidR="009F4E31" w:rsidRPr="009F4E31" w:rsidRDefault="009F4E31" w:rsidP="009F4E31">
            <w:pPr>
              <w:numPr>
                <w:ilvl w:val="0"/>
                <w:numId w:val="5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What are some things that you do with your friends?</w:t>
            </w:r>
          </w:p>
          <w:p w:rsidR="009F4E31" w:rsidRPr="009F4E31" w:rsidRDefault="009F4E31" w:rsidP="009F4E31">
            <w:pPr>
              <w:numPr>
                <w:ilvl w:val="0"/>
                <w:numId w:val="5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lastRenderedPageBreak/>
              <w:t>How often do you see your family?</w:t>
            </w:r>
          </w:p>
          <w:p w:rsidR="009F4E31" w:rsidRPr="009F4E31" w:rsidRDefault="009F4E31" w:rsidP="009F4E31">
            <w:pPr>
              <w:numPr>
                <w:ilvl w:val="0"/>
                <w:numId w:val="5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What do you do with your family?</w:t>
            </w:r>
          </w:p>
          <w:p w:rsidR="009F4E31" w:rsidRPr="009F4E31" w:rsidRDefault="009F4E31" w:rsidP="009F4E31">
            <w:pPr>
              <w:numPr>
                <w:ilvl w:val="0"/>
                <w:numId w:val="5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have any pets?</w:t>
            </w:r>
          </w:p>
          <w:p w:rsidR="009F4E31" w:rsidRPr="009F4E31" w:rsidRDefault="009F4E31" w:rsidP="009F4E31">
            <w:pPr>
              <w:numPr>
                <w:ilvl w:val="0"/>
                <w:numId w:val="5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have a boyfriend/girlfriend?</w:t>
            </w:r>
          </w:p>
          <w:p w:rsidR="009F4E31" w:rsidRPr="009F4E31" w:rsidRDefault="009F4E31" w:rsidP="009F4E31">
            <w:pPr>
              <w:numPr>
                <w:ilvl w:val="0"/>
                <w:numId w:val="5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What do you like about your boyfriend/girlfriend?</w:t>
            </w:r>
          </w:p>
          <w:p w:rsidR="009F4E31" w:rsidRPr="009F4E31" w:rsidRDefault="009F4E31" w:rsidP="009F4E31">
            <w:pPr>
              <w:spacing w:after="0" w:line="300" w:lineRule="atLeast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r w:rsidRPr="009F4E31">
              <w:rPr>
                <w:rFonts w:ascii="Helvetica" w:eastAsia="Times New Roman" w:hAnsi="Helvetica" w:cs="Helvetica"/>
                <w:b/>
                <w:bCs/>
                <w:color w:val="48382D"/>
                <w:sz w:val="18"/>
                <w:szCs w:val="18"/>
              </w:rPr>
              <w:t>Vocation:</w:t>
            </w:r>
          </w:p>
          <w:p w:rsidR="009F4E31" w:rsidRPr="009F4E31" w:rsidRDefault="009F4E31" w:rsidP="009F4E31">
            <w:pPr>
              <w:numPr>
                <w:ilvl w:val="0"/>
                <w:numId w:val="6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Where are you working?</w:t>
            </w:r>
          </w:p>
          <w:p w:rsidR="009F4E31" w:rsidRPr="009F4E31" w:rsidRDefault="009F4E31" w:rsidP="009F4E31">
            <w:pPr>
              <w:numPr>
                <w:ilvl w:val="0"/>
                <w:numId w:val="6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What do you like about your work?</w:t>
            </w:r>
          </w:p>
          <w:p w:rsidR="009F4E31" w:rsidRPr="009F4E31" w:rsidRDefault="009F4E31" w:rsidP="009F4E31">
            <w:pPr>
              <w:numPr>
                <w:ilvl w:val="0"/>
                <w:numId w:val="6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Describe where you work and what you do?</w:t>
            </w:r>
          </w:p>
          <w:p w:rsidR="009F4E31" w:rsidRPr="009F4E31" w:rsidRDefault="009F4E31" w:rsidP="009F4E31">
            <w:pPr>
              <w:numPr>
                <w:ilvl w:val="0"/>
                <w:numId w:val="6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still go to school? What types of program are you in?</w:t>
            </w:r>
          </w:p>
          <w:p w:rsidR="009F4E31" w:rsidRPr="009F4E31" w:rsidRDefault="009F4E31" w:rsidP="009F4E31">
            <w:pPr>
              <w:numPr>
                <w:ilvl w:val="0"/>
                <w:numId w:val="6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What do you like best about school?</w:t>
            </w:r>
          </w:p>
          <w:p w:rsidR="009F4E31" w:rsidRPr="009F4E31" w:rsidRDefault="009F4E31" w:rsidP="009F4E31">
            <w:pPr>
              <w:spacing w:after="0" w:line="300" w:lineRule="atLeast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r w:rsidRPr="009F4E31">
              <w:rPr>
                <w:rFonts w:ascii="Helvetica" w:eastAsia="Times New Roman" w:hAnsi="Helvetica" w:cs="Helvetica"/>
                <w:b/>
                <w:bCs/>
                <w:color w:val="48382D"/>
                <w:sz w:val="18"/>
                <w:szCs w:val="18"/>
              </w:rPr>
              <w:t>Community Involvement:</w:t>
            </w:r>
          </w:p>
          <w:p w:rsidR="009F4E31" w:rsidRPr="009F4E31" w:rsidRDefault="009F4E31" w:rsidP="009F4E31">
            <w:pPr>
              <w:numPr>
                <w:ilvl w:val="0"/>
                <w:numId w:val="7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>Do you enjoy helping out in the community?</w:t>
            </w:r>
          </w:p>
          <w:p w:rsidR="009F4E31" w:rsidRPr="009F4E31" w:rsidRDefault="009F4E31" w:rsidP="009F4E31">
            <w:pPr>
              <w:numPr>
                <w:ilvl w:val="0"/>
                <w:numId w:val="7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 xml:space="preserve">Do you see yourself helping: the elderly (reading, shopping, providing company, playing cards)? </w:t>
            </w:r>
            <w:proofErr w:type="gramStart"/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>children</w:t>
            </w:r>
            <w:proofErr w:type="gramEnd"/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 xml:space="preserve"> (library time, pre-school activities)? </w:t>
            </w:r>
            <w:proofErr w:type="gramStart"/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>animals</w:t>
            </w:r>
            <w:proofErr w:type="gramEnd"/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 xml:space="preserve"> (SPCA)? </w:t>
            </w:r>
            <w:proofErr w:type="gramStart"/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>the</w:t>
            </w:r>
            <w:proofErr w:type="gramEnd"/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 xml:space="preserve"> poor (soup kitchen)?</w:t>
            </w:r>
          </w:p>
          <w:p w:rsidR="009F4E31" w:rsidRPr="009F4E31" w:rsidRDefault="009F4E31" w:rsidP="009F4E31">
            <w:pPr>
              <w:numPr>
                <w:ilvl w:val="0"/>
                <w:numId w:val="7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>Do you volunteer your time helping at community events? (</w:t>
            </w:r>
            <w:proofErr w:type="gramStart"/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>church</w:t>
            </w:r>
            <w:proofErr w:type="gramEnd"/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 xml:space="preserve"> breakfasts, summer festivals etc.)</w:t>
            </w:r>
          </w:p>
          <w:p w:rsidR="009F4E31" w:rsidRPr="009F4E31" w:rsidRDefault="009F4E31" w:rsidP="009F4E31">
            <w:pPr>
              <w:numPr>
                <w:ilvl w:val="0"/>
                <w:numId w:val="7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i/>
                <w:iCs/>
                <w:color w:val="48382D"/>
                <w:sz w:val="21"/>
                <w:szCs w:val="21"/>
              </w:rPr>
              <w:t>Are there other ways that you want to help others?</w:t>
            </w:r>
          </w:p>
          <w:p w:rsidR="009F4E31" w:rsidRPr="009F4E31" w:rsidRDefault="009F4E31" w:rsidP="009F4E31">
            <w:pPr>
              <w:spacing w:before="45" w:after="0" w:line="30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spacing w:after="0" w:line="300" w:lineRule="atLeast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r w:rsidRPr="009F4E31">
              <w:rPr>
                <w:rFonts w:ascii="Helvetica" w:eastAsia="Times New Roman" w:hAnsi="Helvetica" w:cs="Helvetica"/>
                <w:b/>
                <w:bCs/>
                <w:color w:val="48382D"/>
                <w:sz w:val="18"/>
                <w:szCs w:val="18"/>
              </w:rPr>
              <w:lastRenderedPageBreak/>
              <w:t>Life Skills: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Where are you living?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live alone or with people?</w:t>
            </w: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br/>
              <w:t>(Family? Roommate? Friend? Who pays for rent?)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Are you planning or preparing your own meals? Who will do the cooking? Do you do any cooking?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 xml:space="preserve">Are you shopping for your own food? </w:t>
            </w: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lastRenderedPageBreak/>
              <w:t>What types of food do you make?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Will you do your own laundry? Ironing?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Will you do or help out with the cleaning?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Transportation? How will you get around to the different things that you do?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have a bank account?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take care of your money on your own?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Are you taking care of any bills by yourself?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Who makes the doctor/dentist appointments?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 xml:space="preserve">Do you know how to use the phone? </w:t>
            </w:r>
            <w:proofErr w:type="gramStart"/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the</w:t>
            </w:r>
            <w:proofErr w:type="gramEnd"/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 xml:space="preserve"> internet?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 xml:space="preserve">Do you know </w:t>
            </w:r>
            <w:proofErr w:type="spellStart"/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know</w:t>
            </w:r>
            <w:proofErr w:type="spellEnd"/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 xml:space="preserve"> how to respond to emergency situations?</w:t>
            </w:r>
          </w:p>
          <w:p w:rsidR="009F4E31" w:rsidRPr="009F4E31" w:rsidRDefault="009F4E31" w:rsidP="009F4E31">
            <w:pPr>
              <w:numPr>
                <w:ilvl w:val="0"/>
                <w:numId w:val="8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know your rights and responsibilities as a citizen?</w:t>
            </w:r>
          </w:p>
          <w:p w:rsidR="009F4E31" w:rsidRPr="009F4E31" w:rsidRDefault="009F4E31" w:rsidP="009F4E31">
            <w:pPr>
              <w:spacing w:after="0" w:line="300" w:lineRule="atLeast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r w:rsidRPr="009F4E31">
              <w:rPr>
                <w:rFonts w:ascii="Helvetica" w:eastAsia="Times New Roman" w:hAnsi="Helvetica" w:cs="Helvetica"/>
                <w:b/>
                <w:bCs/>
                <w:color w:val="48382D"/>
                <w:sz w:val="18"/>
                <w:szCs w:val="18"/>
              </w:rPr>
              <w:t>Other:</w:t>
            </w:r>
          </w:p>
          <w:p w:rsidR="009F4E31" w:rsidRPr="009F4E31" w:rsidRDefault="009F4E31" w:rsidP="009F4E31">
            <w:pPr>
              <w:numPr>
                <w:ilvl w:val="0"/>
                <w:numId w:val="9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 xml:space="preserve">If there are things that aren't listed here or talked about, but you see in your future, please </w:t>
            </w:r>
            <w:proofErr w:type="spellStart"/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please</w:t>
            </w:r>
            <w:proofErr w:type="spellEnd"/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 xml:space="preserve"> add them! You are </w:t>
            </w:r>
            <w:r w:rsidRPr="009F4E31">
              <w:rPr>
                <w:rFonts w:ascii="Times New Roman" w:eastAsia="Times New Roman" w:hAnsi="Times New Roman" w:cs="Times New Roman"/>
                <w:b/>
                <w:bCs/>
                <w:color w:val="48382D"/>
                <w:sz w:val="18"/>
                <w:szCs w:val="18"/>
              </w:rPr>
              <w:t>NOT</w:t>
            </w: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 limited to this list in any way.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spacing w:after="0" w:line="300" w:lineRule="atLeast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r w:rsidRPr="009F4E31">
              <w:rPr>
                <w:rFonts w:ascii="Helvetica" w:eastAsia="Times New Roman" w:hAnsi="Helvetica" w:cs="Helvetica"/>
                <w:b/>
                <w:bCs/>
                <w:color w:val="48382D"/>
                <w:sz w:val="18"/>
                <w:szCs w:val="18"/>
              </w:rPr>
              <w:lastRenderedPageBreak/>
              <w:t>Recreation:</w:t>
            </w:r>
          </w:p>
          <w:p w:rsidR="009F4E31" w:rsidRPr="009F4E31" w:rsidRDefault="009F4E31" w:rsidP="009F4E31">
            <w:pPr>
              <w:numPr>
                <w:ilvl w:val="0"/>
                <w:numId w:val="10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What activities do you do to stay healthy and fit?</w:t>
            </w:r>
          </w:p>
          <w:p w:rsidR="009F4E31" w:rsidRPr="009F4E31" w:rsidRDefault="009F4E31" w:rsidP="009F4E31">
            <w:pPr>
              <w:numPr>
                <w:ilvl w:val="0"/>
                <w:numId w:val="10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Are there any classes that you take for fun to learn new things?</w:t>
            </w:r>
          </w:p>
          <w:p w:rsidR="009F4E31" w:rsidRPr="009F4E31" w:rsidRDefault="009F4E31" w:rsidP="009F4E31">
            <w:pPr>
              <w:numPr>
                <w:ilvl w:val="0"/>
                <w:numId w:val="10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Are you learning new skills or hobbies?</w:t>
            </w:r>
          </w:p>
          <w:p w:rsidR="009F4E31" w:rsidRPr="009F4E31" w:rsidRDefault="009F4E31" w:rsidP="009F4E31">
            <w:pPr>
              <w:numPr>
                <w:ilvl w:val="0"/>
                <w:numId w:val="10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What do you do to relax?</w:t>
            </w:r>
          </w:p>
          <w:p w:rsidR="009F4E31" w:rsidRPr="009F4E31" w:rsidRDefault="009F4E31" w:rsidP="009F4E31">
            <w:pPr>
              <w:numPr>
                <w:ilvl w:val="0"/>
                <w:numId w:val="10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lastRenderedPageBreak/>
              <w:t>What do you do to get rid of stress?</w:t>
            </w:r>
          </w:p>
          <w:p w:rsidR="009F4E31" w:rsidRPr="009F4E31" w:rsidRDefault="009F4E31" w:rsidP="009F4E31">
            <w:pPr>
              <w:numPr>
                <w:ilvl w:val="0"/>
                <w:numId w:val="10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Are you travelling and seeing new places?</w:t>
            </w:r>
          </w:p>
          <w:p w:rsidR="009F4E31" w:rsidRPr="009F4E31" w:rsidRDefault="009F4E31" w:rsidP="009F4E31">
            <w:pPr>
              <w:numPr>
                <w:ilvl w:val="0"/>
                <w:numId w:val="10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How do you earn the money for those trips?</w:t>
            </w:r>
          </w:p>
          <w:p w:rsidR="009F4E31" w:rsidRPr="009F4E31" w:rsidRDefault="009F4E31" w:rsidP="009F4E31">
            <w:pPr>
              <w:numPr>
                <w:ilvl w:val="0"/>
                <w:numId w:val="10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What types of things make you happy?</w:t>
            </w:r>
          </w:p>
          <w:p w:rsidR="009F4E31" w:rsidRPr="009F4E31" w:rsidRDefault="009F4E31" w:rsidP="009F4E31">
            <w:pPr>
              <w:spacing w:after="0" w:line="300" w:lineRule="atLeast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r w:rsidRPr="009F4E31">
              <w:rPr>
                <w:rFonts w:ascii="Helvetica" w:eastAsia="Times New Roman" w:hAnsi="Helvetica" w:cs="Helvetica"/>
                <w:b/>
                <w:bCs/>
                <w:color w:val="48382D"/>
                <w:sz w:val="18"/>
                <w:szCs w:val="18"/>
              </w:rPr>
              <w:t>Spiritual:</w:t>
            </w:r>
          </w:p>
          <w:p w:rsidR="009F4E31" w:rsidRPr="009F4E31" w:rsidRDefault="009F4E31" w:rsidP="009F4E31">
            <w:pPr>
              <w:numPr>
                <w:ilvl w:val="0"/>
                <w:numId w:val="11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attend church?</w:t>
            </w:r>
          </w:p>
          <w:p w:rsidR="009F4E31" w:rsidRPr="009F4E31" w:rsidRDefault="009F4E31" w:rsidP="009F4E31">
            <w:pPr>
              <w:numPr>
                <w:ilvl w:val="0"/>
                <w:numId w:val="11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Who do you go with? (on your own, family, friends)</w:t>
            </w:r>
          </w:p>
          <w:p w:rsidR="009F4E31" w:rsidRPr="009F4E31" w:rsidRDefault="009F4E31" w:rsidP="009F4E31">
            <w:pPr>
              <w:numPr>
                <w:ilvl w:val="0"/>
                <w:numId w:val="11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Are you a part of the church's activities or groups?</w:t>
            </w:r>
          </w:p>
          <w:p w:rsidR="009F4E31" w:rsidRPr="009F4E31" w:rsidRDefault="009F4E31" w:rsidP="009F4E31">
            <w:pPr>
              <w:numPr>
                <w:ilvl w:val="0"/>
                <w:numId w:val="11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volunteer your time with the church?</w:t>
            </w:r>
          </w:p>
          <w:p w:rsidR="009F4E31" w:rsidRPr="009F4E31" w:rsidRDefault="009F4E31" w:rsidP="009F4E31">
            <w:pPr>
              <w:numPr>
                <w:ilvl w:val="0"/>
                <w:numId w:val="11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Do you do anything else that makes you feel spiritual? (</w:t>
            </w:r>
            <w:proofErr w:type="gramStart"/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yoga</w:t>
            </w:r>
            <w:proofErr w:type="gramEnd"/>
            <w:r w:rsidRPr="009F4E31">
              <w:rPr>
                <w:rFonts w:ascii="Times New Roman" w:eastAsia="Times New Roman" w:hAnsi="Times New Roman" w:cs="Times New Roman"/>
                <w:color w:val="48382D"/>
                <w:sz w:val="18"/>
                <w:szCs w:val="18"/>
              </w:rPr>
              <w:t>, hikes, etc.)</w:t>
            </w:r>
          </w:p>
        </w:tc>
      </w:tr>
    </w:tbl>
    <w:p w:rsidR="009F4E31" w:rsidRPr="009F4E31" w:rsidRDefault="009F4E31" w:rsidP="009F4E31">
      <w:pPr>
        <w:pBdr>
          <w:bottom w:val="single" w:sz="6" w:space="1" w:color="C4C4C4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aps/>
          <w:color w:val="48382D"/>
          <w:sz w:val="36"/>
          <w:szCs w:val="36"/>
        </w:rPr>
      </w:pPr>
      <w:r w:rsidRPr="009F4E31">
        <w:rPr>
          <w:rFonts w:ascii="Arial" w:eastAsia="Times New Roman" w:hAnsi="Arial" w:cs="Arial"/>
          <w:caps/>
          <w:color w:val="48382D"/>
          <w:sz w:val="27"/>
          <w:szCs w:val="27"/>
        </w:rPr>
        <w:lastRenderedPageBreak/>
        <w:t>​Part 3: Goals and Reflections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905"/>
      </w:tblGrid>
      <w:tr w:rsidR="009F4E31" w:rsidRPr="009F4E31" w:rsidTr="009F4E3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numPr>
                <w:ilvl w:val="0"/>
                <w:numId w:val="12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What's your game plan?</w:t>
            </w:r>
          </w:p>
          <w:p w:rsidR="009F4E31" w:rsidRPr="009F4E31" w:rsidRDefault="009F4E31" w:rsidP="009F4E31">
            <w:pPr>
              <w:numPr>
                <w:ilvl w:val="0"/>
                <w:numId w:val="12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How are you going to make your dreams come true?</w:t>
            </w:r>
          </w:p>
          <w:p w:rsidR="009F4E31" w:rsidRPr="009F4E31" w:rsidRDefault="009F4E31" w:rsidP="009F4E31">
            <w:pPr>
              <w:numPr>
                <w:ilvl w:val="0"/>
                <w:numId w:val="12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Who are you going to ask for help?</w:t>
            </w:r>
          </w:p>
          <w:p w:rsidR="009F4E31" w:rsidRPr="009F4E31" w:rsidRDefault="009F4E31" w:rsidP="009F4E31">
            <w:pPr>
              <w:numPr>
                <w:ilvl w:val="0"/>
                <w:numId w:val="12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</w:rPr>
              <w:t>Who's in your network of support?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</w:p>
        </w:tc>
      </w:tr>
    </w:tbl>
    <w:p w:rsidR="009F4E31" w:rsidRPr="009F4E31" w:rsidRDefault="009F4E31" w:rsidP="009F4E31">
      <w:pPr>
        <w:pBdr>
          <w:bottom w:val="single" w:sz="6" w:space="1" w:color="C4C4C4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aps/>
          <w:color w:val="48382D"/>
          <w:sz w:val="36"/>
          <w:szCs w:val="36"/>
        </w:rPr>
      </w:pPr>
      <w:r w:rsidRPr="009F4E31">
        <w:rPr>
          <w:rFonts w:ascii="Arial" w:eastAsia="Times New Roman" w:hAnsi="Arial" w:cs="Arial"/>
          <w:caps/>
          <w:color w:val="48382D"/>
          <w:sz w:val="27"/>
          <w:szCs w:val="27"/>
        </w:rPr>
        <w:lastRenderedPageBreak/>
        <w:t>​Part 4: Careers and Professions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905"/>
      </w:tblGrid>
      <w:tr w:rsidR="009F4E31" w:rsidRPr="009F4E31" w:rsidTr="009F4E3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spacing w:after="0" w:line="300" w:lineRule="atLeast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r w:rsidRPr="009F4E31">
              <w:rPr>
                <w:rFonts w:ascii="Helvetica" w:eastAsia="Times New Roman" w:hAnsi="Helvetica" w:cs="Helvetica"/>
                <w:color w:val="48382D"/>
                <w:sz w:val="24"/>
                <w:szCs w:val="24"/>
              </w:rPr>
              <w:t>Take the personality quiz and read through the results.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hyperlink r:id="rId5" w:tgtFrame="_blank" w:history="1">
              <w:r w:rsidRPr="009F4E3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</w:rPr>
                <w:t>Personality Test</w:t>
              </w:r>
            </w:hyperlink>
            <w:r w:rsidRPr="009F4E31"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  <w:t xml:space="preserve"> </w:t>
            </w:r>
          </w:p>
        </w:tc>
      </w:tr>
    </w:tbl>
    <w:p w:rsidR="009F4E31" w:rsidRPr="009F4E31" w:rsidRDefault="009F4E31" w:rsidP="009F4E31">
      <w:pPr>
        <w:numPr>
          <w:ilvl w:val="0"/>
          <w:numId w:val="13"/>
        </w:numPr>
        <w:shd w:val="clear" w:color="auto" w:fill="FFFFFF"/>
        <w:spacing w:before="45" w:after="0" w:line="30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9F4E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After taking the test, you'll come to a "results" page - you'll be given a four letter "personality code". Just below the results, there is a button that says "Learn more about your type" - click it.</w:t>
      </w:r>
    </w:p>
    <w:p w:rsidR="009F4E31" w:rsidRPr="009F4E31" w:rsidRDefault="009F4E31" w:rsidP="009F4E31">
      <w:pPr>
        <w:numPr>
          <w:ilvl w:val="0"/>
          <w:numId w:val="13"/>
        </w:numPr>
        <w:shd w:val="clear" w:color="auto" w:fill="FFFFFF"/>
        <w:spacing w:before="45" w:after="0" w:line="30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9F4E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Read about your personality - do you agree with it? Why/Why not?</w:t>
      </w:r>
    </w:p>
    <w:p w:rsidR="009F4E31" w:rsidRPr="009F4E31" w:rsidRDefault="009F4E31" w:rsidP="009F4E31">
      <w:pPr>
        <w:numPr>
          <w:ilvl w:val="0"/>
          <w:numId w:val="13"/>
        </w:numPr>
        <w:shd w:val="clear" w:color="auto" w:fill="FFFFFF"/>
        <w:spacing w:before="45" w:after="0" w:line="300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 w:rsidRPr="009F4E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Below your personality, you'll see three boxes. Click and read: </w:t>
      </w:r>
      <w:r w:rsidRPr="009F4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Type Description: Strengths and Weaknesses; </w:t>
      </w:r>
      <w:r w:rsidRPr="009F4E3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&amp; </w:t>
      </w:r>
      <w:r w:rsidRPr="009F4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Career Paths, Workplace Habits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5"/>
        <w:gridCol w:w="1685"/>
      </w:tblGrid>
      <w:tr w:rsidR="009F4E31" w:rsidRPr="009F4E31" w:rsidTr="009F4E31">
        <w:tc>
          <w:tcPr>
            <w:tcW w:w="41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spacing w:after="0" w:line="300" w:lineRule="atLeast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r w:rsidRPr="009F4E31">
              <w:rPr>
                <w:rFonts w:ascii="Helvetica" w:eastAsia="Times New Roman" w:hAnsi="Helvetica" w:cs="Helvetica"/>
                <w:color w:val="48382D"/>
                <w:sz w:val="24"/>
                <w:szCs w:val="24"/>
              </w:rPr>
              <w:t>Once you've taken the quiz, choose</w:t>
            </w:r>
            <w:r w:rsidRPr="009F4E31">
              <w:rPr>
                <w:rFonts w:ascii="Helvetica" w:eastAsia="Times New Roman" w:hAnsi="Helvetica" w:cs="Helvetica"/>
                <w:b/>
                <w:bCs/>
                <w:color w:val="48382D"/>
                <w:sz w:val="24"/>
                <w:szCs w:val="24"/>
              </w:rPr>
              <w:t> three</w:t>
            </w:r>
            <w:r w:rsidRPr="009F4E31">
              <w:rPr>
                <w:rFonts w:ascii="Helvetica" w:eastAsia="Times New Roman" w:hAnsi="Helvetica" w:cs="Helvetica"/>
                <w:color w:val="48382D"/>
                <w:sz w:val="24"/>
                <w:szCs w:val="24"/>
              </w:rPr>
              <w:t> career possibilities that interest you most - even if it's not listed in the results of your personality test. </w:t>
            </w:r>
          </w:p>
          <w:p w:rsidR="009F4E31" w:rsidRPr="009F4E31" w:rsidRDefault="009F4E31" w:rsidP="009F4E31">
            <w:pPr>
              <w:numPr>
                <w:ilvl w:val="0"/>
                <w:numId w:val="14"/>
              </w:numPr>
              <w:spacing w:before="45" w:after="0" w:line="300" w:lineRule="atLeast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</w:pPr>
            <w:r w:rsidRPr="009F4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Research these careers in depth - pay, benefits, education, "downsides" etc. Using a P.M.I. chart, outline what you find positive, negative, and interesting about each career. 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F4E31" w:rsidRPr="009F4E31" w:rsidRDefault="009F4E31" w:rsidP="009F4E3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</w:pPr>
            <w:hyperlink r:id="rId6" w:history="1">
              <w:r w:rsidRPr="009F4E31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1"/>
                  <w:szCs w:val="21"/>
                </w:rPr>
                <w:t>P.M.I. Chart</w:t>
              </w:r>
            </w:hyperlink>
            <w:r w:rsidRPr="009F4E31">
              <w:rPr>
                <w:rFonts w:ascii="Helvetica" w:eastAsia="Times New Roman" w:hAnsi="Helvetica" w:cs="Helvetica"/>
                <w:color w:val="48382D"/>
                <w:sz w:val="18"/>
                <w:szCs w:val="18"/>
              </w:rPr>
              <w:t xml:space="preserve"> </w:t>
            </w:r>
          </w:p>
        </w:tc>
      </w:tr>
    </w:tbl>
    <w:p w:rsidR="009F4E31" w:rsidRPr="009F4E31" w:rsidRDefault="009F4E31" w:rsidP="009F4E31">
      <w:pPr>
        <w:pBdr>
          <w:bottom w:val="single" w:sz="6" w:space="1" w:color="C4C4C4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aps/>
          <w:color w:val="48382D"/>
          <w:sz w:val="36"/>
          <w:szCs w:val="36"/>
        </w:rPr>
      </w:pPr>
      <w:r w:rsidRPr="009F4E31">
        <w:rPr>
          <w:rFonts w:ascii="Arial" w:eastAsia="Times New Roman" w:hAnsi="Arial" w:cs="Arial"/>
          <w:caps/>
          <w:color w:val="48382D"/>
          <w:sz w:val="27"/>
          <w:szCs w:val="27"/>
        </w:rPr>
        <w:t>Part 5: Presentations</w:t>
      </w:r>
    </w:p>
    <w:p w:rsidR="009F4E31" w:rsidRPr="009F4E31" w:rsidRDefault="009F4E31" w:rsidP="009F4E31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8382D"/>
          <w:sz w:val="18"/>
          <w:szCs w:val="18"/>
        </w:rPr>
      </w:pPr>
      <w:r w:rsidRPr="009F4E31">
        <w:rPr>
          <w:rFonts w:ascii="Helvetica" w:eastAsia="Times New Roman" w:hAnsi="Helvetica" w:cs="Helvetica"/>
          <w:color w:val="48382D"/>
          <w:sz w:val="24"/>
          <w:szCs w:val="24"/>
        </w:rPr>
        <w:t xml:space="preserve">Once you've completed all four steps, it's time to share your work in whatever way you choose. You may wish to create a website, a Prezi, a poster board, a </w:t>
      </w:r>
      <w:proofErr w:type="spellStart"/>
      <w:r w:rsidRPr="009F4E31">
        <w:rPr>
          <w:rFonts w:ascii="Helvetica" w:eastAsia="Times New Roman" w:hAnsi="Helvetica" w:cs="Helvetica"/>
          <w:color w:val="48382D"/>
          <w:sz w:val="24"/>
          <w:szCs w:val="24"/>
        </w:rPr>
        <w:t>ShowMe</w:t>
      </w:r>
      <w:proofErr w:type="spellEnd"/>
      <w:r w:rsidRPr="009F4E31">
        <w:rPr>
          <w:rFonts w:ascii="Helvetica" w:eastAsia="Times New Roman" w:hAnsi="Helvetica" w:cs="Helvetica"/>
          <w:color w:val="48382D"/>
          <w:sz w:val="24"/>
          <w:szCs w:val="24"/>
        </w:rPr>
        <w:t xml:space="preserve"> etc. How you present yourself and your work is completely up to you. </w:t>
      </w:r>
    </w:p>
    <w:p w:rsidR="00921D61" w:rsidRDefault="00921D61"/>
    <w:sectPr w:rsidR="0092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406AD"/>
    <w:multiLevelType w:val="multilevel"/>
    <w:tmpl w:val="91D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950A00"/>
    <w:multiLevelType w:val="multilevel"/>
    <w:tmpl w:val="B0B6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D7F94"/>
    <w:multiLevelType w:val="multilevel"/>
    <w:tmpl w:val="63DC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2F109F"/>
    <w:multiLevelType w:val="multilevel"/>
    <w:tmpl w:val="9C8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730B64"/>
    <w:multiLevelType w:val="multilevel"/>
    <w:tmpl w:val="351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D65FB6"/>
    <w:multiLevelType w:val="multilevel"/>
    <w:tmpl w:val="44E6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46196B"/>
    <w:multiLevelType w:val="multilevel"/>
    <w:tmpl w:val="B604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8E0C66"/>
    <w:multiLevelType w:val="multilevel"/>
    <w:tmpl w:val="D19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A1799F"/>
    <w:multiLevelType w:val="multilevel"/>
    <w:tmpl w:val="4F6A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252828"/>
    <w:multiLevelType w:val="multilevel"/>
    <w:tmpl w:val="86B6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722E13"/>
    <w:multiLevelType w:val="multilevel"/>
    <w:tmpl w:val="94A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37DAB"/>
    <w:multiLevelType w:val="multilevel"/>
    <w:tmpl w:val="A668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F3A4D"/>
    <w:multiLevelType w:val="multilevel"/>
    <w:tmpl w:val="C50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DE7CE2"/>
    <w:multiLevelType w:val="multilevel"/>
    <w:tmpl w:val="7E2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31"/>
    <w:rsid w:val="00045928"/>
    <w:rsid w:val="003F1D70"/>
    <w:rsid w:val="008A37CB"/>
    <w:rsid w:val="00921D61"/>
    <w:rsid w:val="009F4E31"/>
    <w:rsid w:val="00A11559"/>
    <w:rsid w:val="00D03AB8"/>
    <w:rsid w:val="00D072A4"/>
    <w:rsid w:val="00D307F4"/>
    <w:rsid w:val="00E209AC"/>
    <w:rsid w:val="00F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842A4-9AA9-4170-BB40-15D0541E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7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16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5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8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94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7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9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242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-citton.weebly.com/uploads/2/2/2/3/22234572/pmi_chart_flex_career_project.docx" TargetMode="External"/><Relationship Id="rId5" Type="http://schemas.openxmlformats.org/officeDocument/2006/relationships/hyperlink" Target="https://www.16personalities.com/free-personality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FEA21F67</Template>
  <TotalTime>2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Shin</dc:creator>
  <cp:keywords/>
  <dc:description/>
  <cp:lastModifiedBy>Jessica Shin</cp:lastModifiedBy>
  <cp:revision>1</cp:revision>
  <dcterms:created xsi:type="dcterms:W3CDTF">2016-02-22T21:54:00Z</dcterms:created>
  <dcterms:modified xsi:type="dcterms:W3CDTF">2016-02-22T21:56:00Z</dcterms:modified>
</cp:coreProperties>
</file>