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ED" w:rsidRPr="00532CED" w:rsidRDefault="00002ECE" w:rsidP="00532CED">
      <w:pPr>
        <w:jc w:val="center"/>
        <w:rPr>
          <w:rFonts w:ascii="Franklin Gothic Demi Cond" w:hAnsi="Franklin Gothic Demi Cond"/>
          <w:sz w:val="32"/>
          <w:szCs w:val="32"/>
          <w:u w:val="single"/>
        </w:rPr>
      </w:pPr>
      <w:r w:rsidRPr="00002ECE">
        <w:rPr>
          <w:rFonts w:ascii="Franklin Gothic Demi Cond" w:hAnsi="Franklin Gothic Demi Cond"/>
          <w:sz w:val="32"/>
          <w:szCs w:val="32"/>
          <w:u w:val="single"/>
        </w:rPr>
        <w:t>Gentile Presence in the Holy Land: Roman and Hellenistic Influences</w:t>
      </w:r>
    </w:p>
    <w:p w:rsidR="00002ECE" w:rsidRDefault="00002ECE" w:rsidP="00AD34CE">
      <w:pPr>
        <w:pStyle w:val="ListParagraph"/>
        <w:numPr>
          <w:ilvl w:val="0"/>
          <w:numId w:val="2"/>
        </w:numPr>
      </w:pPr>
      <w:r>
        <w:t xml:space="preserve">What Roman and Hellenistic (aka. Greek) influences contributed to the spread of Christianity? </w:t>
      </w:r>
      <w:r w:rsidR="00532CED">
        <w:t>(Pg. 17-18 of textbook for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2ECE" w:rsidTr="00002ECE">
        <w:tc>
          <w:tcPr>
            <w:tcW w:w="4788" w:type="dxa"/>
          </w:tcPr>
          <w:p w:rsidR="00002ECE" w:rsidRPr="00002ECE" w:rsidRDefault="00002ECE" w:rsidP="00002ECE">
            <w:pPr>
              <w:jc w:val="center"/>
              <w:rPr>
                <w:b/>
              </w:rPr>
            </w:pPr>
            <w:r w:rsidRPr="00002ECE">
              <w:rPr>
                <w:b/>
              </w:rPr>
              <w:t>Roman Influences</w:t>
            </w:r>
          </w:p>
        </w:tc>
        <w:tc>
          <w:tcPr>
            <w:tcW w:w="4788" w:type="dxa"/>
          </w:tcPr>
          <w:p w:rsidR="00002ECE" w:rsidRPr="00002ECE" w:rsidRDefault="00002ECE" w:rsidP="00002ECE">
            <w:pPr>
              <w:jc w:val="center"/>
              <w:rPr>
                <w:b/>
              </w:rPr>
            </w:pPr>
            <w:r w:rsidRPr="00002ECE">
              <w:rPr>
                <w:b/>
              </w:rPr>
              <w:t>Greek Influences</w:t>
            </w:r>
          </w:p>
        </w:tc>
      </w:tr>
      <w:tr w:rsidR="00002ECE" w:rsidTr="00002ECE">
        <w:tc>
          <w:tcPr>
            <w:tcW w:w="4788" w:type="dxa"/>
          </w:tcPr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</w:tc>
        <w:tc>
          <w:tcPr>
            <w:tcW w:w="4788" w:type="dxa"/>
          </w:tcPr>
          <w:p w:rsidR="00002ECE" w:rsidRDefault="00002ECE" w:rsidP="00002ECE"/>
        </w:tc>
      </w:tr>
    </w:tbl>
    <w:p w:rsidR="00002ECE" w:rsidRDefault="00002ECE" w:rsidP="00002ECE"/>
    <w:p w:rsidR="00002ECE" w:rsidRDefault="00002ECE" w:rsidP="00AD34CE">
      <w:pPr>
        <w:pStyle w:val="ListParagraph"/>
        <w:numPr>
          <w:ilvl w:val="0"/>
          <w:numId w:val="2"/>
        </w:numPr>
      </w:pPr>
      <w:r>
        <w:t xml:space="preserve">In the days of Jesus, what religious influences existed? Mention an aspect of each of the influences. </w:t>
      </w:r>
      <w:r w:rsidR="00532CED">
        <w:t>(pg. 20-21 of textbook)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2ECE" w:rsidTr="00002ECE">
        <w:tc>
          <w:tcPr>
            <w:tcW w:w="3192" w:type="dxa"/>
          </w:tcPr>
          <w:p w:rsidR="00002ECE" w:rsidRPr="00002ECE" w:rsidRDefault="00002ECE" w:rsidP="00002ECE">
            <w:pPr>
              <w:jc w:val="center"/>
              <w:rPr>
                <w:b/>
              </w:rPr>
            </w:pPr>
            <w:r w:rsidRPr="00002ECE">
              <w:rPr>
                <w:b/>
              </w:rPr>
              <w:t>Roman</w:t>
            </w:r>
          </w:p>
        </w:tc>
        <w:tc>
          <w:tcPr>
            <w:tcW w:w="3192" w:type="dxa"/>
          </w:tcPr>
          <w:p w:rsidR="00002ECE" w:rsidRPr="00002ECE" w:rsidRDefault="00002ECE" w:rsidP="00002ECE">
            <w:pPr>
              <w:jc w:val="center"/>
              <w:rPr>
                <w:b/>
              </w:rPr>
            </w:pPr>
            <w:r w:rsidRPr="00002ECE">
              <w:rPr>
                <w:b/>
              </w:rPr>
              <w:t>Eastern Mystery Cults</w:t>
            </w:r>
          </w:p>
        </w:tc>
        <w:tc>
          <w:tcPr>
            <w:tcW w:w="3192" w:type="dxa"/>
          </w:tcPr>
          <w:p w:rsidR="00002ECE" w:rsidRPr="00002ECE" w:rsidRDefault="00002ECE" w:rsidP="00002ECE">
            <w:pPr>
              <w:jc w:val="center"/>
              <w:rPr>
                <w:b/>
              </w:rPr>
            </w:pPr>
            <w:r w:rsidRPr="00002ECE">
              <w:rPr>
                <w:b/>
              </w:rPr>
              <w:t>Mithraism</w:t>
            </w:r>
          </w:p>
        </w:tc>
      </w:tr>
      <w:tr w:rsidR="00002ECE" w:rsidTr="00002ECE">
        <w:tc>
          <w:tcPr>
            <w:tcW w:w="3192" w:type="dxa"/>
          </w:tcPr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  <w:p w:rsidR="00002ECE" w:rsidRDefault="00002ECE" w:rsidP="00002ECE"/>
        </w:tc>
        <w:tc>
          <w:tcPr>
            <w:tcW w:w="3192" w:type="dxa"/>
          </w:tcPr>
          <w:p w:rsidR="00002ECE" w:rsidRDefault="00002ECE" w:rsidP="00002ECE"/>
        </w:tc>
        <w:tc>
          <w:tcPr>
            <w:tcW w:w="3192" w:type="dxa"/>
          </w:tcPr>
          <w:p w:rsidR="00002ECE" w:rsidRDefault="00002ECE" w:rsidP="00002ECE"/>
        </w:tc>
      </w:tr>
    </w:tbl>
    <w:p w:rsidR="00002ECE" w:rsidRDefault="00002ECE" w:rsidP="00002ECE"/>
    <w:p w:rsidR="00532CED" w:rsidRDefault="00002ECE" w:rsidP="00AD34CE">
      <w:pPr>
        <w:pStyle w:val="ListParagraph"/>
        <w:numPr>
          <w:ilvl w:val="0"/>
          <w:numId w:val="2"/>
        </w:numPr>
      </w:pPr>
      <w:r w:rsidRPr="00002ECE">
        <w:rPr>
          <w:b/>
        </w:rPr>
        <w:t>Herod the Great</w:t>
      </w:r>
      <w:r>
        <w:t xml:space="preserve"> was a Roman-appointed governor of Israel. </w:t>
      </w:r>
      <w:r w:rsidR="00532CED">
        <w:t xml:space="preserve">He ruled during Jesus’ lifetime. Despite his terrible reputation, he accomplished much for his kingdom. </w:t>
      </w:r>
      <w:r w:rsidR="00CE7C79">
        <w:t xml:space="preserve"> (pg. 17-18)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7C79" w:rsidTr="00CE7C79">
        <w:tc>
          <w:tcPr>
            <w:tcW w:w="9576" w:type="dxa"/>
            <w:tcBorders>
              <w:bottom w:val="single" w:sz="4" w:space="0" w:color="auto"/>
            </w:tcBorders>
          </w:tcPr>
          <w:p w:rsidR="00CE7C79" w:rsidRDefault="00CE7C79" w:rsidP="00AD34CE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>
              <w:t xml:space="preserve">escribe Herod’s personality. How did this affect the people around him? </w:t>
            </w:r>
          </w:p>
        </w:tc>
      </w:tr>
      <w:tr w:rsidR="00532CED" w:rsidTr="00CE7C79">
        <w:tc>
          <w:tcPr>
            <w:tcW w:w="9576" w:type="dxa"/>
            <w:tcBorders>
              <w:bottom w:val="nil"/>
            </w:tcBorders>
          </w:tcPr>
          <w:p w:rsidR="00532CED" w:rsidRDefault="00532CED" w:rsidP="00532CED"/>
          <w:p w:rsidR="00532CED" w:rsidRDefault="00532CED" w:rsidP="00532CED"/>
          <w:p w:rsidR="00532CED" w:rsidRDefault="00532CED" w:rsidP="00532CED"/>
          <w:p w:rsidR="00532CED" w:rsidRDefault="00532CED" w:rsidP="00532CED"/>
        </w:tc>
      </w:tr>
    </w:tbl>
    <w:p w:rsidR="00CE7C79" w:rsidRDefault="00532CED" w:rsidP="00532CE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7C79" w:rsidTr="00CE7C79">
        <w:tc>
          <w:tcPr>
            <w:tcW w:w="9576" w:type="dxa"/>
          </w:tcPr>
          <w:p w:rsidR="00CE7C79" w:rsidRDefault="00CE7C79" w:rsidP="00AD34C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Why was Herod so distrusted by the Jews? </w:t>
            </w:r>
          </w:p>
        </w:tc>
      </w:tr>
      <w:tr w:rsidR="00CE7C79" w:rsidTr="00CE7C79">
        <w:tc>
          <w:tcPr>
            <w:tcW w:w="9576" w:type="dxa"/>
          </w:tcPr>
          <w:p w:rsidR="00CE7C79" w:rsidRDefault="00CE7C79" w:rsidP="00532CED"/>
          <w:p w:rsidR="00CE7C79" w:rsidRDefault="00CE7C79" w:rsidP="00532CED"/>
          <w:p w:rsidR="00CE7C79" w:rsidRDefault="00CE7C79" w:rsidP="00532CED"/>
          <w:p w:rsidR="00CE7C79" w:rsidRDefault="00CE7C79" w:rsidP="00532CED"/>
          <w:p w:rsidR="00CE7C79" w:rsidRDefault="00CE7C79" w:rsidP="00532CED"/>
          <w:p w:rsidR="00CE7C79" w:rsidRDefault="00CE7C79" w:rsidP="00532CED"/>
          <w:p w:rsidR="00CE7C79" w:rsidRDefault="00CE7C79" w:rsidP="00532CED"/>
          <w:p w:rsidR="00CE7C79" w:rsidRDefault="00CE7C79" w:rsidP="00532CED"/>
          <w:p w:rsidR="00CE7C79" w:rsidRDefault="00CE7C79" w:rsidP="00532CED"/>
          <w:p w:rsidR="00CE7C79" w:rsidRDefault="00CE7C79" w:rsidP="00532CED"/>
        </w:tc>
      </w:tr>
    </w:tbl>
    <w:p w:rsidR="00532CED" w:rsidRDefault="00532CED" w:rsidP="00532CED"/>
    <w:p w:rsidR="00CE7C79" w:rsidRDefault="00CE7C79" w:rsidP="00AD34CE">
      <w:pPr>
        <w:pStyle w:val="ListParagraph"/>
        <w:numPr>
          <w:ilvl w:val="0"/>
          <w:numId w:val="3"/>
        </w:numPr>
      </w:pPr>
      <w:r>
        <w:t xml:space="preserve">If you could </w:t>
      </w:r>
      <w:r w:rsidR="00AD34CE">
        <w:t xml:space="preserve">create a </w:t>
      </w:r>
      <w:proofErr w:type="spellStart"/>
      <w:r w:rsidR="00AD34CE">
        <w:t>facebook</w:t>
      </w:r>
      <w:proofErr w:type="spellEnd"/>
      <w:r w:rsidR="00AD34CE">
        <w:t xml:space="preserve"> account for Herod the Great, what would it look like? </w:t>
      </w:r>
    </w:p>
    <w:p w:rsidR="00CE7C79" w:rsidRDefault="00CE7C79" w:rsidP="00532CED">
      <w:r>
        <w:rPr>
          <w:noProof/>
        </w:rPr>
        <w:drawing>
          <wp:inline distT="0" distB="0" distL="0" distR="0">
            <wp:extent cx="6669481" cy="5095875"/>
            <wp:effectExtent l="0" t="0" r="0" b="0"/>
            <wp:docPr id="1" name="Picture 1" descr="http://3.bp.blogspot.com/-KYzKclbLdao/UhjN1liY6XI/AAAAAAAABMU/YPOug1QFNas/s1600/Screenshot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YzKclbLdao/UhjN1liY6XI/AAAAAAAABMU/YPOug1QFNas/s1600/Screenshot_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81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ED" w:rsidRDefault="00532CED" w:rsidP="00002ECE">
      <w:pPr>
        <w:spacing w:after="0" w:line="240" w:lineRule="auto"/>
      </w:pPr>
      <w:r>
        <w:separator/>
      </w:r>
    </w:p>
  </w:endnote>
  <w:endnote w:type="continuationSeparator" w:id="0">
    <w:p w:rsidR="00532CED" w:rsidRDefault="00532CED" w:rsidP="0000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ED" w:rsidRDefault="00532CED" w:rsidP="00002ECE">
      <w:pPr>
        <w:spacing w:after="0" w:line="240" w:lineRule="auto"/>
      </w:pPr>
      <w:r>
        <w:separator/>
      </w:r>
    </w:p>
  </w:footnote>
  <w:footnote w:type="continuationSeparator" w:id="0">
    <w:p w:rsidR="00532CED" w:rsidRDefault="00532CED" w:rsidP="0000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ED" w:rsidRDefault="00532CED">
    <w:pPr>
      <w:pStyle w:val="Header"/>
    </w:pPr>
    <w:r>
      <w:t>C.E. 9                                                                                                                                    Name:</w:t>
    </w:r>
  </w:p>
  <w:p w:rsidR="00532CED" w:rsidRDefault="00532CED">
    <w:pPr>
      <w:pStyle w:val="Header"/>
    </w:pPr>
    <w:proofErr w:type="spellStart"/>
    <w:r>
      <w:t>Ms.Shin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877"/>
    <w:multiLevelType w:val="hybridMultilevel"/>
    <w:tmpl w:val="A056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2F84"/>
    <w:multiLevelType w:val="hybridMultilevel"/>
    <w:tmpl w:val="92FC5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F02B0"/>
    <w:multiLevelType w:val="hybridMultilevel"/>
    <w:tmpl w:val="BD96C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CE"/>
    <w:rsid w:val="00002ECE"/>
    <w:rsid w:val="00532CED"/>
    <w:rsid w:val="00921D61"/>
    <w:rsid w:val="00AD34CE"/>
    <w:rsid w:val="00C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CE"/>
  </w:style>
  <w:style w:type="paragraph" w:styleId="Footer">
    <w:name w:val="footer"/>
    <w:basedOn w:val="Normal"/>
    <w:link w:val="FooterChar"/>
    <w:uiPriority w:val="99"/>
    <w:unhideWhenUsed/>
    <w:rsid w:val="0000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CE"/>
  </w:style>
  <w:style w:type="table" w:styleId="TableGrid">
    <w:name w:val="Table Grid"/>
    <w:basedOn w:val="TableNormal"/>
    <w:uiPriority w:val="59"/>
    <w:rsid w:val="0000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CE"/>
  </w:style>
  <w:style w:type="paragraph" w:styleId="Footer">
    <w:name w:val="footer"/>
    <w:basedOn w:val="Normal"/>
    <w:link w:val="FooterChar"/>
    <w:uiPriority w:val="99"/>
    <w:unhideWhenUsed/>
    <w:rsid w:val="0000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CE"/>
  </w:style>
  <w:style w:type="table" w:styleId="TableGrid">
    <w:name w:val="Table Grid"/>
    <w:basedOn w:val="TableNormal"/>
    <w:uiPriority w:val="59"/>
    <w:rsid w:val="0000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B5EBBA6C</Template>
  <TotalTime>28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jshin</dc:creator>
  <cp:lastModifiedBy>jshin</cp:lastModifiedBy>
  <cp:revision>3</cp:revision>
  <dcterms:created xsi:type="dcterms:W3CDTF">2014-11-21T19:08:00Z</dcterms:created>
  <dcterms:modified xsi:type="dcterms:W3CDTF">2014-11-25T18:57:00Z</dcterms:modified>
</cp:coreProperties>
</file>