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1" w:rsidRPr="005F6A26" w:rsidRDefault="005F6A26" w:rsidP="005F6A26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F6A26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Groups</w:t>
      </w:r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Within</w:t>
      </w:r>
      <w:proofErr w:type="gramEnd"/>
      <w: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Judaism at the Time of Jesus</w:t>
      </w:r>
    </w:p>
    <w:p w:rsidR="005F6A26" w:rsidRPr="005F6A26" w:rsidRDefault="005F6A26" w:rsidP="005F6A26">
      <w:pPr>
        <w:jc w:val="center"/>
        <w:rPr>
          <w:b/>
        </w:rPr>
      </w:pPr>
      <w:r w:rsidRPr="005F6A26">
        <w:rPr>
          <w:b/>
        </w:rPr>
        <w:t>The Great Majority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6A26" w:rsidTr="005F6A26">
        <w:tc>
          <w:tcPr>
            <w:tcW w:w="9576" w:type="dxa"/>
          </w:tcPr>
          <w:p w:rsidR="005F6A26" w:rsidRDefault="005F6A26" w:rsidP="005F6A26">
            <w:pPr>
              <w:pStyle w:val="ListParagraph"/>
              <w:numPr>
                <w:ilvl w:val="0"/>
                <w:numId w:val="1"/>
              </w:numPr>
            </w:pPr>
            <w:r>
              <w:t>The vast majority of Jews were poor.</w:t>
            </w:r>
          </w:p>
          <w:p w:rsidR="005F6A26" w:rsidRDefault="005F6A26" w:rsidP="005F6A26">
            <w:pPr>
              <w:pStyle w:val="ListParagraph"/>
              <w:numPr>
                <w:ilvl w:val="0"/>
                <w:numId w:val="1"/>
              </w:numPr>
            </w:pPr>
            <w:r>
              <w:t>Jesus showed them the respect and care that most did not.</w:t>
            </w:r>
          </w:p>
          <w:p w:rsidR="005F6A26" w:rsidRDefault="005F6A26" w:rsidP="005F6A26">
            <w:pPr>
              <w:pStyle w:val="ListParagraph"/>
              <w:numPr>
                <w:ilvl w:val="0"/>
                <w:numId w:val="1"/>
              </w:numPr>
            </w:pPr>
            <w:r>
              <w:t>Jesus identified his mission as one to the poor, outcast, blind, oppressed &amp; imprisoned.</w:t>
            </w:r>
          </w:p>
          <w:p w:rsidR="005F6A26" w:rsidRDefault="005F6A26" w:rsidP="005F6A26"/>
          <w:p w:rsidR="005F6A26" w:rsidRDefault="00174328" w:rsidP="005F6A26">
            <w:r>
              <w:t>A small faction</w:t>
            </w:r>
            <w:bookmarkStart w:id="0" w:name="_GoBack"/>
            <w:bookmarkEnd w:id="0"/>
            <w:r>
              <w:t xml:space="preserve"> of great majority: Tax collectors!! Jewish people reviled them, thought of them as traitors.  </w:t>
            </w:r>
          </w:p>
        </w:tc>
      </w:tr>
    </w:tbl>
    <w:p w:rsidR="005F6A26" w:rsidRPr="005F6A26" w:rsidRDefault="005F6A26" w:rsidP="005F6A26">
      <w:pPr>
        <w:rPr>
          <w:b/>
        </w:rPr>
      </w:pPr>
      <w:r>
        <w:rPr>
          <w:b/>
        </w:rPr>
        <w:t xml:space="preserve">                                   </w:t>
      </w:r>
      <w:r w:rsidRPr="005F6A26">
        <w:rPr>
          <w:b/>
        </w:rPr>
        <w:t>Sadducees</w:t>
      </w:r>
      <w:r>
        <w:rPr>
          <w:b/>
        </w:rPr>
        <w:t xml:space="preserve">                                                                 Pharisees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A26" w:rsidTr="005F6A26">
        <w:tc>
          <w:tcPr>
            <w:tcW w:w="4788" w:type="dxa"/>
          </w:tcPr>
          <w:p w:rsidR="005F6A26" w:rsidRDefault="005F6A26" w:rsidP="005F6A26">
            <w:pPr>
              <w:pStyle w:val="ListParagraph"/>
              <w:numPr>
                <w:ilvl w:val="0"/>
                <w:numId w:val="1"/>
              </w:numPr>
            </w:pPr>
            <w:r>
              <w:t>Mostly priests who saw no harm in compromising the Jewish laws with the Greek and Roman laws to keep peace.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 xml:space="preserve">Torah: devoted to it. 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 xml:space="preserve">Sanhedrin (a class of high priests): preserving the sanctity of the Temple. 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>Had a great deal of social power.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 xml:space="preserve">Wealthy </w:t>
            </w:r>
          </w:p>
          <w:p w:rsidR="00174328" w:rsidRPr="00174328" w:rsidRDefault="00174328" w:rsidP="00174328">
            <w:pPr>
              <w:ind w:left="360"/>
              <w:rPr>
                <w:vertAlign w:val="subscript"/>
              </w:rPr>
            </w:pPr>
            <w:r>
              <w:softHyphen/>
            </w:r>
            <w:r>
              <w:softHyphen/>
            </w:r>
            <w:r>
              <w:softHyphen/>
            </w:r>
          </w:p>
          <w:p w:rsidR="005F6A26" w:rsidRDefault="005F6A26" w:rsidP="005F6A26"/>
          <w:p w:rsidR="005F6A26" w:rsidRDefault="005F6A26" w:rsidP="005F6A26"/>
          <w:p w:rsidR="005F6A26" w:rsidRDefault="005F6A26" w:rsidP="005F6A26"/>
        </w:tc>
        <w:tc>
          <w:tcPr>
            <w:tcW w:w="4788" w:type="dxa"/>
          </w:tcPr>
          <w:p w:rsidR="005F6A26" w:rsidRDefault="005F6A26" w:rsidP="005F6A26">
            <w:pPr>
              <w:pStyle w:val="ListParagraph"/>
              <w:numPr>
                <w:ilvl w:val="0"/>
                <w:numId w:val="1"/>
              </w:numPr>
            </w:pPr>
            <w:r>
              <w:t xml:space="preserve">Well-educated, lay, religious Jewish leaders whose main focus was keeping Jews faithful to the Law. 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>Sticklers for Letter of the Law (little room for compassion for “sinners”)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 xml:space="preserve">Strict dietary laws. No pork! </w:t>
            </w:r>
          </w:p>
          <w:p w:rsidR="00174328" w:rsidRDefault="00174328" w:rsidP="005F6A26">
            <w:pPr>
              <w:pStyle w:val="ListParagraph"/>
              <w:numPr>
                <w:ilvl w:val="0"/>
                <w:numId w:val="1"/>
              </w:numPr>
            </w:pPr>
            <w:r>
              <w:t xml:space="preserve">Cleansing rituals before entering holy space.  </w:t>
            </w:r>
          </w:p>
        </w:tc>
      </w:tr>
    </w:tbl>
    <w:p w:rsidR="005F6A26" w:rsidRPr="005F6A26" w:rsidRDefault="005F6A26" w:rsidP="005F6A26">
      <w:pPr>
        <w:rPr>
          <w:b/>
        </w:rPr>
      </w:pPr>
      <w:r w:rsidRPr="005F6A26">
        <w:rPr>
          <w:b/>
        </w:rPr>
        <w:t xml:space="preserve">                     Scribes                                                 Essenes                                                   Zealots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6A26" w:rsidTr="005F6A26">
        <w:tc>
          <w:tcPr>
            <w:tcW w:w="3192" w:type="dxa"/>
          </w:tcPr>
          <w:p w:rsidR="005F6A26" w:rsidRDefault="004550E5" w:rsidP="005F6A26">
            <w:r>
              <w:t>-Jewish scholars who assisted in writing and telling Jews about their religious traditions.</w:t>
            </w:r>
          </w:p>
          <w:p w:rsidR="00174328" w:rsidRDefault="00174328" w:rsidP="005F6A26">
            <w:r>
              <w:t xml:space="preserve">-Teachers </w:t>
            </w:r>
          </w:p>
          <w:p w:rsidR="004550E5" w:rsidRDefault="00E36425" w:rsidP="005F6A26">
            <w:r>
              <w:t xml:space="preserve">-Associated with Pharisees and Sadducees. </w:t>
            </w:r>
          </w:p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  <w:p w:rsidR="00E36425" w:rsidRDefault="00E36425" w:rsidP="005F6A26"/>
        </w:tc>
        <w:tc>
          <w:tcPr>
            <w:tcW w:w="3192" w:type="dxa"/>
          </w:tcPr>
          <w:p w:rsidR="005F6A26" w:rsidRDefault="005F6A26" w:rsidP="005F6A26">
            <w:r>
              <w:t>-Members of a Jewish sect who thought they were among God’s elect.</w:t>
            </w:r>
          </w:p>
          <w:p w:rsidR="00174328" w:rsidRDefault="00174328" w:rsidP="005F6A26">
            <w:r>
              <w:t xml:space="preserve">-Disliked “corruption” in the Temple – they sought a purer faith. </w:t>
            </w:r>
          </w:p>
          <w:p w:rsidR="00174328" w:rsidRDefault="00174328" w:rsidP="005F6A26">
            <w:r>
              <w:t xml:space="preserve">-Separated themselves from society. Lived in areas around the desert. </w:t>
            </w:r>
          </w:p>
          <w:p w:rsidR="005F6A26" w:rsidRDefault="005F6A26" w:rsidP="005F6A26">
            <w:r>
              <w:t xml:space="preserve">-They were waiting for the end of the world to claim their peace with God. </w:t>
            </w:r>
          </w:p>
          <w:p w:rsidR="005F6A26" w:rsidRDefault="005F6A26" w:rsidP="005F6A26"/>
          <w:p w:rsidR="005F6A26" w:rsidRDefault="005F6A26" w:rsidP="005F6A26"/>
          <w:p w:rsidR="005F6A26" w:rsidRDefault="005F6A26" w:rsidP="005F6A26"/>
        </w:tc>
        <w:tc>
          <w:tcPr>
            <w:tcW w:w="3192" w:type="dxa"/>
          </w:tcPr>
          <w:p w:rsidR="005F6A26" w:rsidRDefault="00BC5144" w:rsidP="005F6A26">
            <w:r>
              <w:t xml:space="preserve">-Militant Jews who rebelled against Roman authority and battled for the recovery of Jewish independence. </w:t>
            </w:r>
            <w:r w:rsidR="00174328">
              <w:t xml:space="preserve">Wanted no presence of foreigners in their land, especially Romans. </w:t>
            </w:r>
          </w:p>
          <w:p w:rsidR="00174328" w:rsidRDefault="00174328" w:rsidP="005F6A26">
            <w:r>
              <w:t xml:space="preserve">-Waited for a “militant Messiah” who would deliver them from the Romans </w:t>
            </w:r>
          </w:p>
        </w:tc>
      </w:tr>
    </w:tbl>
    <w:p w:rsidR="005F6A26" w:rsidRDefault="005F6A26" w:rsidP="005F6A26"/>
    <w:sectPr w:rsidR="005F6A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28" w:rsidRDefault="00174328" w:rsidP="004550E5">
      <w:pPr>
        <w:spacing w:after="0" w:line="240" w:lineRule="auto"/>
      </w:pPr>
      <w:r>
        <w:separator/>
      </w:r>
    </w:p>
  </w:endnote>
  <w:endnote w:type="continuationSeparator" w:id="0">
    <w:p w:rsidR="00174328" w:rsidRDefault="00174328" w:rsidP="004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28" w:rsidRDefault="00174328" w:rsidP="004550E5">
      <w:pPr>
        <w:spacing w:after="0" w:line="240" w:lineRule="auto"/>
      </w:pPr>
      <w:r>
        <w:separator/>
      </w:r>
    </w:p>
  </w:footnote>
  <w:footnote w:type="continuationSeparator" w:id="0">
    <w:p w:rsidR="00174328" w:rsidRDefault="00174328" w:rsidP="0045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28" w:rsidRDefault="00174328">
    <w:pPr>
      <w:pStyle w:val="Header"/>
    </w:pPr>
    <w:r>
      <w:t>C.E. 9</w:t>
    </w:r>
  </w:p>
  <w:p w:rsidR="00174328" w:rsidRDefault="00174328">
    <w:pPr>
      <w:pStyle w:val="Header"/>
    </w:pPr>
    <w:r>
      <w:t xml:space="preserve">Ms. Shin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33A"/>
    <w:multiLevelType w:val="hybridMultilevel"/>
    <w:tmpl w:val="77FA4F70"/>
    <w:lvl w:ilvl="0" w:tplc="0C50DC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26"/>
    <w:rsid w:val="00174328"/>
    <w:rsid w:val="002C169C"/>
    <w:rsid w:val="004550E5"/>
    <w:rsid w:val="005F6A26"/>
    <w:rsid w:val="00921D61"/>
    <w:rsid w:val="00BC5144"/>
    <w:rsid w:val="00E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DF161-C37E-4443-A5BA-6BF0BE7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E5"/>
  </w:style>
  <w:style w:type="paragraph" w:styleId="Footer">
    <w:name w:val="footer"/>
    <w:basedOn w:val="Normal"/>
    <w:link w:val="FooterChar"/>
    <w:uiPriority w:val="99"/>
    <w:unhideWhenUsed/>
    <w:rsid w:val="0045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4B134DA</Template>
  <TotalTime>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Jessica Shin</cp:lastModifiedBy>
  <cp:revision>3</cp:revision>
  <dcterms:created xsi:type="dcterms:W3CDTF">2014-11-21T18:20:00Z</dcterms:created>
  <dcterms:modified xsi:type="dcterms:W3CDTF">2016-11-29T18:32:00Z</dcterms:modified>
</cp:coreProperties>
</file>