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C5" w:rsidRDefault="002B6C4F" w:rsidP="00951CF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HUMANITIES 8</w:t>
      </w:r>
    </w:p>
    <w:p w:rsidR="002B6C4F" w:rsidRDefault="002B6C4F" w:rsidP="00951C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Service Hours</w:t>
      </w:r>
    </w:p>
    <w:p w:rsidR="00951CFA" w:rsidRDefault="00951CFA" w:rsidP="00951CFA">
      <w:pPr>
        <w:spacing w:after="0"/>
        <w:jc w:val="center"/>
        <w:rPr>
          <w:b/>
          <w:sz w:val="32"/>
          <w:szCs w:val="32"/>
        </w:rPr>
      </w:pP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student at ND is required to obtain 20 service hours for the school year.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minimum of 10 service hours is required by </w:t>
      </w:r>
      <w:r w:rsidRPr="002B6C4F">
        <w:rPr>
          <w:sz w:val="24"/>
          <w:szCs w:val="24"/>
        </w:rPr>
        <w:t xml:space="preserve">Monday, January 12th, 2015. 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other 10 </w:t>
      </w:r>
      <w:r w:rsidRPr="002B6C4F">
        <w:rPr>
          <w:sz w:val="24"/>
          <w:szCs w:val="24"/>
        </w:rPr>
        <w:t>hours will be due</w:t>
      </w:r>
      <w:r>
        <w:rPr>
          <w:sz w:val="24"/>
          <w:szCs w:val="24"/>
        </w:rPr>
        <w:t xml:space="preserve"> by</w:t>
      </w:r>
      <w:r w:rsidRPr="002B6C4F">
        <w:rPr>
          <w:sz w:val="24"/>
          <w:szCs w:val="24"/>
        </w:rPr>
        <w:t xml:space="preserve"> Tuesday, May 19th, 2015 (the day after Victoria Day). Late submissions will suffer a penalty of 1% per week.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F">
        <w:rPr>
          <w:sz w:val="24"/>
          <w:szCs w:val="24"/>
        </w:rPr>
        <w:t>Service hours will constitute 10% of a student’s overall mark for the year in Christian Education.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C4F">
        <w:rPr>
          <w:sz w:val="24"/>
          <w:szCs w:val="24"/>
        </w:rPr>
        <w:t xml:space="preserve">Service must be performed for a </w:t>
      </w:r>
      <w:r w:rsidRPr="002B6C4F">
        <w:rPr>
          <w:b/>
          <w:sz w:val="24"/>
          <w:szCs w:val="24"/>
        </w:rPr>
        <w:t>registered charitable organization</w:t>
      </w:r>
      <w:r w:rsidRPr="002B6C4F">
        <w:rPr>
          <w:sz w:val="24"/>
          <w:szCs w:val="24"/>
        </w:rPr>
        <w:t xml:space="preserve"> or </w:t>
      </w:r>
      <w:r w:rsidRPr="002B6C4F">
        <w:rPr>
          <w:b/>
          <w:sz w:val="24"/>
          <w:szCs w:val="24"/>
        </w:rPr>
        <w:t>non-profit society</w:t>
      </w:r>
      <w:r>
        <w:rPr>
          <w:sz w:val="24"/>
          <w:szCs w:val="24"/>
        </w:rPr>
        <w:t xml:space="preserve"> and recorded by an external moderator (not family).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should remember that they will be including their service as part of their portfolio projects, so photos would be a good idea if possible.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 overview of the service hour requirement is on the website (ndrs.ca) under academics/course directory/Christian Education.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document their service with the Notre Dame Service Hours report sheet (located on the website).</w:t>
      </w:r>
    </w:p>
    <w:p w:rsidR="002B6C4F" w:rsidRDefault="002B6C4F" w:rsidP="002B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appropriate service organizations include: Notre Dame, other schools, </w:t>
      </w:r>
      <w:r w:rsidR="00951CFA">
        <w:rPr>
          <w:sz w:val="24"/>
          <w:szCs w:val="24"/>
        </w:rPr>
        <w:t xml:space="preserve">church, </w:t>
      </w:r>
      <w:r>
        <w:rPr>
          <w:sz w:val="24"/>
          <w:szCs w:val="24"/>
        </w:rPr>
        <w:t xml:space="preserve">Big Brother/Sister, </w:t>
      </w:r>
      <w:r w:rsidR="00951CFA">
        <w:rPr>
          <w:sz w:val="24"/>
          <w:szCs w:val="24"/>
        </w:rPr>
        <w:t>SPCA, disease research charities, community leagues (helping coach children), Door Is Open, etc.</w:t>
      </w:r>
    </w:p>
    <w:p w:rsidR="00951CFA" w:rsidRDefault="00951CFA" w:rsidP="00951CFA">
      <w:pPr>
        <w:rPr>
          <w:sz w:val="24"/>
          <w:szCs w:val="24"/>
        </w:rPr>
      </w:pPr>
      <w:r>
        <w:rPr>
          <w:sz w:val="24"/>
          <w:szCs w:val="24"/>
        </w:rPr>
        <w:t>Please detach and return the bottom portion</w:t>
      </w:r>
      <w:r w:rsidR="008D0E87">
        <w:rPr>
          <w:sz w:val="24"/>
          <w:szCs w:val="24"/>
        </w:rPr>
        <w:t xml:space="preserve"> to the teacher by Oct. 1.</w:t>
      </w:r>
    </w:p>
    <w:p w:rsidR="00951CFA" w:rsidRPr="00951CFA" w:rsidRDefault="00951CFA" w:rsidP="00951CFA"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951CFA" w:rsidRDefault="00951CFA" w:rsidP="00951CF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</w:t>
      </w:r>
    </w:p>
    <w:p w:rsidR="00951CFA" w:rsidRDefault="00951CFA" w:rsidP="00951CF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HUM teacher: _____________________________________________________</w:t>
      </w:r>
    </w:p>
    <w:p w:rsidR="00951CFA" w:rsidRDefault="00951CFA" w:rsidP="00951CFA">
      <w:pPr>
        <w:rPr>
          <w:sz w:val="24"/>
          <w:szCs w:val="24"/>
        </w:rPr>
      </w:pPr>
      <w:r>
        <w:rPr>
          <w:sz w:val="24"/>
          <w:szCs w:val="24"/>
        </w:rPr>
        <w:t>Plan for service:</w:t>
      </w:r>
    </w:p>
    <w:p w:rsidR="00951CFA" w:rsidRDefault="00951CFA" w:rsidP="00951CF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 January 15 (10 hours): __________________________________________________</w:t>
      </w:r>
    </w:p>
    <w:p w:rsidR="00951CFA" w:rsidRDefault="00951CFA" w:rsidP="00951CF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 May 19 (10 hours): _____________________________________________________</w:t>
      </w:r>
    </w:p>
    <w:p w:rsidR="00951CFA" w:rsidRPr="00A95A53" w:rsidRDefault="00951CFA" w:rsidP="00951CFA">
      <w:pPr>
        <w:spacing w:line="276" w:lineRule="auto"/>
      </w:pPr>
      <w:r w:rsidRPr="00A95A53">
        <w:t>I have verified that the organizations with which I will complete my service hours are either non-pro</w:t>
      </w:r>
      <w:r w:rsidR="00A95A53" w:rsidRPr="00A95A53">
        <w:t>fit or charitable organizations</w:t>
      </w:r>
      <w:r w:rsidR="00E8022E">
        <w:t>,</w:t>
      </w:r>
      <w:r w:rsidR="00A95A53" w:rsidRPr="00A95A53">
        <w:t xml:space="preserve"> and</w:t>
      </w:r>
      <w:r w:rsidR="00E8022E">
        <w:t xml:space="preserve"> I</w:t>
      </w:r>
      <w:r w:rsidR="00A95A53" w:rsidRPr="00A95A53">
        <w:t xml:space="preserve"> have familiarized myself with the policy on the website.</w:t>
      </w:r>
    </w:p>
    <w:p w:rsidR="00951CFA" w:rsidRDefault="00951CFA" w:rsidP="00951CFA">
      <w:pPr>
        <w:spacing w:line="276" w:lineRule="auto"/>
        <w:rPr>
          <w:sz w:val="24"/>
          <w:szCs w:val="24"/>
        </w:rPr>
      </w:pPr>
      <w:r w:rsidRPr="00A95A53">
        <w:t>Student Signature:</w:t>
      </w:r>
      <w:r>
        <w:rPr>
          <w:sz w:val="24"/>
          <w:szCs w:val="24"/>
        </w:rPr>
        <w:t xml:space="preserve"> _________________________________</w:t>
      </w:r>
      <w:r w:rsidR="00A95A53">
        <w:rPr>
          <w:sz w:val="24"/>
          <w:szCs w:val="24"/>
        </w:rPr>
        <w:t>__</w:t>
      </w:r>
      <w:r>
        <w:rPr>
          <w:sz w:val="24"/>
          <w:szCs w:val="24"/>
        </w:rPr>
        <w:t xml:space="preserve">___   </w:t>
      </w:r>
      <w:r w:rsidRPr="00A95A53">
        <w:t>Date Signed:</w:t>
      </w:r>
      <w:r>
        <w:rPr>
          <w:sz w:val="24"/>
          <w:szCs w:val="24"/>
        </w:rPr>
        <w:t xml:space="preserve"> _____</w:t>
      </w:r>
      <w:r w:rsidR="00A95A53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951CFA" w:rsidRPr="00951CFA" w:rsidRDefault="00951CFA" w:rsidP="00951CFA">
      <w:pPr>
        <w:spacing w:line="276" w:lineRule="auto"/>
        <w:rPr>
          <w:sz w:val="24"/>
          <w:szCs w:val="24"/>
        </w:rPr>
      </w:pPr>
      <w:r w:rsidRPr="00A95A53">
        <w:t>Parent/Guardian Signature:</w:t>
      </w:r>
      <w:r>
        <w:rPr>
          <w:sz w:val="24"/>
          <w:szCs w:val="24"/>
        </w:rPr>
        <w:t xml:space="preserve"> _____________</w:t>
      </w:r>
      <w:r w:rsidR="00A95A5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</w:t>
      </w:r>
    </w:p>
    <w:sectPr w:rsidR="00951CFA" w:rsidRPr="009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D1B"/>
    <w:multiLevelType w:val="hybridMultilevel"/>
    <w:tmpl w:val="17F6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7BF0"/>
    <w:multiLevelType w:val="hybridMultilevel"/>
    <w:tmpl w:val="F4AC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4F"/>
    <w:rsid w:val="002B6C4F"/>
    <w:rsid w:val="0037619C"/>
    <w:rsid w:val="006B6AC5"/>
    <w:rsid w:val="008D0E87"/>
    <w:rsid w:val="00951CFA"/>
    <w:rsid w:val="00A95A53"/>
    <w:rsid w:val="00E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FC75B9F4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Filipovic-Bajamic</dc:creator>
  <cp:lastModifiedBy>jshin</cp:lastModifiedBy>
  <cp:revision>2</cp:revision>
  <dcterms:created xsi:type="dcterms:W3CDTF">2014-09-26T17:18:00Z</dcterms:created>
  <dcterms:modified xsi:type="dcterms:W3CDTF">2014-09-26T17:18:00Z</dcterms:modified>
</cp:coreProperties>
</file>