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17" w:rsidRDefault="00BA1F17" w:rsidP="00BA1F1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A1F17">
        <w:rPr>
          <w:b/>
          <w:sz w:val="32"/>
          <w:szCs w:val="32"/>
          <w:u w:val="single"/>
        </w:rPr>
        <w:t xml:space="preserve">Making Connections with </w:t>
      </w:r>
      <w:r>
        <w:rPr>
          <w:b/>
          <w:sz w:val="32"/>
          <w:szCs w:val="32"/>
          <w:u w:val="single"/>
        </w:rPr>
        <w:t xml:space="preserve">a </w:t>
      </w:r>
      <w:r w:rsidRPr="00BA1F17">
        <w:rPr>
          <w:b/>
          <w:sz w:val="32"/>
          <w:szCs w:val="32"/>
          <w:u w:val="single"/>
        </w:rPr>
        <w:t>Specific Prompt</w:t>
      </w:r>
    </w:p>
    <w:p w:rsidR="00BA1F17" w:rsidRDefault="00BA1F17" w:rsidP="00BA1F17">
      <w:pPr>
        <w:rPr>
          <w:sz w:val="32"/>
          <w:szCs w:val="32"/>
        </w:rPr>
      </w:pPr>
      <w:r>
        <w:rPr>
          <w:sz w:val="32"/>
          <w:szCs w:val="32"/>
        </w:rPr>
        <w:t>If you are writing a making connections piece (aka synthesis paper) with a specific writing prompt, follow one of these formats.</w:t>
      </w:r>
    </w:p>
    <w:p w:rsidR="00BA1F17" w:rsidRPr="00BA1F17" w:rsidRDefault="00BA1F17" w:rsidP="00BA1F1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7B3E3" wp14:editId="000CF14C">
                <wp:simplePos x="0" y="0"/>
                <wp:positionH relativeFrom="column">
                  <wp:posOffset>-520700</wp:posOffset>
                </wp:positionH>
                <wp:positionV relativeFrom="paragraph">
                  <wp:posOffset>111125</wp:posOffset>
                </wp:positionV>
                <wp:extent cx="7124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849B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8.75pt" to="52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" strokeweight="3pt"/>
            </w:pict>
          </mc:Fallback>
        </mc:AlternateContent>
      </w:r>
    </w:p>
    <w:p w:rsidR="00BA1F17" w:rsidRPr="00EE7436" w:rsidRDefault="00BA1F17" w:rsidP="00BA1F17">
      <w:pPr>
        <w:jc w:val="center"/>
        <w:rPr>
          <w:b/>
          <w:sz w:val="32"/>
          <w:szCs w:val="32"/>
        </w:rPr>
      </w:pPr>
      <w:r w:rsidRPr="00EE7436">
        <w:rPr>
          <w:b/>
          <w:sz w:val="32"/>
          <w:szCs w:val="32"/>
        </w:rPr>
        <w:t>Making Connections</w:t>
      </w:r>
      <w:r>
        <w:rPr>
          <w:b/>
          <w:sz w:val="32"/>
          <w:szCs w:val="32"/>
        </w:rPr>
        <w:t xml:space="preserve"> </w:t>
      </w:r>
      <w:r w:rsidRPr="00BA1F17">
        <w:rPr>
          <w:b/>
          <w:sz w:val="32"/>
          <w:szCs w:val="32"/>
          <w:u w:val="single"/>
        </w:rPr>
        <w:t>Paper</w:t>
      </w:r>
    </w:p>
    <w:p w:rsidR="00BA1F17" w:rsidRDefault="00BA1F17" w:rsidP="00BA1F17">
      <w:pPr>
        <w:pStyle w:val="ListParagraph"/>
        <w:numPr>
          <w:ilvl w:val="0"/>
          <w:numId w:val="3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Introduction:</w:t>
      </w:r>
      <w:r>
        <w:rPr>
          <w:sz w:val="32"/>
          <w:szCs w:val="32"/>
        </w:rPr>
        <w:t xml:space="preserve"> name the two works and authors plus a little bit of information about each work; include a thesis statement that answers the question.</w:t>
      </w:r>
    </w:p>
    <w:p w:rsidR="00BA1F17" w:rsidRDefault="00BA1F17" w:rsidP="00BA1F17">
      <w:pPr>
        <w:pStyle w:val="ListParagraph"/>
        <w:numPr>
          <w:ilvl w:val="0"/>
          <w:numId w:val="3"/>
        </w:numPr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>Discussion:</w:t>
      </w:r>
      <w:r>
        <w:rPr>
          <w:sz w:val="32"/>
          <w:szCs w:val="32"/>
        </w:rPr>
        <w:t xml:space="preserve"> discuss three major points that relate to the prompt. Be sure to refer to BOTH works. Each point must address the question.</w:t>
      </w:r>
    </w:p>
    <w:p w:rsidR="00BA1F17" w:rsidRDefault="00BA1F17" w:rsidP="00BA1F17">
      <w:pPr>
        <w:pStyle w:val="ListParagraph"/>
        <w:numPr>
          <w:ilvl w:val="0"/>
          <w:numId w:val="3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Conclusion:</w:t>
      </w:r>
      <w:r>
        <w:rPr>
          <w:sz w:val="32"/>
          <w:szCs w:val="32"/>
        </w:rPr>
        <w:t xml:space="preserve"> Sum up your main points.</w:t>
      </w:r>
    </w:p>
    <w:p w:rsidR="00BA1F17" w:rsidRPr="00BA1F17" w:rsidRDefault="00BA1F17" w:rsidP="00BA1F1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19E52" wp14:editId="6C735B9F">
                <wp:simplePos x="0" y="0"/>
                <wp:positionH relativeFrom="column">
                  <wp:posOffset>-520700</wp:posOffset>
                </wp:positionH>
                <wp:positionV relativeFrom="paragraph">
                  <wp:posOffset>222250</wp:posOffset>
                </wp:positionV>
                <wp:extent cx="7124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14A4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17.5pt" to="52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" strokeweight="3pt"/>
            </w:pict>
          </mc:Fallback>
        </mc:AlternateContent>
      </w:r>
    </w:p>
    <w:p w:rsidR="00BA1F17" w:rsidRPr="00EE7436" w:rsidRDefault="00BA1F17" w:rsidP="00BA1F17">
      <w:pPr>
        <w:jc w:val="center"/>
        <w:rPr>
          <w:b/>
          <w:sz w:val="32"/>
          <w:szCs w:val="32"/>
        </w:rPr>
      </w:pPr>
      <w:r w:rsidRPr="00EE7436">
        <w:rPr>
          <w:b/>
          <w:sz w:val="32"/>
          <w:szCs w:val="32"/>
        </w:rPr>
        <w:t>Making Connections</w:t>
      </w:r>
      <w:r>
        <w:rPr>
          <w:b/>
          <w:sz w:val="32"/>
          <w:szCs w:val="32"/>
        </w:rPr>
        <w:t xml:space="preserve"> </w:t>
      </w:r>
      <w:r w:rsidRPr="00BA1F17">
        <w:rPr>
          <w:b/>
          <w:sz w:val="32"/>
          <w:szCs w:val="32"/>
          <w:u w:val="single"/>
        </w:rPr>
        <w:t>Essay</w:t>
      </w:r>
    </w:p>
    <w:p w:rsidR="00BA1F17" w:rsidRDefault="00BA1F17" w:rsidP="00BA1F17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Introduction:</w:t>
      </w:r>
      <w:r>
        <w:rPr>
          <w:sz w:val="32"/>
          <w:szCs w:val="32"/>
        </w:rPr>
        <w:t xml:space="preserve"> name the two works and authors plus a little bit of information about each work; include a thesis statement that answers the question.</w:t>
      </w:r>
    </w:p>
    <w:p w:rsidR="00BA1F17" w:rsidRPr="00EE7436" w:rsidRDefault="00BA1F17" w:rsidP="00BA1F17">
      <w:pPr>
        <w:pStyle w:val="ListParagraph"/>
        <w:spacing w:before="240"/>
        <w:ind w:left="1080"/>
        <w:rPr>
          <w:sz w:val="32"/>
          <w:szCs w:val="32"/>
        </w:rPr>
      </w:pPr>
    </w:p>
    <w:p w:rsidR="00BA1F17" w:rsidRPr="00EE7436" w:rsidRDefault="00BA1F17" w:rsidP="00BA1F17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First Body Paragraph</w:t>
      </w:r>
      <w:r>
        <w:rPr>
          <w:sz w:val="32"/>
          <w:szCs w:val="32"/>
        </w:rPr>
        <w:t>: one major point (three pieces of evidence if possible)</w:t>
      </w:r>
    </w:p>
    <w:p w:rsidR="00BA1F17" w:rsidRPr="00EE7436" w:rsidRDefault="00BA1F17" w:rsidP="00BA1F17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Second Body Paragraph</w:t>
      </w:r>
      <w:r>
        <w:rPr>
          <w:sz w:val="32"/>
          <w:szCs w:val="32"/>
        </w:rPr>
        <w:t>: second major point (three pieces of evidence if possible)</w:t>
      </w:r>
    </w:p>
    <w:p w:rsidR="00BA1F17" w:rsidRDefault="00BA1F17" w:rsidP="00BA1F17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Third Body Paragraph</w:t>
      </w:r>
      <w:r>
        <w:rPr>
          <w:sz w:val="32"/>
          <w:szCs w:val="32"/>
        </w:rPr>
        <w:t>: third major point (three pieces of evidence if possible)</w:t>
      </w:r>
    </w:p>
    <w:p w:rsidR="00BA1F17" w:rsidRPr="00EE7436" w:rsidRDefault="00BA1F17" w:rsidP="00BA1F17">
      <w:pPr>
        <w:pStyle w:val="ListParagraph"/>
        <w:spacing w:before="240"/>
        <w:ind w:left="1080"/>
        <w:rPr>
          <w:sz w:val="32"/>
          <w:szCs w:val="32"/>
        </w:rPr>
      </w:pPr>
    </w:p>
    <w:p w:rsidR="00BA1F17" w:rsidRPr="00BA1F17" w:rsidRDefault="00BA1F17" w:rsidP="00BA1F17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Conclusion:</w:t>
      </w:r>
      <w:r>
        <w:rPr>
          <w:sz w:val="32"/>
          <w:szCs w:val="32"/>
        </w:rPr>
        <w:t xml:space="preserve"> Sum up your main points.</w:t>
      </w:r>
    </w:p>
    <w:p w:rsidR="00BA1F17" w:rsidRDefault="00BA1F17" w:rsidP="00EE7436">
      <w:pPr>
        <w:jc w:val="center"/>
        <w:rPr>
          <w:b/>
          <w:sz w:val="32"/>
          <w:szCs w:val="32"/>
          <w:u w:val="single"/>
        </w:rPr>
      </w:pPr>
      <w:r w:rsidRPr="00BA1F17">
        <w:rPr>
          <w:b/>
          <w:sz w:val="32"/>
          <w:szCs w:val="32"/>
          <w:u w:val="single"/>
        </w:rPr>
        <w:lastRenderedPageBreak/>
        <w:t>Making Connections with No Specific Prompt</w:t>
      </w:r>
    </w:p>
    <w:p w:rsidR="00BA1F17" w:rsidRDefault="00BA1F17" w:rsidP="00BA1F17">
      <w:pPr>
        <w:rPr>
          <w:sz w:val="32"/>
          <w:szCs w:val="32"/>
        </w:rPr>
      </w:pPr>
      <w:r>
        <w:rPr>
          <w:sz w:val="32"/>
          <w:szCs w:val="32"/>
        </w:rPr>
        <w:t>If you are writing a making connections piece (aka synthesis paper) without a specific writing prompt, follow one of these formats.</w:t>
      </w:r>
    </w:p>
    <w:p w:rsidR="00BA1F17" w:rsidRPr="00BA1F17" w:rsidRDefault="00BA1F17" w:rsidP="00BA1F1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6B218" wp14:editId="0F3B45D9">
                <wp:simplePos x="0" y="0"/>
                <wp:positionH relativeFrom="column">
                  <wp:posOffset>-520700</wp:posOffset>
                </wp:positionH>
                <wp:positionV relativeFrom="paragraph">
                  <wp:posOffset>111125</wp:posOffset>
                </wp:positionV>
                <wp:extent cx="7124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12A3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8.75pt" to="52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" strokeweight="3pt"/>
            </w:pict>
          </mc:Fallback>
        </mc:AlternateContent>
      </w:r>
    </w:p>
    <w:p w:rsidR="00BA1F17" w:rsidRPr="00EE7436" w:rsidRDefault="00BA1F17" w:rsidP="00BA1F17">
      <w:pPr>
        <w:jc w:val="center"/>
        <w:rPr>
          <w:b/>
          <w:sz w:val="32"/>
          <w:szCs w:val="32"/>
        </w:rPr>
      </w:pPr>
      <w:r w:rsidRPr="00EE7436">
        <w:rPr>
          <w:b/>
          <w:sz w:val="32"/>
          <w:szCs w:val="32"/>
        </w:rPr>
        <w:t>Making Connections</w:t>
      </w:r>
      <w:r>
        <w:rPr>
          <w:b/>
          <w:sz w:val="32"/>
          <w:szCs w:val="32"/>
        </w:rPr>
        <w:t xml:space="preserve"> </w:t>
      </w:r>
      <w:r w:rsidRPr="00BA1F17">
        <w:rPr>
          <w:b/>
          <w:sz w:val="32"/>
          <w:szCs w:val="32"/>
          <w:u w:val="single"/>
        </w:rPr>
        <w:t>Paper</w:t>
      </w:r>
    </w:p>
    <w:p w:rsidR="00BA1F17" w:rsidRDefault="00BA1F17" w:rsidP="00DF0439">
      <w:pPr>
        <w:pStyle w:val="ListParagraph"/>
        <w:numPr>
          <w:ilvl w:val="0"/>
          <w:numId w:val="4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Introduction:</w:t>
      </w:r>
      <w:r>
        <w:rPr>
          <w:sz w:val="32"/>
          <w:szCs w:val="32"/>
        </w:rPr>
        <w:t xml:space="preserve"> name the two works and authors plus a little bit of information about each work; include a thesis statement.</w:t>
      </w:r>
    </w:p>
    <w:p w:rsidR="00BA1F17" w:rsidRDefault="00BA1F17" w:rsidP="00DF0439">
      <w:pPr>
        <w:pStyle w:val="ListParagraph"/>
        <w:numPr>
          <w:ilvl w:val="0"/>
          <w:numId w:val="4"/>
        </w:numPr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>Discussion:</w:t>
      </w:r>
      <w:r>
        <w:rPr>
          <w:sz w:val="32"/>
          <w:szCs w:val="32"/>
        </w:rPr>
        <w:t xml:space="preserve"> discuss three major connections between the two works (similarities and related differences).</w:t>
      </w:r>
    </w:p>
    <w:p w:rsidR="00BA1F17" w:rsidRDefault="00BA1F17" w:rsidP="00DF0439">
      <w:pPr>
        <w:pStyle w:val="ListParagraph"/>
        <w:numPr>
          <w:ilvl w:val="0"/>
          <w:numId w:val="4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Conclusion:</w:t>
      </w:r>
      <w:r>
        <w:rPr>
          <w:sz w:val="32"/>
          <w:szCs w:val="32"/>
        </w:rPr>
        <w:t xml:space="preserve"> Sum up your main points.</w:t>
      </w:r>
    </w:p>
    <w:p w:rsidR="00BA1F17" w:rsidRPr="00BA1F17" w:rsidRDefault="00BA1F17" w:rsidP="00BA1F1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222250</wp:posOffset>
                </wp:positionV>
                <wp:extent cx="7124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82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17.5pt" to="52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" strokeweight="3pt"/>
            </w:pict>
          </mc:Fallback>
        </mc:AlternateContent>
      </w:r>
    </w:p>
    <w:p w:rsidR="00BA1F17" w:rsidRPr="00EE7436" w:rsidRDefault="00BA1F17" w:rsidP="00BA1F17">
      <w:pPr>
        <w:jc w:val="center"/>
        <w:rPr>
          <w:b/>
          <w:sz w:val="32"/>
          <w:szCs w:val="32"/>
        </w:rPr>
      </w:pPr>
      <w:r w:rsidRPr="00EE7436">
        <w:rPr>
          <w:b/>
          <w:sz w:val="32"/>
          <w:szCs w:val="32"/>
        </w:rPr>
        <w:t>Making Connections</w:t>
      </w:r>
      <w:r>
        <w:rPr>
          <w:b/>
          <w:sz w:val="32"/>
          <w:szCs w:val="32"/>
        </w:rPr>
        <w:t xml:space="preserve"> </w:t>
      </w:r>
      <w:r w:rsidRPr="00BA1F17">
        <w:rPr>
          <w:b/>
          <w:sz w:val="32"/>
          <w:szCs w:val="32"/>
          <w:u w:val="single"/>
        </w:rPr>
        <w:t>Essay</w:t>
      </w:r>
    </w:p>
    <w:p w:rsidR="00BA1F17" w:rsidRDefault="00BA1F17" w:rsidP="00DF0439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Introduction:</w:t>
      </w:r>
      <w:r>
        <w:rPr>
          <w:sz w:val="32"/>
          <w:szCs w:val="32"/>
        </w:rPr>
        <w:t xml:space="preserve"> name the two works and authors plus a little bit of information about each work; include a thesis statement.</w:t>
      </w:r>
    </w:p>
    <w:p w:rsidR="00BA1F17" w:rsidRPr="00EE7436" w:rsidRDefault="00BA1F17" w:rsidP="00BA1F17">
      <w:pPr>
        <w:pStyle w:val="ListParagraph"/>
        <w:spacing w:before="240"/>
        <w:ind w:left="1080"/>
        <w:rPr>
          <w:sz w:val="32"/>
          <w:szCs w:val="32"/>
        </w:rPr>
      </w:pPr>
    </w:p>
    <w:p w:rsidR="00BA1F17" w:rsidRPr="00EE7436" w:rsidRDefault="00BA1F17" w:rsidP="00DF0439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First Body Paragraph</w:t>
      </w:r>
      <w:r>
        <w:rPr>
          <w:sz w:val="32"/>
          <w:szCs w:val="32"/>
        </w:rPr>
        <w:t>: one major similarity with related difference (three pieces of evidence if possible)</w:t>
      </w:r>
    </w:p>
    <w:p w:rsidR="00BA1F17" w:rsidRPr="00EE7436" w:rsidRDefault="00BA1F17" w:rsidP="00DF0439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Second Body Paragraph</w:t>
      </w:r>
      <w:r>
        <w:rPr>
          <w:sz w:val="32"/>
          <w:szCs w:val="32"/>
        </w:rPr>
        <w:t>: second major similarity with related difference (three pieces of evidence if possible)</w:t>
      </w:r>
    </w:p>
    <w:p w:rsidR="00BA1F17" w:rsidRDefault="00BA1F17" w:rsidP="00DF0439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Third Body Paragraph</w:t>
      </w:r>
      <w:r>
        <w:rPr>
          <w:sz w:val="32"/>
          <w:szCs w:val="32"/>
        </w:rPr>
        <w:t>: third major similarity with related difference (three pieces of evidence if possible)</w:t>
      </w:r>
    </w:p>
    <w:p w:rsidR="00BA1F17" w:rsidRPr="00EE7436" w:rsidRDefault="00BA1F17" w:rsidP="00BA1F17">
      <w:pPr>
        <w:pStyle w:val="ListParagraph"/>
        <w:spacing w:before="240"/>
        <w:ind w:left="1080"/>
        <w:rPr>
          <w:sz w:val="32"/>
          <w:szCs w:val="32"/>
        </w:rPr>
      </w:pPr>
    </w:p>
    <w:p w:rsidR="00BA1F17" w:rsidRDefault="00BA1F17" w:rsidP="00DF0439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EE7436">
        <w:rPr>
          <w:b/>
          <w:sz w:val="32"/>
          <w:szCs w:val="32"/>
        </w:rPr>
        <w:t>Conclusion:</w:t>
      </w:r>
      <w:r>
        <w:rPr>
          <w:sz w:val="32"/>
          <w:szCs w:val="32"/>
        </w:rPr>
        <w:t xml:space="preserve"> Sum up your main points.</w:t>
      </w:r>
    </w:p>
    <w:p w:rsidR="00BA1F17" w:rsidRDefault="00BA1F17" w:rsidP="00BA1F17">
      <w:pPr>
        <w:pStyle w:val="ListParagraph"/>
        <w:spacing w:before="240"/>
        <w:ind w:left="1080"/>
        <w:rPr>
          <w:sz w:val="32"/>
          <w:szCs w:val="32"/>
        </w:rPr>
      </w:pPr>
    </w:p>
    <w:p w:rsidR="00BA1F17" w:rsidRPr="00BA1F17" w:rsidRDefault="00BA1F17" w:rsidP="00BA1F17">
      <w:pPr>
        <w:spacing w:before="240"/>
        <w:rPr>
          <w:sz w:val="32"/>
          <w:szCs w:val="32"/>
        </w:rPr>
      </w:pPr>
    </w:p>
    <w:sectPr w:rsidR="00BA1F17" w:rsidRPr="00BA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321"/>
    <w:multiLevelType w:val="hybridMultilevel"/>
    <w:tmpl w:val="6ABABD64"/>
    <w:lvl w:ilvl="0" w:tplc="88A0E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00D"/>
    <w:multiLevelType w:val="hybridMultilevel"/>
    <w:tmpl w:val="4FB4FAE2"/>
    <w:lvl w:ilvl="0" w:tplc="78443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3C69"/>
    <w:multiLevelType w:val="hybridMultilevel"/>
    <w:tmpl w:val="A1BC1FE6"/>
    <w:lvl w:ilvl="0" w:tplc="0440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18C"/>
    <w:multiLevelType w:val="hybridMultilevel"/>
    <w:tmpl w:val="E30E14E4"/>
    <w:lvl w:ilvl="0" w:tplc="EFF8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3707"/>
    <w:multiLevelType w:val="hybridMultilevel"/>
    <w:tmpl w:val="4FB4FAE2"/>
    <w:lvl w:ilvl="0" w:tplc="78443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36"/>
    <w:rsid w:val="001F3AD1"/>
    <w:rsid w:val="00BA1F17"/>
    <w:rsid w:val="00DF0439"/>
    <w:rsid w:val="00EE7436"/>
    <w:rsid w:val="00F01D92"/>
    <w:rsid w:val="00F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44450-AD0B-4D38-8FA3-3536DA6B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106A184F</Template>
  <TotalTime>0</TotalTime>
  <Pages>4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afilipovic-bajamic</dc:creator>
  <cp:lastModifiedBy>Jessica Shin</cp:lastModifiedBy>
  <cp:revision>2</cp:revision>
  <cp:lastPrinted>2014-11-03T19:56:00Z</cp:lastPrinted>
  <dcterms:created xsi:type="dcterms:W3CDTF">2017-03-01T17:58:00Z</dcterms:created>
  <dcterms:modified xsi:type="dcterms:W3CDTF">2017-03-01T17:58:00Z</dcterms:modified>
</cp:coreProperties>
</file>