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1" w:rsidRDefault="006C3692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886450" cy="7829550"/>
            <wp:effectExtent l="0" t="0" r="0" b="0"/>
            <wp:docPr id="1" name="Picture 1" descr="https://lh5.googleusercontent.com/i8ra0alJcyJ9gujfOEf_n73sKqy2ZV14YtDzerXtsW_GmGsapcuYtwJbv9HhTeP73agoWKDLt0Ckd6I5FKRTXjugDaKbzgynIB9EFhSPsf6Q0r3pTHILB1nVSIg8VZW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8ra0alJcyJ9gujfOEf_n73sKqy2ZV14YtDzerXtsW_GmGsapcuYtwJbv9HhTeP73agoWKDLt0Ckd6I5FKRTXjugDaKbzgynIB9EFhSPsf6Q0r3pTHILB1nVSIg8VZWt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92" w:rsidRDefault="006C3692" w:rsidP="006C3692">
      <w:pPr>
        <w:spacing w:after="0" w:line="240" w:lineRule="auto"/>
      </w:pPr>
      <w:r>
        <w:separator/>
      </w:r>
    </w:p>
  </w:endnote>
  <w:endnote w:type="continuationSeparator" w:id="0">
    <w:p w:rsidR="006C3692" w:rsidRDefault="006C3692" w:rsidP="006C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92" w:rsidRDefault="006C3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92" w:rsidRDefault="006C3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92" w:rsidRDefault="006C3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92" w:rsidRDefault="006C3692" w:rsidP="006C3692">
      <w:pPr>
        <w:spacing w:after="0" w:line="240" w:lineRule="auto"/>
      </w:pPr>
      <w:r>
        <w:separator/>
      </w:r>
    </w:p>
  </w:footnote>
  <w:footnote w:type="continuationSeparator" w:id="0">
    <w:p w:rsidR="006C3692" w:rsidRDefault="006C3692" w:rsidP="006C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92" w:rsidRDefault="006C3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92" w:rsidRDefault="006C3692">
    <w:pPr>
      <w:pStyle w:val="Header"/>
    </w:pPr>
    <w:r>
      <w:rPr>
        <w:rFonts w:ascii="Arial" w:hAnsi="Arial" w:cs="Arial"/>
        <w:color w:val="000000"/>
        <w:sz w:val="23"/>
        <w:szCs w:val="23"/>
      </w:rPr>
      <w:t>C.E. 9                     </w:t>
    </w:r>
    <w:r>
      <w:rPr>
        <w:rFonts w:ascii="Arial" w:hAnsi="Arial" w:cs="Arial"/>
        <w:b/>
        <w:bCs/>
        <w:color w:val="000000"/>
        <w:sz w:val="23"/>
        <w:szCs w:val="23"/>
      </w:rPr>
      <w:t>                      </w:t>
    </w:r>
    <w:bookmarkStart w:id="0" w:name="_GoBack"/>
    <w:bookmarkEnd w:id="0"/>
    <w:r>
      <w:rPr>
        <w:rFonts w:ascii="Arial" w:hAnsi="Arial" w:cs="Arial"/>
        <w:b/>
        <w:bCs/>
        <w:color w:val="000000"/>
        <w:sz w:val="23"/>
        <w:szCs w:val="23"/>
      </w:rPr>
      <w:t>My Salvation History  </w:t>
    </w:r>
    <w:r>
      <w:rPr>
        <w:rFonts w:ascii="Arial" w:hAnsi="Arial" w:cs="Arial"/>
        <w:color w:val="000000"/>
        <w:sz w:val="23"/>
        <w:szCs w:val="23"/>
      </w:rPr>
      <w:t>                                     Name:      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92" w:rsidRDefault="006C3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2"/>
    <w:rsid w:val="006C3692"/>
    <w:rsid w:val="009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7A885-4CC0-4597-90C1-918C50A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92"/>
  </w:style>
  <w:style w:type="paragraph" w:styleId="Footer">
    <w:name w:val="footer"/>
    <w:basedOn w:val="Normal"/>
    <w:link w:val="FooterChar"/>
    <w:uiPriority w:val="99"/>
    <w:unhideWhenUsed/>
    <w:rsid w:val="006C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AB5C4690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Shin</dc:creator>
  <cp:keywords/>
  <dc:description/>
  <cp:lastModifiedBy>Jessica Shin</cp:lastModifiedBy>
  <cp:revision>1</cp:revision>
  <dcterms:created xsi:type="dcterms:W3CDTF">2014-10-10T21:05:00Z</dcterms:created>
  <dcterms:modified xsi:type="dcterms:W3CDTF">2014-10-10T21:06:00Z</dcterms:modified>
</cp:coreProperties>
</file>