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21" w:rsidRDefault="00E16621" w:rsidP="002A76FC">
      <w:pPr>
        <w:pStyle w:val="A-BH"/>
        <w:rPr>
          <w:rFonts w:cs="Times New Roman"/>
        </w:rPr>
      </w:pPr>
      <w:bookmarkStart w:id="0" w:name="_GoBack"/>
      <w:bookmarkEnd w:id="0"/>
      <w:r>
        <w:t>Order of Creation</w:t>
      </w:r>
    </w:p>
    <w:p w:rsidR="00E16621" w:rsidRDefault="00E16621" w:rsidP="002A76FC">
      <w:pPr>
        <w:pStyle w:val="A-Text"/>
      </w:pPr>
      <w:r>
        <w:t>Read and then organize the following events into the proper categories and in the order they occur.</w:t>
      </w:r>
    </w:p>
    <w:p w:rsidR="00E16621" w:rsidRPr="00C51963" w:rsidRDefault="00E16621" w:rsidP="002A76FC">
      <w:pPr>
        <w:pStyle w:val="A-CH"/>
      </w:pPr>
      <w:r>
        <w:t>Events</w:t>
      </w:r>
    </w:p>
    <w:p w:rsidR="00E16621" w:rsidRDefault="00E16621" w:rsidP="002A76FC">
      <w:pPr>
        <w:pStyle w:val="A-BulletList-quadleft"/>
        <w:spacing w:after="120"/>
      </w:pPr>
      <w:r>
        <w:t>Light is created.</w:t>
      </w:r>
    </w:p>
    <w:p w:rsidR="00E16621" w:rsidRDefault="00E16621" w:rsidP="002A76FC">
      <w:pPr>
        <w:pStyle w:val="A-BulletList-quadleft"/>
        <w:spacing w:after="120"/>
      </w:pPr>
      <w:r>
        <w:t>Man is given life with breath.</w:t>
      </w:r>
    </w:p>
    <w:p w:rsidR="00E16621" w:rsidRDefault="00E16621" w:rsidP="002A76FC">
      <w:pPr>
        <w:pStyle w:val="A-BulletList-quadleft"/>
        <w:spacing w:after="120"/>
      </w:pPr>
      <w:r>
        <w:t>God settles man in the garden to care for it.</w:t>
      </w:r>
    </w:p>
    <w:p w:rsidR="00E16621" w:rsidRDefault="00E16621" w:rsidP="002A76FC">
      <w:pPr>
        <w:pStyle w:val="A-BulletList-quadleft"/>
        <w:spacing w:after="120"/>
      </w:pPr>
      <w:r>
        <w:t>Sky is created.</w:t>
      </w:r>
    </w:p>
    <w:p w:rsidR="00E16621" w:rsidRDefault="00E16621" w:rsidP="002A76FC">
      <w:pPr>
        <w:pStyle w:val="A-BulletList-quadleft"/>
        <w:spacing w:after="120"/>
      </w:pPr>
      <w:r>
        <w:t>Earth and sea are created.</w:t>
      </w:r>
    </w:p>
    <w:p w:rsidR="00E16621" w:rsidRDefault="00E16621" w:rsidP="002A76FC">
      <w:pPr>
        <w:pStyle w:val="A-BulletList-quadleft"/>
        <w:spacing w:after="120"/>
      </w:pPr>
      <w:r>
        <w:t>Man and woman are banned from the garden.</w:t>
      </w:r>
    </w:p>
    <w:p w:rsidR="00E16621" w:rsidRDefault="00E16621" w:rsidP="002A76FC">
      <w:pPr>
        <w:pStyle w:val="A-BulletList-quadleft"/>
        <w:spacing w:after="120"/>
      </w:pPr>
      <w:r>
        <w:t>Vegetation is created.</w:t>
      </w:r>
    </w:p>
    <w:p w:rsidR="00E16621" w:rsidRDefault="00E16621" w:rsidP="002A76FC">
      <w:pPr>
        <w:pStyle w:val="A-BulletList-quadleft"/>
        <w:spacing w:after="120"/>
        <w:rPr>
          <w:rFonts w:cs="Times New Roman"/>
        </w:rPr>
      </w:pPr>
      <w:r>
        <w:t xml:space="preserve">The serpent tells the woman, “God knows well that </w:t>
      </w:r>
      <w:r w:rsidR="002D77F3">
        <w:t>when</w:t>
      </w:r>
      <w:r>
        <w:t xml:space="preserve"> you eat of [the tree</w:t>
      </w:r>
      <w:proofErr w:type="gramStart"/>
      <w:r>
        <w:t>]  .</w:t>
      </w:r>
      <w:proofErr w:type="gramEnd"/>
      <w:r>
        <w:t xml:space="preserve">  .  . </w:t>
      </w:r>
      <w:r w:rsidR="00C339C1">
        <w:t xml:space="preserve"> </w:t>
      </w:r>
      <w:proofErr w:type="gramStart"/>
      <w:r>
        <w:t>you</w:t>
      </w:r>
      <w:proofErr w:type="gramEnd"/>
      <w:r>
        <w:t xml:space="preserve"> will be like gods</w:t>
      </w:r>
      <w:r w:rsidR="002D77F3">
        <w:t>,</w:t>
      </w:r>
      <w:r>
        <w:t xml:space="preserve"> who know good and </w:t>
      </w:r>
      <w:r w:rsidR="002D77F3">
        <w:t>evil</w:t>
      </w:r>
      <w:r>
        <w:t>” (Genesis 3:5).</w:t>
      </w:r>
    </w:p>
    <w:p w:rsidR="00E16621" w:rsidRDefault="00E16621" w:rsidP="002A76FC">
      <w:pPr>
        <w:pStyle w:val="A-BulletList-quadleft"/>
        <w:spacing w:after="120"/>
      </w:pPr>
      <w:r>
        <w:t>God plants a garden in Eden.</w:t>
      </w:r>
    </w:p>
    <w:p w:rsidR="00E16621" w:rsidRDefault="00E16621" w:rsidP="002A76FC">
      <w:pPr>
        <w:pStyle w:val="A-BulletList-quadleft"/>
        <w:spacing w:after="120"/>
        <w:rPr>
          <w:rFonts w:cs="Times New Roman"/>
        </w:rPr>
      </w:pPr>
      <w:r>
        <w:t>Sea creatures and birds are created.</w:t>
      </w:r>
    </w:p>
    <w:p w:rsidR="00E16621" w:rsidRDefault="00E16621" w:rsidP="002A76FC">
      <w:pPr>
        <w:pStyle w:val="A-BulletList-quadleft"/>
        <w:spacing w:after="120"/>
        <w:rPr>
          <w:rFonts w:cs="Times New Roman"/>
        </w:rPr>
      </w:pPr>
      <w:r>
        <w:t xml:space="preserve">“You are free to eat from any of the </w:t>
      </w:r>
      <w:proofErr w:type="gramStart"/>
      <w:r>
        <w:t>trees  .</w:t>
      </w:r>
      <w:proofErr w:type="gramEnd"/>
      <w:r>
        <w:t xml:space="preserve">  .  .  </w:t>
      </w:r>
      <w:proofErr w:type="gramStart"/>
      <w:r>
        <w:t>except</w:t>
      </w:r>
      <w:proofErr w:type="gramEnd"/>
      <w:r>
        <w:t xml:space="preserve"> the tree of knowledge” (Genesis 2:16–17).</w:t>
      </w:r>
    </w:p>
    <w:p w:rsidR="00E16621" w:rsidRDefault="00E16621" w:rsidP="002A76FC">
      <w:pPr>
        <w:pStyle w:val="A-BulletList-quadleft"/>
        <w:spacing w:after="120"/>
      </w:pPr>
      <w:r>
        <w:t>Sun, moon, and stars are created.</w:t>
      </w:r>
    </w:p>
    <w:p w:rsidR="00E16621" w:rsidRDefault="00E16621" w:rsidP="002A76FC">
      <w:pPr>
        <w:pStyle w:val="A-BulletList-quadleft"/>
        <w:spacing w:after="120"/>
      </w:pPr>
      <w:r>
        <w:t>Animals are created.</w:t>
      </w:r>
    </w:p>
    <w:p w:rsidR="00E16621" w:rsidRDefault="00E16621" w:rsidP="002A76FC">
      <w:pPr>
        <w:pStyle w:val="A-BulletList-quadleft"/>
        <w:spacing w:after="120"/>
      </w:pPr>
      <w:r>
        <w:t>God makes trees grow in the garden, including the tree of knowledge.</w:t>
      </w:r>
    </w:p>
    <w:p w:rsidR="00E16621" w:rsidRDefault="00E16621" w:rsidP="002A76FC">
      <w:pPr>
        <w:pStyle w:val="A-BulletList-quadleft"/>
        <w:spacing w:after="120"/>
      </w:pPr>
      <w:r>
        <w:t>God creates man from clay.</w:t>
      </w:r>
    </w:p>
    <w:p w:rsidR="00E16621" w:rsidRDefault="00A63FD4" w:rsidP="002A76FC">
      <w:pPr>
        <w:pStyle w:val="A-BulletList-quadleft"/>
        <w:spacing w:after="120"/>
      </w:pPr>
      <w:r>
        <w:t>Heaven</w:t>
      </w:r>
      <w:r w:rsidR="00E16621">
        <w:t xml:space="preserve"> and earth are created.</w:t>
      </w:r>
    </w:p>
    <w:p w:rsidR="00E16621" w:rsidRDefault="00E16621" w:rsidP="002A76FC">
      <w:pPr>
        <w:pStyle w:val="A-BulletList-quadleft"/>
        <w:spacing w:after="120"/>
      </w:pPr>
      <w:r>
        <w:t>Man is made in God’s image and likeness.</w:t>
      </w:r>
    </w:p>
    <w:p w:rsidR="00E16621" w:rsidRDefault="00E16621" w:rsidP="002A76FC">
      <w:pPr>
        <w:pStyle w:val="A-BulletList-quadleft"/>
        <w:spacing w:after="120"/>
      </w:pPr>
      <w:r>
        <w:t>God gives man dominion over the fish, birds, and plants.</w:t>
      </w:r>
    </w:p>
    <w:p w:rsidR="00E16621" w:rsidRDefault="00E16621" w:rsidP="002A76FC">
      <w:pPr>
        <w:pStyle w:val="A-BulletList-quadleft"/>
        <w:spacing w:after="120"/>
      </w:pPr>
      <w:r>
        <w:t>Woman is created.</w:t>
      </w:r>
    </w:p>
    <w:p w:rsidR="00E16621" w:rsidRDefault="00E16621" w:rsidP="003F3E92">
      <w:pPr>
        <w:pStyle w:val="A-BulletList-quadleft"/>
        <w:spacing w:after="1680"/>
      </w:pPr>
      <w:r>
        <w:t>Man and woman discover they are naked.</w:t>
      </w: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9"/>
        <w:gridCol w:w="3859"/>
      </w:tblGrid>
      <w:tr w:rsidR="00E16621" w:rsidTr="003F3E92">
        <w:trPr>
          <w:trHeight w:val="529"/>
        </w:trPr>
        <w:tc>
          <w:tcPr>
            <w:tcW w:w="3859" w:type="dxa"/>
          </w:tcPr>
          <w:p w:rsidR="00E16621" w:rsidRDefault="00E16621" w:rsidP="003F3E92">
            <w:pPr>
              <w:pStyle w:val="A-ChartHeads"/>
              <w:spacing w:before="40"/>
              <w:jc w:val="center"/>
            </w:pPr>
            <w:r>
              <w:lastRenderedPageBreak/>
              <w:t>Creation 1</w:t>
            </w:r>
          </w:p>
          <w:p w:rsidR="00E16621" w:rsidRDefault="00E16621" w:rsidP="002A76FC">
            <w:pPr>
              <w:pStyle w:val="A-ChartHeads"/>
              <w:jc w:val="center"/>
            </w:pPr>
            <w:r>
              <w:t>Genesis 1:1—2:4</w:t>
            </w:r>
          </w:p>
        </w:tc>
        <w:tc>
          <w:tcPr>
            <w:tcW w:w="3859" w:type="dxa"/>
          </w:tcPr>
          <w:p w:rsidR="00E16621" w:rsidRDefault="00E16621" w:rsidP="003F3E92">
            <w:pPr>
              <w:pStyle w:val="A-ChartHeads"/>
              <w:spacing w:before="40"/>
              <w:jc w:val="center"/>
            </w:pPr>
            <w:r>
              <w:t>Creation 2</w:t>
            </w:r>
          </w:p>
          <w:p w:rsidR="00E16621" w:rsidRDefault="00E16621" w:rsidP="002A76FC">
            <w:pPr>
              <w:pStyle w:val="A-ChartHeads"/>
              <w:jc w:val="center"/>
            </w:pPr>
            <w:r>
              <w:t>Genesis 2:5—3:24</w:t>
            </w:r>
          </w:p>
        </w:tc>
      </w:tr>
      <w:tr w:rsidR="00E16621">
        <w:trPr>
          <w:trHeight w:val="907"/>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r w:rsidR="00E16621">
        <w:trPr>
          <w:trHeight w:val="907"/>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r w:rsidR="00E16621">
        <w:trPr>
          <w:trHeight w:val="907"/>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r w:rsidR="00E16621">
        <w:trPr>
          <w:trHeight w:val="907"/>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r w:rsidR="00E16621">
        <w:trPr>
          <w:trHeight w:val="889"/>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r w:rsidR="00E16621">
        <w:trPr>
          <w:trHeight w:val="907"/>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r w:rsidR="00E16621">
        <w:trPr>
          <w:trHeight w:val="907"/>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r w:rsidR="00E16621">
        <w:trPr>
          <w:trHeight w:val="907"/>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r w:rsidR="00E16621">
        <w:trPr>
          <w:trHeight w:val="907"/>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r w:rsidR="00E16621">
        <w:trPr>
          <w:trHeight w:val="907"/>
        </w:trPr>
        <w:tc>
          <w:tcPr>
            <w:tcW w:w="3859" w:type="dxa"/>
          </w:tcPr>
          <w:p w:rsidR="00E16621" w:rsidRDefault="00E16621" w:rsidP="000335AF">
            <w:pPr>
              <w:pStyle w:val="text"/>
              <w:spacing w:after="200"/>
              <w:rPr>
                <w:rFonts w:cs="Times New Roman"/>
              </w:rPr>
            </w:pPr>
          </w:p>
        </w:tc>
        <w:tc>
          <w:tcPr>
            <w:tcW w:w="3859" w:type="dxa"/>
          </w:tcPr>
          <w:p w:rsidR="00E16621" w:rsidRDefault="00E16621" w:rsidP="000335AF">
            <w:pPr>
              <w:pStyle w:val="text"/>
              <w:spacing w:after="200"/>
              <w:rPr>
                <w:rFonts w:cs="Times New Roman"/>
              </w:rPr>
            </w:pPr>
          </w:p>
        </w:tc>
      </w:tr>
    </w:tbl>
    <w:p w:rsidR="00A91592" w:rsidRDefault="00A91592" w:rsidP="009E15E5">
      <w:pPr>
        <w:rPr>
          <w:u w:val="single"/>
        </w:rPr>
      </w:pPr>
    </w:p>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A91592" w:rsidRPr="00A91592" w:rsidRDefault="00A91592" w:rsidP="00A91592"/>
    <w:p w:rsidR="00FD3DD2" w:rsidRPr="00FD3DD2" w:rsidRDefault="00FD3DD2" w:rsidP="00FD3DD2">
      <w:pPr>
        <w:tabs>
          <w:tab w:val="left" w:pos="3502"/>
        </w:tabs>
        <w:rPr>
          <w:rFonts w:ascii="Arial" w:hAnsi="Arial" w:cs="Arial"/>
          <w:sz w:val="16"/>
          <w:szCs w:val="16"/>
        </w:rPr>
      </w:pPr>
      <w:r>
        <w:rPr>
          <w:rFonts w:ascii="Arial" w:hAnsi="Arial" w:cs="Arial"/>
          <w:sz w:val="16"/>
          <w:szCs w:val="16"/>
        </w:rPr>
        <w:t>(</w:t>
      </w:r>
      <w:r w:rsidRPr="00FD3DD2">
        <w:rPr>
          <w:rFonts w:ascii="Arial" w:hAnsi="Arial" w:cs="Arial"/>
          <w:sz w:val="16"/>
          <w:szCs w:val="16"/>
        </w:rPr>
        <w:t xml:space="preserve">Scripture texts used in this work are taken from the </w:t>
      </w:r>
      <w:r w:rsidRPr="00FD3DD2">
        <w:rPr>
          <w:rFonts w:ascii="Arial" w:hAnsi="Arial" w:cs="Arial"/>
          <w:i/>
          <w:iCs/>
          <w:sz w:val="16"/>
          <w:szCs w:val="16"/>
        </w:rPr>
        <w:t xml:space="preserve">New American Bible, revised edition </w:t>
      </w:r>
      <w:r w:rsidRPr="00FD3DD2">
        <w:rPr>
          <w:rFonts w:ascii="Arial" w:hAnsi="Arial" w:cs="Arial"/>
          <w:sz w:val="16"/>
          <w:szCs w:val="16"/>
        </w:rPr>
        <w:t>© 2010, 1991, 1986, 1970 Confraternity of Christian Doctrine, Inc., Washington, DC</w:t>
      </w:r>
      <w:proofErr w:type="gramStart"/>
      <w:r w:rsidRPr="00FD3DD2">
        <w:rPr>
          <w:rFonts w:ascii="Arial" w:hAnsi="Arial" w:cs="Arial"/>
          <w:sz w:val="16"/>
          <w:szCs w:val="16"/>
        </w:rPr>
        <w:t>  All</w:t>
      </w:r>
      <w:proofErr w:type="gramEnd"/>
      <w:r w:rsidRPr="00FD3DD2">
        <w:rPr>
          <w:rFonts w:ascii="Arial" w:hAnsi="Arial" w:cs="Arial"/>
          <w:sz w:val="16"/>
          <w:szCs w:val="16"/>
        </w:rPr>
        <w:t xml:space="preserve"> Rights Reserved. No part of this work may be reproduced or transmitted in any form or by any means, electronic or mechanical, including photocopying, recording, or by any information storage and retrieval system, without permission in writing from the copyright owner.</w:t>
      </w:r>
      <w:r>
        <w:rPr>
          <w:rFonts w:ascii="Arial" w:hAnsi="Arial" w:cs="Arial"/>
          <w:sz w:val="16"/>
          <w:szCs w:val="16"/>
        </w:rPr>
        <w:t>)</w:t>
      </w:r>
    </w:p>
    <w:p w:rsidR="00E16621" w:rsidRPr="00A91592" w:rsidRDefault="00E16621" w:rsidP="00FD3DD2">
      <w:pPr>
        <w:tabs>
          <w:tab w:val="left" w:pos="3502"/>
        </w:tabs>
        <w:rPr>
          <w:rFonts w:ascii="Arial" w:hAnsi="Arial" w:cs="Arial"/>
          <w:sz w:val="16"/>
          <w:szCs w:val="16"/>
        </w:rPr>
      </w:pPr>
    </w:p>
    <w:sectPr w:rsidR="00E16621" w:rsidRPr="00A91592" w:rsidSect="00E12E92">
      <w:headerReference w:type="default" r:id="rId7"/>
      <w:footerReference w:type="default" r:id="rId8"/>
      <w:headerReference w:type="first" r:id="rId9"/>
      <w:footerReference w:type="first" r:id="rId10"/>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1C0" w:rsidRDefault="00FA41C0" w:rsidP="004D0079">
      <w:r>
        <w:separator/>
      </w:r>
    </w:p>
    <w:p w:rsidR="00FA41C0" w:rsidRDefault="00FA41C0"/>
  </w:endnote>
  <w:endnote w:type="continuationSeparator" w:id="0">
    <w:p w:rsidR="00FA41C0" w:rsidRDefault="00FA41C0" w:rsidP="004D0079">
      <w:r>
        <w:continuationSeparator/>
      </w:r>
    </w:p>
    <w:p w:rsidR="00FA41C0" w:rsidRDefault="00FA4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21" w:rsidRPr="00F82D2A" w:rsidRDefault="00077B29" w:rsidP="00F82D2A">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621" w:rsidRPr="005570BD" w:rsidRDefault="00E16621" w:rsidP="00F55DF3">
                          <w:pPr>
                            <w:tabs>
                              <w:tab w:val="right" w:pos="8640"/>
                            </w:tabs>
                            <w:spacing w:line="276" w:lineRule="auto"/>
                            <w:rPr>
                              <w:rFonts w:ascii="Arial" w:hAnsi="Arial" w:cs="Arial"/>
                              <w:color w:val="000000"/>
                              <w:sz w:val="21"/>
                              <w:szCs w:val="21"/>
                            </w:rPr>
                          </w:pPr>
                        </w:p>
                        <w:p w:rsidR="00E16621" w:rsidRPr="000E1ADA" w:rsidRDefault="00E16621" w:rsidP="00F55DF3">
                          <w:pPr>
                            <w:tabs>
                              <w:tab w:val="right" w:pos="8640"/>
                            </w:tabs>
                            <w:spacing w:line="276" w:lineRule="auto"/>
                            <w:rPr>
                              <w:sz w:val="18"/>
                              <w:szCs w:val="18"/>
                            </w:rPr>
                          </w:pPr>
                          <w:r w:rsidRPr="005570BD">
                            <w:rPr>
                              <w:rFonts w:ascii="Arial" w:hAnsi="Arial" w:cs="Arial"/>
                              <w:color w:val="000000"/>
                              <w:sz w:val="21"/>
                              <w:szCs w:val="21"/>
                            </w:rPr>
                            <w:t>© 2011 by Saint Mary’s Press</w:t>
                          </w:r>
                          <w:r w:rsidR="00241E3C">
                            <w:rPr>
                              <w:rFonts w:ascii="Arial" w:hAnsi="Arial" w:cs="Arial"/>
                              <w:color w:val="000000"/>
                              <w:sz w:val="21"/>
                              <w:szCs w:val="21"/>
                            </w:rPr>
                            <w:t>.</w:t>
                          </w:r>
                          <w:r w:rsidRPr="005570BD">
                            <w:rPr>
                              <w:rFonts w:ascii="Arial" w:hAnsi="Arial" w:cs="Arial"/>
                              <w:color w:val="000000"/>
                              <w:sz w:val="21"/>
                              <w:szCs w:val="21"/>
                            </w:rPr>
                            <w:tab/>
                          </w:r>
                          <w:r w:rsidRPr="005570BD">
                            <w:rPr>
                              <w:rFonts w:ascii="Arial" w:hAnsi="Arial" w:cs="Arial"/>
                              <w:color w:val="000000"/>
                              <w:sz w:val="18"/>
                              <w:szCs w:val="18"/>
                            </w:rPr>
                            <w:t xml:space="preserve">Document #: </w:t>
                          </w:r>
                          <w:r w:rsidRPr="007D4266">
                            <w:rPr>
                              <w:rFonts w:ascii="Arial" w:hAnsi="Arial" w:cs="Arial"/>
                              <w:color w:val="000000"/>
                              <w:sz w:val="18"/>
                              <w:szCs w:val="18"/>
                            </w:rPr>
                            <w:t>TX001638</w:t>
                          </w:r>
                        </w:p>
                        <w:p w:rsidR="00E16621" w:rsidRPr="000318AE" w:rsidRDefault="00E16621" w:rsidP="00031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E16621" w:rsidRPr="005570BD" w:rsidRDefault="00E16621" w:rsidP="00F55DF3">
                    <w:pPr>
                      <w:tabs>
                        <w:tab w:val="right" w:pos="8640"/>
                      </w:tabs>
                      <w:spacing w:line="276" w:lineRule="auto"/>
                      <w:rPr>
                        <w:rFonts w:ascii="Arial" w:hAnsi="Arial" w:cs="Arial"/>
                        <w:color w:val="000000"/>
                        <w:sz w:val="21"/>
                        <w:szCs w:val="21"/>
                      </w:rPr>
                    </w:pPr>
                  </w:p>
                  <w:p w:rsidR="00E16621" w:rsidRPr="000E1ADA" w:rsidRDefault="00E16621" w:rsidP="00F55DF3">
                    <w:pPr>
                      <w:tabs>
                        <w:tab w:val="right" w:pos="8640"/>
                      </w:tabs>
                      <w:spacing w:line="276" w:lineRule="auto"/>
                      <w:rPr>
                        <w:sz w:val="18"/>
                        <w:szCs w:val="18"/>
                      </w:rPr>
                    </w:pPr>
                    <w:r w:rsidRPr="005570BD">
                      <w:rPr>
                        <w:rFonts w:ascii="Arial" w:hAnsi="Arial" w:cs="Arial"/>
                        <w:color w:val="000000"/>
                        <w:sz w:val="21"/>
                        <w:szCs w:val="21"/>
                      </w:rPr>
                      <w:t>© 2011 by Saint Mary’s Press</w:t>
                    </w:r>
                    <w:r w:rsidR="00241E3C">
                      <w:rPr>
                        <w:rFonts w:ascii="Arial" w:hAnsi="Arial" w:cs="Arial"/>
                        <w:color w:val="000000"/>
                        <w:sz w:val="21"/>
                        <w:szCs w:val="21"/>
                      </w:rPr>
                      <w:t>.</w:t>
                    </w:r>
                    <w:r w:rsidRPr="005570BD">
                      <w:rPr>
                        <w:rFonts w:ascii="Arial" w:hAnsi="Arial" w:cs="Arial"/>
                        <w:color w:val="000000"/>
                        <w:sz w:val="21"/>
                        <w:szCs w:val="21"/>
                      </w:rPr>
                      <w:tab/>
                    </w:r>
                    <w:r w:rsidRPr="005570BD">
                      <w:rPr>
                        <w:rFonts w:ascii="Arial" w:hAnsi="Arial" w:cs="Arial"/>
                        <w:color w:val="000000"/>
                        <w:sz w:val="18"/>
                        <w:szCs w:val="18"/>
                      </w:rPr>
                      <w:t xml:space="preserve">Document #: </w:t>
                    </w:r>
                    <w:r w:rsidRPr="007D4266">
                      <w:rPr>
                        <w:rFonts w:ascii="Arial" w:hAnsi="Arial" w:cs="Arial"/>
                        <w:color w:val="000000"/>
                        <w:sz w:val="18"/>
                        <w:szCs w:val="18"/>
                      </w:rPr>
                      <w:t>TX001638</w:t>
                    </w:r>
                  </w:p>
                  <w:p w:rsidR="00E16621" w:rsidRPr="000318AE" w:rsidRDefault="00E16621" w:rsidP="000318AE"/>
                </w:txbxContent>
              </v:textbox>
            </v:shape>
          </w:pict>
        </mc:Fallback>
      </mc:AlternateContent>
    </w:r>
    <w:r w:rsidR="00AF0682">
      <w:rPr>
        <w:noProof/>
      </w:rPr>
      <w:drawing>
        <wp:inline distT="0" distB="0" distL="0" distR="0">
          <wp:extent cx="440055" cy="414020"/>
          <wp:effectExtent l="19050" t="0" r="0" b="0"/>
          <wp:docPr id="1" name="Picture 1"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_sm-no words.eps"/>
                  <pic:cNvPicPr>
                    <a:picLocks noChangeAspect="1" noChangeArrowheads="1"/>
                  </pic:cNvPicPr>
                </pic:nvPicPr>
                <pic:blipFill>
                  <a:blip r:embed="rId1"/>
                  <a:srcRect/>
                  <a:stretch>
                    <a:fillRect/>
                  </a:stretch>
                </pic:blipFill>
                <pic:spPr bwMode="auto">
                  <a:xfrm>
                    <a:off x="0" y="0"/>
                    <a:ext cx="440055" cy="41402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21" w:rsidRDefault="00077B29">
    <w:r>
      <w:rPr>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36830</wp:posOffset>
              </wp:positionV>
              <wp:extent cx="5615305" cy="447040"/>
              <wp:effectExtent l="4445" t="0" r="0" b="19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F77" w:rsidRDefault="00E16621" w:rsidP="008A2209">
                          <w:pPr>
                            <w:tabs>
                              <w:tab w:val="right" w:pos="8640"/>
                            </w:tabs>
                            <w:spacing w:line="276" w:lineRule="auto"/>
                            <w:rPr>
                              <w:rFonts w:ascii="Arial" w:hAnsi="Arial" w:cs="Arial"/>
                              <w:color w:val="000000"/>
                              <w:sz w:val="21"/>
                              <w:szCs w:val="21"/>
                            </w:rPr>
                          </w:pPr>
                          <w:r w:rsidRPr="005570BD">
                            <w:rPr>
                              <w:rFonts w:ascii="Arial" w:hAnsi="Arial" w:cs="Arial"/>
                              <w:color w:val="000000"/>
                              <w:sz w:val="21"/>
                              <w:szCs w:val="21"/>
                            </w:rPr>
                            <w:t>© 2011 by Saint Mary’s Press</w:t>
                          </w:r>
                          <w:r w:rsidR="00241E3C">
                            <w:rPr>
                              <w:rFonts w:ascii="Arial" w:hAnsi="Arial" w:cs="Arial"/>
                              <w:color w:val="000000"/>
                              <w:sz w:val="21"/>
                              <w:szCs w:val="21"/>
                            </w:rPr>
                            <w:t>.</w:t>
                          </w:r>
                        </w:p>
                        <w:p w:rsidR="00E16621" w:rsidRPr="000E1ADA" w:rsidRDefault="00E16621" w:rsidP="008A2209">
                          <w:pPr>
                            <w:tabs>
                              <w:tab w:val="right" w:pos="8640"/>
                            </w:tabs>
                            <w:spacing w:line="276" w:lineRule="auto"/>
                            <w:rPr>
                              <w:sz w:val="18"/>
                              <w:szCs w:val="18"/>
                            </w:rPr>
                          </w:pPr>
                          <w:r>
                            <w:rPr>
                              <w:rFonts w:ascii="Arial" w:hAnsi="Arial" w:cs="Arial"/>
                              <w:color w:val="000000"/>
                              <w:sz w:val="21"/>
                              <w:szCs w:val="21"/>
                            </w:rPr>
                            <w:t>Permission to reproduce is granted.</w:t>
                          </w:r>
                          <w:r w:rsidRPr="005570BD">
                            <w:rPr>
                              <w:rFonts w:ascii="Arial" w:hAnsi="Arial" w:cs="Arial"/>
                              <w:color w:val="000000"/>
                              <w:sz w:val="21"/>
                              <w:szCs w:val="21"/>
                            </w:rPr>
                            <w:tab/>
                          </w:r>
                          <w:r w:rsidRPr="005570BD">
                            <w:rPr>
                              <w:rFonts w:ascii="Arial" w:hAnsi="Arial" w:cs="Arial"/>
                              <w:color w:val="000000"/>
                              <w:sz w:val="18"/>
                              <w:szCs w:val="18"/>
                            </w:rPr>
                            <w:t xml:space="preserve">Document #: </w:t>
                          </w:r>
                          <w:r w:rsidRPr="007D4266">
                            <w:rPr>
                              <w:rFonts w:ascii="Arial" w:hAnsi="Arial" w:cs="Arial"/>
                              <w:color w:val="000000"/>
                              <w:sz w:val="18"/>
                              <w:szCs w:val="18"/>
                            </w:rPr>
                            <w:t>TX001638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zZuw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" filled="f" stroked="f">
              <v:textbox>
                <w:txbxContent>
                  <w:p w:rsidR="00FC6F77" w:rsidRDefault="00E16621" w:rsidP="008A2209">
                    <w:pPr>
                      <w:tabs>
                        <w:tab w:val="right" w:pos="8640"/>
                      </w:tabs>
                      <w:spacing w:line="276" w:lineRule="auto"/>
                      <w:rPr>
                        <w:rFonts w:ascii="Arial" w:hAnsi="Arial" w:cs="Arial"/>
                        <w:color w:val="000000"/>
                        <w:sz w:val="21"/>
                        <w:szCs w:val="21"/>
                      </w:rPr>
                    </w:pPr>
                    <w:r w:rsidRPr="005570BD">
                      <w:rPr>
                        <w:rFonts w:ascii="Arial" w:hAnsi="Arial" w:cs="Arial"/>
                        <w:color w:val="000000"/>
                        <w:sz w:val="21"/>
                        <w:szCs w:val="21"/>
                      </w:rPr>
                      <w:t>© 2011 by Saint Mary’s Press</w:t>
                    </w:r>
                    <w:r w:rsidR="00241E3C">
                      <w:rPr>
                        <w:rFonts w:ascii="Arial" w:hAnsi="Arial" w:cs="Arial"/>
                        <w:color w:val="000000"/>
                        <w:sz w:val="21"/>
                        <w:szCs w:val="21"/>
                      </w:rPr>
                      <w:t>.</w:t>
                    </w:r>
                  </w:p>
                  <w:p w:rsidR="00E16621" w:rsidRPr="000E1ADA" w:rsidRDefault="00E16621" w:rsidP="008A2209">
                    <w:pPr>
                      <w:tabs>
                        <w:tab w:val="right" w:pos="8640"/>
                      </w:tabs>
                      <w:spacing w:line="276" w:lineRule="auto"/>
                      <w:rPr>
                        <w:sz w:val="18"/>
                        <w:szCs w:val="18"/>
                      </w:rPr>
                    </w:pPr>
                    <w:r>
                      <w:rPr>
                        <w:rFonts w:ascii="Arial" w:hAnsi="Arial" w:cs="Arial"/>
                        <w:color w:val="000000"/>
                        <w:sz w:val="21"/>
                        <w:szCs w:val="21"/>
                      </w:rPr>
                      <w:t>Permission to reproduce is granted.</w:t>
                    </w:r>
                    <w:r w:rsidRPr="005570BD">
                      <w:rPr>
                        <w:rFonts w:ascii="Arial" w:hAnsi="Arial" w:cs="Arial"/>
                        <w:color w:val="000000"/>
                        <w:sz w:val="21"/>
                        <w:szCs w:val="21"/>
                      </w:rPr>
                      <w:tab/>
                    </w:r>
                    <w:r w:rsidRPr="005570BD">
                      <w:rPr>
                        <w:rFonts w:ascii="Arial" w:hAnsi="Arial" w:cs="Arial"/>
                        <w:color w:val="000000"/>
                        <w:sz w:val="18"/>
                        <w:szCs w:val="18"/>
                      </w:rPr>
                      <w:t xml:space="preserve">Document #: </w:t>
                    </w:r>
                    <w:r w:rsidRPr="007D4266">
                      <w:rPr>
                        <w:rFonts w:ascii="Arial" w:hAnsi="Arial" w:cs="Arial"/>
                        <w:color w:val="000000"/>
                        <w:sz w:val="18"/>
                        <w:szCs w:val="18"/>
                      </w:rPr>
                      <w:t>TX001638</w:t>
                    </w:r>
                  </w:p>
                </w:txbxContent>
              </v:textbox>
            </v:shape>
          </w:pict>
        </mc:Fallback>
      </mc:AlternateContent>
    </w:r>
    <w:r w:rsidR="00AF0682">
      <w:rPr>
        <w:noProof/>
      </w:rPr>
      <w:drawing>
        <wp:inline distT="0" distB="0" distL="0" distR="0">
          <wp:extent cx="440055" cy="414020"/>
          <wp:effectExtent l="19050" t="0" r="0" b="0"/>
          <wp:docPr id="2" name="Picture 2"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_sm-no words.eps"/>
                  <pic:cNvPicPr>
                    <a:picLocks noChangeAspect="1" noChangeArrowheads="1"/>
                  </pic:cNvPicPr>
                </pic:nvPicPr>
                <pic:blipFill>
                  <a:blip r:embed="rId1"/>
                  <a:srcRect/>
                  <a:stretch>
                    <a:fillRect/>
                  </a:stretch>
                </pic:blipFill>
                <pic:spPr bwMode="auto">
                  <a:xfrm>
                    <a:off x="0" y="0"/>
                    <a:ext cx="440055" cy="4140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1C0" w:rsidRDefault="00FA41C0" w:rsidP="004D0079">
      <w:r>
        <w:separator/>
      </w:r>
    </w:p>
    <w:p w:rsidR="00FA41C0" w:rsidRDefault="00FA41C0"/>
  </w:footnote>
  <w:footnote w:type="continuationSeparator" w:id="0">
    <w:p w:rsidR="00FA41C0" w:rsidRDefault="00FA41C0" w:rsidP="004D0079">
      <w:r>
        <w:continuationSeparator/>
      </w:r>
    </w:p>
    <w:p w:rsidR="00FA41C0" w:rsidRDefault="00FA41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21" w:rsidRDefault="00E16621" w:rsidP="00DC08C5">
    <w:pPr>
      <w:pStyle w:val="A-Header-articletitlepage2"/>
      <w:rPr>
        <w:rFonts w:cs="Times New Roman"/>
      </w:rPr>
    </w:pPr>
    <w:r>
      <w:t>Order of Creation</w:t>
    </w:r>
    <w:r>
      <w:rPr>
        <w:rFonts w:cs="Times New Roman"/>
      </w:rPr>
      <w:tab/>
    </w:r>
    <w:r w:rsidRPr="00F82D2A">
      <w:t xml:space="preserve">Page | </w:t>
    </w:r>
    <w:r w:rsidR="00702617">
      <w:fldChar w:fldCharType="begin"/>
    </w:r>
    <w:r w:rsidR="00FC6F77">
      <w:instrText xml:space="preserve"> PAGE   \* MERGEFORMAT </w:instrText>
    </w:r>
    <w:r w:rsidR="00702617">
      <w:fldChar w:fldCharType="separate"/>
    </w:r>
    <w:r w:rsidR="006C7C0C">
      <w:rPr>
        <w:noProof/>
      </w:rPr>
      <w:t>2</w:t>
    </w:r>
    <w:r w:rsidR="00702617">
      <w:rPr>
        <w:noProof/>
      </w:rPr>
      <w:fldChar w:fldCharType="end"/>
    </w:r>
  </w:p>
  <w:p w:rsidR="00E16621" w:rsidRDefault="00E166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3C" w:rsidRDefault="00C339C1" w:rsidP="00241E3C">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241E3C">
      <w:rPr>
        <w:rFonts w:ascii="Arial" w:hAnsi="Arial" w:cs="Arial"/>
        <w:color w:val="000000"/>
        <w:vertAlign w:val="superscript"/>
      </w:rPr>
      <w:t>®</w:t>
    </w:r>
    <w:r w:rsidR="00241E3C">
      <w:rPr>
        <w:rFonts w:ascii="Arial" w:hAnsi="Arial" w:cs="Arial"/>
        <w:color w:val="000000"/>
      </w:rPr>
      <w:t xml:space="preserve"> Teacher Guide</w:t>
    </w:r>
  </w:p>
  <w:p w:rsidR="00241E3C" w:rsidRDefault="00241E3C" w:rsidP="00241E3C">
    <w:pPr>
      <w:pStyle w:val="Header"/>
      <w:spacing w:line="276" w:lineRule="auto"/>
      <w:rPr>
        <w:rFonts w:ascii="Arial" w:hAnsi="Arial" w:cs="Arial"/>
      </w:rPr>
    </w:pPr>
    <w:r>
      <w:rPr>
        <w:rFonts w:ascii="Arial" w:hAnsi="Arial" w:cs="Arial"/>
        <w:color w:val="000000"/>
      </w:rPr>
      <w:t>Old Testament</w:t>
    </w:r>
  </w:p>
  <w:p w:rsidR="00E16621" w:rsidRPr="00241E3C" w:rsidRDefault="00E16621" w:rsidP="00241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C0A2FCE"/>
    <w:lvl w:ilvl="0">
      <w:start w:val="1"/>
      <w:numFmt w:val="decimal"/>
      <w:lvlText w:val="%1."/>
      <w:lvlJc w:val="left"/>
      <w:pPr>
        <w:tabs>
          <w:tab w:val="num" w:pos="1800"/>
        </w:tabs>
        <w:ind w:left="1800" w:hanging="360"/>
      </w:pPr>
    </w:lvl>
  </w:abstractNum>
  <w:abstractNum w:abstractNumId="1">
    <w:nsid w:val="FFFFFF7D"/>
    <w:multiLevelType w:val="singleLevel"/>
    <w:tmpl w:val="EA7AD8B8"/>
    <w:lvl w:ilvl="0">
      <w:start w:val="1"/>
      <w:numFmt w:val="decimal"/>
      <w:lvlText w:val="%1."/>
      <w:lvlJc w:val="left"/>
      <w:pPr>
        <w:tabs>
          <w:tab w:val="num" w:pos="1440"/>
        </w:tabs>
        <w:ind w:left="1440" w:hanging="360"/>
      </w:pPr>
    </w:lvl>
  </w:abstractNum>
  <w:abstractNum w:abstractNumId="2">
    <w:nsid w:val="FFFFFF7E"/>
    <w:multiLevelType w:val="singleLevel"/>
    <w:tmpl w:val="68F4D474"/>
    <w:lvl w:ilvl="0">
      <w:start w:val="1"/>
      <w:numFmt w:val="decimal"/>
      <w:lvlText w:val="%1."/>
      <w:lvlJc w:val="left"/>
      <w:pPr>
        <w:tabs>
          <w:tab w:val="num" w:pos="1080"/>
        </w:tabs>
        <w:ind w:left="1080" w:hanging="360"/>
      </w:pPr>
    </w:lvl>
  </w:abstractNum>
  <w:abstractNum w:abstractNumId="3">
    <w:nsid w:val="FFFFFF7F"/>
    <w:multiLevelType w:val="singleLevel"/>
    <w:tmpl w:val="63729CD8"/>
    <w:lvl w:ilvl="0">
      <w:start w:val="1"/>
      <w:numFmt w:val="decimal"/>
      <w:lvlText w:val="%1."/>
      <w:lvlJc w:val="left"/>
      <w:pPr>
        <w:tabs>
          <w:tab w:val="num" w:pos="720"/>
        </w:tabs>
        <w:ind w:left="720" w:hanging="360"/>
      </w:pPr>
    </w:lvl>
  </w:abstractNum>
  <w:abstractNum w:abstractNumId="4">
    <w:nsid w:val="FFFFFF80"/>
    <w:multiLevelType w:val="singleLevel"/>
    <w:tmpl w:val="AF32C5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DE43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C000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44AE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B85AD8"/>
    <w:lvl w:ilvl="0">
      <w:start w:val="1"/>
      <w:numFmt w:val="decimal"/>
      <w:lvlText w:val="%1."/>
      <w:lvlJc w:val="left"/>
      <w:pPr>
        <w:tabs>
          <w:tab w:val="num" w:pos="360"/>
        </w:tabs>
        <w:ind w:left="360" w:hanging="360"/>
      </w:pPr>
    </w:lvl>
  </w:abstractNum>
  <w:abstractNum w:abstractNumId="9">
    <w:nsid w:val="FFFFFF89"/>
    <w:multiLevelType w:val="singleLevel"/>
    <w:tmpl w:val="50D42EB2"/>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174A3"/>
    <w:rsid w:val="0002055A"/>
    <w:rsid w:val="000262AD"/>
    <w:rsid w:val="00026B17"/>
    <w:rsid w:val="000318AE"/>
    <w:rsid w:val="000335AF"/>
    <w:rsid w:val="00056DA9"/>
    <w:rsid w:val="00077B29"/>
    <w:rsid w:val="00084EB9"/>
    <w:rsid w:val="00093CB0"/>
    <w:rsid w:val="000A391A"/>
    <w:rsid w:val="000B4E68"/>
    <w:rsid w:val="000C5F25"/>
    <w:rsid w:val="000D5ED9"/>
    <w:rsid w:val="000E1ADA"/>
    <w:rsid w:val="000E564B"/>
    <w:rsid w:val="000E7FA4"/>
    <w:rsid w:val="000F6CCE"/>
    <w:rsid w:val="00103E1C"/>
    <w:rsid w:val="00122197"/>
    <w:rsid w:val="001309E6"/>
    <w:rsid w:val="00130AE1"/>
    <w:rsid w:val="001334C6"/>
    <w:rsid w:val="00152401"/>
    <w:rsid w:val="001672FA"/>
    <w:rsid w:val="001747F9"/>
    <w:rsid w:val="00175D31"/>
    <w:rsid w:val="001764BC"/>
    <w:rsid w:val="0019539C"/>
    <w:rsid w:val="001A69EC"/>
    <w:rsid w:val="001B3767"/>
    <w:rsid w:val="001B4972"/>
    <w:rsid w:val="001B6938"/>
    <w:rsid w:val="001C0A8C"/>
    <w:rsid w:val="001C0EF4"/>
    <w:rsid w:val="001C432F"/>
    <w:rsid w:val="001E64A9"/>
    <w:rsid w:val="001E79E6"/>
    <w:rsid w:val="001F322F"/>
    <w:rsid w:val="001F7384"/>
    <w:rsid w:val="00225B1E"/>
    <w:rsid w:val="00231C40"/>
    <w:rsid w:val="00236F06"/>
    <w:rsid w:val="00241E3C"/>
    <w:rsid w:val="002462B2"/>
    <w:rsid w:val="00250528"/>
    <w:rsid w:val="00254E02"/>
    <w:rsid w:val="00261080"/>
    <w:rsid w:val="00265087"/>
    <w:rsid w:val="00266CBB"/>
    <w:rsid w:val="002724DB"/>
    <w:rsid w:val="00272AE8"/>
    <w:rsid w:val="00284A63"/>
    <w:rsid w:val="00292C4F"/>
    <w:rsid w:val="002A4E6A"/>
    <w:rsid w:val="002A76FC"/>
    <w:rsid w:val="002D0851"/>
    <w:rsid w:val="002D77F3"/>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7014E"/>
    <w:rsid w:val="003737E3"/>
    <w:rsid w:val="003739CB"/>
    <w:rsid w:val="0038139E"/>
    <w:rsid w:val="00394AF1"/>
    <w:rsid w:val="00397F40"/>
    <w:rsid w:val="003B0E7A"/>
    <w:rsid w:val="003C4732"/>
    <w:rsid w:val="003D381C"/>
    <w:rsid w:val="003E24F6"/>
    <w:rsid w:val="003F3E92"/>
    <w:rsid w:val="003F5CF4"/>
    <w:rsid w:val="00405DC9"/>
    <w:rsid w:val="00405F6D"/>
    <w:rsid w:val="00414D05"/>
    <w:rsid w:val="00416A83"/>
    <w:rsid w:val="004223A9"/>
    <w:rsid w:val="00423B78"/>
    <w:rsid w:val="004311A3"/>
    <w:rsid w:val="00454A1D"/>
    <w:rsid w:val="00460918"/>
    <w:rsid w:val="00473464"/>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570BD"/>
    <w:rsid w:val="0058460F"/>
    <w:rsid w:val="005A4359"/>
    <w:rsid w:val="005A6944"/>
    <w:rsid w:val="005B4DBC"/>
    <w:rsid w:val="005E0C08"/>
    <w:rsid w:val="005E2910"/>
    <w:rsid w:val="005F599B"/>
    <w:rsid w:val="0060248C"/>
    <w:rsid w:val="006067CC"/>
    <w:rsid w:val="00614B48"/>
    <w:rsid w:val="00623829"/>
    <w:rsid w:val="00624A61"/>
    <w:rsid w:val="00631BC6"/>
    <w:rsid w:val="006328D4"/>
    <w:rsid w:val="00645A10"/>
    <w:rsid w:val="00652A68"/>
    <w:rsid w:val="006609CF"/>
    <w:rsid w:val="00670AE9"/>
    <w:rsid w:val="0069306F"/>
    <w:rsid w:val="006A5B02"/>
    <w:rsid w:val="006B3F4F"/>
    <w:rsid w:val="006B431B"/>
    <w:rsid w:val="006C1F80"/>
    <w:rsid w:val="006C2FB1"/>
    <w:rsid w:val="006C6F41"/>
    <w:rsid w:val="006C7C0C"/>
    <w:rsid w:val="006D6EE7"/>
    <w:rsid w:val="006E27C3"/>
    <w:rsid w:val="006E4F88"/>
    <w:rsid w:val="006F5958"/>
    <w:rsid w:val="0070169A"/>
    <w:rsid w:val="00702617"/>
    <w:rsid w:val="007034FE"/>
    <w:rsid w:val="0070587C"/>
    <w:rsid w:val="007137D5"/>
    <w:rsid w:val="0073114D"/>
    <w:rsid w:val="00736AC9"/>
    <w:rsid w:val="00745B49"/>
    <w:rsid w:val="0074663C"/>
    <w:rsid w:val="00750DCB"/>
    <w:rsid w:val="007554A3"/>
    <w:rsid w:val="0077274E"/>
    <w:rsid w:val="00781027"/>
    <w:rsid w:val="00781585"/>
    <w:rsid w:val="00784075"/>
    <w:rsid w:val="00786E12"/>
    <w:rsid w:val="007D41EB"/>
    <w:rsid w:val="007D4266"/>
    <w:rsid w:val="007E01EA"/>
    <w:rsid w:val="007F14E0"/>
    <w:rsid w:val="007F1D2D"/>
    <w:rsid w:val="008111FA"/>
    <w:rsid w:val="00811A84"/>
    <w:rsid w:val="00813A8A"/>
    <w:rsid w:val="00813FAB"/>
    <w:rsid w:val="00820449"/>
    <w:rsid w:val="00822FDC"/>
    <w:rsid w:val="00847B4C"/>
    <w:rsid w:val="008541FB"/>
    <w:rsid w:val="0085547F"/>
    <w:rsid w:val="008555DC"/>
    <w:rsid w:val="00856656"/>
    <w:rsid w:val="00861A93"/>
    <w:rsid w:val="008817B5"/>
    <w:rsid w:val="00883D20"/>
    <w:rsid w:val="008A2209"/>
    <w:rsid w:val="008A5FEE"/>
    <w:rsid w:val="008B14A0"/>
    <w:rsid w:val="008C2FC3"/>
    <w:rsid w:val="008D10BC"/>
    <w:rsid w:val="008F12F7"/>
    <w:rsid w:val="008F22A0"/>
    <w:rsid w:val="008F58B2"/>
    <w:rsid w:val="008F5D7C"/>
    <w:rsid w:val="009064EC"/>
    <w:rsid w:val="0092478E"/>
    <w:rsid w:val="00931F4E"/>
    <w:rsid w:val="00933E81"/>
    <w:rsid w:val="00940798"/>
    <w:rsid w:val="00945A73"/>
    <w:rsid w:val="009563C5"/>
    <w:rsid w:val="00972002"/>
    <w:rsid w:val="00997818"/>
    <w:rsid w:val="009D36BA"/>
    <w:rsid w:val="009E00C3"/>
    <w:rsid w:val="009E15E5"/>
    <w:rsid w:val="009F2BD3"/>
    <w:rsid w:val="00A00D1F"/>
    <w:rsid w:val="00A072A2"/>
    <w:rsid w:val="00A13B86"/>
    <w:rsid w:val="00A20FBB"/>
    <w:rsid w:val="00A227F9"/>
    <w:rsid w:val="00A234BF"/>
    <w:rsid w:val="00A45EE1"/>
    <w:rsid w:val="00A51E67"/>
    <w:rsid w:val="00A552FD"/>
    <w:rsid w:val="00A55A67"/>
    <w:rsid w:val="00A55D18"/>
    <w:rsid w:val="00A60740"/>
    <w:rsid w:val="00A63150"/>
    <w:rsid w:val="00A63FD4"/>
    <w:rsid w:val="00A70CF3"/>
    <w:rsid w:val="00A71A14"/>
    <w:rsid w:val="00A732DC"/>
    <w:rsid w:val="00A82B01"/>
    <w:rsid w:val="00A8313D"/>
    <w:rsid w:val="00A84DF8"/>
    <w:rsid w:val="00A86550"/>
    <w:rsid w:val="00A91592"/>
    <w:rsid w:val="00A931FF"/>
    <w:rsid w:val="00AA7F49"/>
    <w:rsid w:val="00AB410C"/>
    <w:rsid w:val="00AB7193"/>
    <w:rsid w:val="00AD6F0C"/>
    <w:rsid w:val="00AD7A51"/>
    <w:rsid w:val="00AF0682"/>
    <w:rsid w:val="00AF2A78"/>
    <w:rsid w:val="00AF4B1B"/>
    <w:rsid w:val="00AF64D0"/>
    <w:rsid w:val="00B11A16"/>
    <w:rsid w:val="00B11C59"/>
    <w:rsid w:val="00B1337E"/>
    <w:rsid w:val="00B15B28"/>
    <w:rsid w:val="00B24EBB"/>
    <w:rsid w:val="00B47B42"/>
    <w:rsid w:val="00B51054"/>
    <w:rsid w:val="00B52F10"/>
    <w:rsid w:val="00B55908"/>
    <w:rsid w:val="00B572B7"/>
    <w:rsid w:val="00B72A37"/>
    <w:rsid w:val="00B738D1"/>
    <w:rsid w:val="00BA32E8"/>
    <w:rsid w:val="00BC1E13"/>
    <w:rsid w:val="00BC4453"/>
    <w:rsid w:val="00BC71B6"/>
    <w:rsid w:val="00BD06B0"/>
    <w:rsid w:val="00BD3A58"/>
    <w:rsid w:val="00BD586C"/>
    <w:rsid w:val="00BE1C44"/>
    <w:rsid w:val="00BE3E0E"/>
    <w:rsid w:val="00C01D8A"/>
    <w:rsid w:val="00C01E2D"/>
    <w:rsid w:val="00C07507"/>
    <w:rsid w:val="00C11F94"/>
    <w:rsid w:val="00C13310"/>
    <w:rsid w:val="00C339C1"/>
    <w:rsid w:val="00C3410A"/>
    <w:rsid w:val="00C3609F"/>
    <w:rsid w:val="00C4361D"/>
    <w:rsid w:val="00C50BCE"/>
    <w:rsid w:val="00C51963"/>
    <w:rsid w:val="00C6161A"/>
    <w:rsid w:val="00C760F8"/>
    <w:rsid w:val="00C76C12"/>
    <w:rsid w:val="00C91156"/>
    <w:rsid w:val="00C94EE8"/>
    <w:rsid w:val="00CA3C78"/>
    <w:rsid w:val="00CC176C"/>
    <w:rsid w:val="00CC5843"/>
    <w:rsid w:val="00CD1FEA"/>
    <w:rsid w:val="00CD2136"/>
    <w:rsid w:val="00CD4FC0"/>
    <w:rsid w:val="00D02316"/>
    <w:rsid w:val="00D04A29"/>
    <w:rsid w:val="00D105EA"/>
    <w:rsid w:val="00D14D22"/>
    <w:rsid w:val="00D33298"/>
    <w:rsid w:val="00D45298"/>
    <w:rsid w:val="00D5613E"/>
    <w:rsid w:val="00D57D5E"/>
    <w:rsid w:val="00D64EB1"/>
    <w:rsid w:val="00D80DBD"/>
    <w:rsid w:val="00D82358"/>
    <w:rsid w:val="00D83EE1"/>
    <w:rsid w:val="00D974A5"/>
    <w:rsid w:val="00DA1B62"/>
    <w:rsid w:val="00DA48A3"/>
    <w:rsid w:val="00DB4EA7"/>
    <w:rsid w:val="00DC08C5"/>
    <w:rsid w:val="00DD28A2"/>
    <w:rsid w:val="00DE3F54"/>
    <w:rsid w:val="00E02EAF"/>
    <w:rsid w:val="00E069BA"/>
    <w:rsid w:val="00E12E92"/>
    <w:rsid w:val="00E16237"/>
    <w:rsid w:val="00E16621"/>
    <w:rsid w:val="00E2045E"/>
    <w:rsid w:val="00E51E59"/>
    <w:rsid w:val="00E753AF"/>
    <w:rsid w:val="00E7545A"/>
    <w:rsid w:val="00E86943"/>
    <w:rsid w:val="00EB1125"/>
    <w:rsid w:val="00EC358B"/>
    <w:rsid w:val="00EC52EC"/>
    <w:rsid w:val="00EE07AB"/>
    <w:rsid w:val="00EE0D45"/>
    <w:rsid w:val="00EE658A"/>
    <w:rsid w:val="00EF441F"/>
    <w:rsid w:val="00F06D17"/>
    <w:rsid w:val="00F352E1"/>
    <w:rsid w:val="00F40A11"/>
    <w:rsid w:val="00F443B7"/>
    <w:rsid w:val="00F447FB"/>
    <w:rsid w:val="00F55DF3"/>
    <w:rsid w:val="00F61676"/>
    <w:rsid w:val="00F63A43"/>
    <w:rsid w:val="00F713FF"/>
    <w:rsid w:val="00F7282A"/>
    <w:rsid w:val="00F80D72"/>
    <w:rsid w:val="00F82D2A"/>
    <w:rsid w:val="00F90C22"/>
    <w:rsid w:val="00F95DBB"/>
    <w:rsid w:val="00FA41C0"/>
    <w:rsid w:val="00FA5405"/>
    <w:rsid w:val="00FA5E9A"/>
    <w:rsid w:val="00FC0585"/>
    <w:rsid w:val="00FC21A1"/>
    <w:rsid w:val="00FC53D2"/>
    <w:rsid w:val="00FC6F77"/>
    <w:rsid w:val="00FD1EEA"/>
    <w:rsid w:val="00FD28A1"/>
    <w:rsid w:val="00FD3DD2"/>
    <w:rsid w:val="00FD76D4"/>
    <w:rsid w:val="00FE5D24"/>
    <w:rsid w:val="00FE71CE"/>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696B723-CEF2-4BA2-870B-8D58D4A5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qFormat="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locked="1" w:semiHidden="1" w:uiPriority="99"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basedOn w:val="DefaultParagraphFont"/>
    <w:link w:val="text"/>
    <w:uiPriority w:val="99"/>
    <w:locked/>
    <w:rsid w:val="009E15E5"/>
    <w:rPr>
      <w:rFonts w:ascii="Book Antiqua" w:eastAsia="Times New Roman" w:hAnsi="Book Antiqua" w:cs="Book Antiqua"/>
      <w:color w:val="000000"/>
      <w:sz w:val="24"/>
      <w:szCs w:val="24"/>
      <w:lang w:val="en-US" w:eastAsia="en-US" w:bidi="ar-SA"/>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Footer">
    <w:name w:val="footer"/>
    <w:basedOn w:val="Normal"/>
    <w:link w:val="FooterChar"/>
    <w:uiPriority w:val="99"/>
    <w:rsid w:val="00250528"/>
    <w:pPr>
      <w:tabs>
        <w:tab w:val="center" w:pos="4320"/>
        <w:tab w:val="right" w:pos="8640"/>
      </w:tabs>
    </w:pPr>
  </w:style>
  <w:style w:type="character" w:customStyle="1" w:styleId="FooterChar">
    <w:name w:val="Footer Char"/>
    <w:basedOn w:val="DefaultParagraphFont"/>
    <w:link w:val="Footer"/>
    <w:uiPriority w:val="99"/>
    <w:semiHidden/>
    <w:locked/>
    <w:rsid w:val="008555DC"/>
    <w:rPr>
      <w:rFonts w:ascii="Times New Roman" w:hAnsi="Times New Roman" w:cs="Times New Roman"/>
      <w:sz w:val="24"/>
      <w:szCs w:val="24"/>
    </w:rPr>
  </w:style>
  <w:style w:type="paragraph" w:styleId="Header">
    <w:name w:val="header"/>
    <w:basedOn w:val="Normal"/>
    <w:link w:val="HeaderChar"/>
    <w:uiPriority w:val="99"/>
    <w:qFormat/>
    <w:locked/>
    <w:rsid w:val="00CD4FC0"/>
    <w:pPr>
      <w:tabs>
        <w:tab w:val="center" w:pos="4320"/>
        <w:tab w:val="right" w:pos="8640"/>
      </w:tabs>
    </w:pPr>
  </w:style>
  <w:style w:type="character" w:customStyle="1" w:styleId="HeaderChar">
    <w:name w:val="Header Char"/>
    <w:basedOn w:val="DefaultParagraphFont"/>
    <w:link w:val="Header"/>
    <w:uiPriority w:val="99"/>
    <w:semiHidden/>
    <w:rsid w:val="000D001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40760">
      <w:marLeft w:val="0"/>
      <w:marRight w:val="0"/>
      <w:marTop w:val="0"/>
      <w:marBottom w:val="0"/>
      <w:divBdr>
        <w:top w:val="none" w:sz="0" w:space="0" w:color="auto"/>
        <w:left w:val="none" w:sz="0" w:space="0" w:color="auto"/>
        <w:bottom w:val="none" w:sz="0" w:space="0" w:color="auto"/>
        <w:right w:val="none" w:sz="0" w:space="0" w:color="auto"/>
      </w:divBdr>
    </w:div>
    <w:div w:id="738789509">
      <w:bodyDiv w:val="1"/>
      <w:marLeft w:val="0"/>
      <w:marRight w:val="0"/>
      <w:marTop w:val="0"/>
      <w:marBottom w:val="0"/>
      <w:divBdr>
        <w:top w:val="none" w:sz="0" w:space="0" w:color="auto"/>
        <w:left w:val="none" w:sz="0" w:space="0" w:color="auto"/>
        <w:bottom w:val="none" w:sz="0" w:space="0" w:color="auto"/>
        <w:right w:val="none" w:sz="0" w:space="0" w:color="auto"/>
      </w:divBdr>
    </w:div>
    <w:div w:id="9976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56775751</Template>
  <TotalTime>0</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Jessica Shin</cp:lastModifiedBy>
  <cp:revision>2</cp:revision>
  <cp:lastPrinted>2010-01-08T18:19:00Z</cp:lastPrinted>
  <dcterms:created xsi:type="dcterms:W3CDTF">2016-09-23T18:11:00Z</dcterms:created>
  <dcterms:modified xsi:type="dcterms:W3CDTF">2016-09-23T18:11:00Z</dcterms:modified>
</cp:coreProperties>
</file>