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1" w:rsidRPr="00207FF4" w:rsidRDefault="00207FF4" w:rsidP="00207FF4">
      <w:pPr>
        <w:jc w:val="center"/>
        <w:rPr>
          <w:rFonts w:ascii="Copperplate Gothic Bold" w:hAnsi="Copperplate Gothic Bold"/>
          <w:sz w:val="36"/>
          <w:szCs w:val="36"/>
        </w:rPr>
      </w:pPr>
      <w:r w:rsidRPr="00207FF4">
        <w:rPr>
          <w:rFonts w:ascii="Copperplate Gothic Bold" w:hAnsi="Copperplate Gothic Bold"/>
          <w:sz w:val="36"/>
          <w:szCs w:val="36"/>
        </w:rPr>
        <w:t>Psalms as Prayers</w:t>
      </w:r>
    </w:p>
    <w:tbl>
      <w:tblPr>
        <w:tblStyle w:val="TableGrid"/>
        <w:tblW w:w="13588" w:type="dxa"/>
        <w:tblLook w:val="04A0" w:firstRow="1" w:lastRow="0" w:firstColumn="1" w:lastColumn="0" w:noHBand="0" w:noVBand="1"/>
      </w:tblPr>
      <w:tblGrid>
        <w:gridCol w:w="3397"/>
        <w:gridCol w:w="3397"/>
        <w:gridCol w:w="3397"/>
        <w:gridCol w:w="3397"/>
      </w:tblGrid>
      <w:tr w:rsidR="00207FF4" w:rsidRPr="00B20D33" w:rsidTr="00207FF4">
        <w:trPr>
          <w:trHeight w:val="430"/>
        </w:trPr>
        <w:tc>
          <w:tcPr>
            <w:tcW w:w="3397" w:type="dxa"/>
          </w:tcPr>
          <w:p w:rsidR="00207FF4" w:rsidRPr="00B20D33" w:rsidRDefault="00207FF4" w:rsidP="00B20D33">
            <w:pPr>
              <w:jc w:val="center"/>
              <w:rPr>
                <w:rFonts w:ascii="Century Gothic" w:hAnsi="Century Gothic"/>
                <w:b/>
              </w:rPr>
            </w:pPr>
            <w:r w:rsidRPr="00B20D33">
              <w:rPr>
                <w:rFonts w:ascii="Century Gothic" w:hAnsi="Century Gothic"/>
                <w:b/>
              </w:rPr>
              <w:t>Psalm</w:t>
            </w:r>
          </w:p>
        </w:tc>
        <w:tc>
          <w:tcPr>
            <w:tcW w:w="3397" w:type="dxa"/>
          </w:tcPr>
          <w:p w:rsidR="00B20D33" w:rsidRPr="00B20D33" w:rsidRDefault="00B20D33" w:rsidP="00B20D33">
            <w:pPr>
              <w:jc w:val="center"/>
              <w:rPr>
                <w:rFonts w:ascii="Century Gothic" w:hAnsi="Century Gothic"/>
                <w:b/>
              </w:rPr>
            </w:pPr>
            <w:r w:rsidRPr="00B20D33">
              <w:rPr>
                <w:rFonts w:ascii="Century Gothic" w:hAnsi="Century Gothic"/>
                <w:b/>
              </w:rPr>
              <w:t>Type of Prayer</w:t>
            </w:r>
          </w:p>
          <w:p w:rsidR="00207FF4" w:rsidRPr="00B20D33" w:rsidRDefault="00B20D33" w:rsidP="00B20D33">
            <w:pPr>
              <w:jc w:val="center"/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 xml:space="preserve">(think ACTS) </w:t>
            </w:r>
          </w:p>
        </w:tc>
        <w:tc>
          <w:tcPr>
            <w:tcW w:w="3397" w:type="dxa"/>
          </w:tcPr>
          <w:p w:rsidR="00207FF4" w:rsidRPr="00B20D33" w:rsidRDefault="00B20D33" w:rsidP="00B20D33">
            <w:pPr>
              <w:jc w:val="center"/>
              <w:rPr>
                <w:rFonts w:ascii="Century Gothic" w:hAnsi="Century Gothic"/>
                <w:b/>
              </w:rPr>
            </w:pPr>
            <w:r w:rsidRPr="00B20D33">
              <w:rPr>
                <w:rFonts w:ascii="Century Gothic" w:hAnsi="Century Gothic"/>
                <w:b/>
              </w:rPr>
              <w:t xml:space="preserve">What is David trying to tell God? </w:t>
            </w:r>
          </w:p>
        </w:tc>
        <w:tc>
          <w:tcPr>
            <w:tcW w:w="3397" w:type="dxa"/>
          </w:tcPr>
          <w:p w:rsidR="00207FF4" w:rsidRPr="00B20D33" w:rsidRDefault="00B20D33" w:rsidP="00B20D33">
            <w:pPr>
              <w:jc w:val="center"/>
              <w:rPr>
                <w:rFonts w:ascii="Century Gothic" w:hAnsi="Century Gothic"/>
                <w:b/>
              </w:rPr>
            </w:pPr>
            <w:r w:rsidRPr="00B20D33">
              <w:rPr>
                <w:rFonts w:ascii="Century Gothic" w:hAnsi="Century Gothic"/>
                <w:b/>
              </w:rPr>
              <w:t xml:space="preserve">How does this psalm resonate with us today? </w:t>
            </w:r>
          </w:p>
        </w:tc>
      </w:tr>
      <w:tr w:rsidR="00207FF4" w:rsidRPr="00B20D33" w:rsidTr="00207FF4">
        <w:trPr>
          <w:trHeight w:val="910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6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 xml:space="preserve">Verses: 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885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10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910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20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885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23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B20D33">
        <w:trPr>
          <w:trHeight w:val="910"/>
        </w:trPr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27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B20D33">
        <w:trPr>
          <w:trHeight w:val="885"/>
        </w:trPr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30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B20D33">
        <w:trPr>
          <w:trHeight w:val="910"/>
        </w:trPr>
        <w:tc>
          <w:tcPr>
            <w:tcW w:w="3397" w:type="dxa"/>
            <w:tcBorders>
              <w:top w:val="nil"/>
            </w:tcBorders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lastRenderedPageBreak/>
              <w:t>Psalm</w:t>
            </w:r>
            <w:r w:rsidRPr="00B20D33">
              <w:rPr>
                <w:rFonts w:ascii="Century Gothic" w:hAnsi="Century Gothic"/>
              </w:rPr>
              <w:t xml:space="preserve"> 31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430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34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455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35</w:t>
            </w:r>
          </w:p>
          <w:p w:rsidR="00207FF4" w:rsidRPr="00B20D33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207FF4" w:rsidRDefault="00207FF4" w:rsidP="00207FF4">
            <w:pPr>
              <w:rPr>
                <w:rFonts w:ascii="Century Gothic" w:hAnsi="Century Gothic"/>
              </w:rPr>
            </w:pP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455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37</w:t>
            </w:r>
          </w:p>
          <w:p w:rsidR="00207FF4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207FF4">
        <w:trPr>
          <w:trHeight w:val="430"/>
        </w:trPr>
        <w:tc>
          <w:tcPr>
            <w:tcW w:w="3397" w:type="dxa"/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38</w:t>
            </w:r>
          </w:p>
          <w:p w:rsidR="00207FF4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B20D33">
        <w:trPr>
          <w:trHeight w:val="455"/>
        </w:trPr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39</w:t>
            </w:r>
          </w:p>
          <w:p w:rsidR="00207FF4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Default="00B20D33" w:rsidP="00207FF4">
            <w:pPr>
              <w:rPr>
                <w:rFonts w:ascii="Century Gothic" w:hAnsi="Century Gothic"/>
              </w:rPr>
            </w:pP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  <w:tr w:rsidR="00207FF4" w:rsidRPr="00B20D33" w:rsidTr="00B20D33">
        <w:trPr>
          <w:trHeight w:val="455"/>
        </w:trPr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Psalm</w:t>
            </w:r>
            <w:r w:rsidRPr="00B20D33">
              <w:rPr>
                <w:rFonts w:ascii="Century Gothic" w:hAnsi="Century Gothic"/>
              </w:rPr>
              <w:t xml:space="preserve"> 41</w:t>
            </w:r>
          </w:p>
          <w:p w:rsidR="00207FF4" w:rsidRDefault="00207FF4" w:rsidP="00207FF4">
            <w:pPr>
              <w:rPr>
                <w:rFonts w:ascii="Century Gothic" w:hAnsi="Century Gothic"/>
              </w:rPr>
            </w:pPr>
            <w:r w:rsidRPr="00B20D33">
              <w:rPr>
                <w:rFonts w:ascii="Century Gothic" w:hAnsi="Century Gothic"/>
              </w:rPr>
              <w:t>Verses:</w:t>
            </w:r>
          </w:p>
          <w:p w:rsidR="00B20D33" w:rsidRPr="00B20D33" w:rsidRDefault="00B20D33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207FF4" w:rsidRPr="00B20D33" w:rsidRDefault="00207FF4" w:rsidP="00207FF4">
            <w:pPr>
              <w:rPr>
                <w:rFonts w:ascii="Century Gothic" w:hAnsi="Century Gothic"/>
              </w:rPr>
            </w:pPr>
          </w:p>
        </w:tc>
      </w:tr>
    </w:tbl>
    <w:p w:rsidR="00207FF4" w:rsidRPr="00B20D33" w:rsidRDefault="00207FF4" w:rsidP="00207FF4">
      <w:pPr>
        <w:rPr>
          <w:rFonts w:ascii="Century Gothic" w:hAnsi="Century Gothic"/>
        </w:rPr>
      </w:pPr>
      <w:bookmarkStart w:id="0" w:name="_GoBack"/>
      <w:bookmarkEnd w:id="0"/>
    </w:p>
    <w:sectPr w:rsidR="00207FF4" w:rsidRPr="00B20D33" w:rsidSect="00207FF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33" w:rsidRDefault="00B20D33" w:rsidP="00B20D33">
      <w:pPr>
        <w:spacing w:after="0" w:line="240" w:lineRule="auto"/>
      </w:pPr>
      <w:r>
        <w:separator/>
      </w:r>
    </w:p>
  </w:endnote>
  <w:endnote w:type="continuationSeparator" w:id="0">
    <w:p w:rsidR="00B20D33" w:rsidRDefault="00B20D33" w:rsidP="00B2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33" w:rsidRDefault="00B20D33" w:rsidP="00B20D33">
      <w:pPr>
        <w:spacing w:after="0" w:line="240" w:lineRule="auto"/>
      </w:pPr>
      <w:r>
        <w:separator/>
      </w:r>
    </w:p>
  </w:footnote>
  <w:footnote w:type="continuationSeparator" w:id="0">
    <w:p w:rsidR="00B20D33" w:rsidRDefault="00B20D33" w:rsidP="00B2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33" w:rsidRDefault="00B20D33">
    <w:pPr>
      <w:pStyle w:val="Header"/>
    </w:pPr>
    <w:r>
      <w:t>Christian Education 9                                                                                                                                                                                                               Ms. Shin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F5B"/>
    <w:multiLevelType w:val="hybridMultilevel"/>
    <w:tmpl w:val="4E78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F4"/>
    <w:rsid w:val="00207FF4"/>
    <w:rsid w:val="00572391"/>
    <w:rsid w:val="00B2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33"/>
  </w:style>
  <w:style w:type="paragraph" w:styleId="Footer">
    <w:name w:val="footer"/>
    <w:basedOn w:val="Normal"/>
    <w:link w:val="FooterChar"/>
    <w:uiPriority w:val="99"/>
    <w:unhideWhenUsed/>
    <w:rsid w:val="00B2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33"/>
  </w:style>
  <w:style w:type="paragraph" w:styleId="Footer">
    <w:name w:val="footer"/>
    <w:basedOn w:val="Normal"/>
    <w:link w:val="FooterChar"/>
    <w:uiPriority w:val="99"/>
    <w:unhideWhenUsed/>
    <w:rsid w:val="00B20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F3E8-7795-4466-BCF3-337C794A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68170A84</Template>
  <TotalTime>26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jshin</dc:creator>
  <cp:lastModifiedBy>jshin</cp:lastModifiedBy>
  <cp:revision>1</cp:revision>
  <dcterms:created xsi:type="dcterms:W3CDTF">2014-09-24T18:05:00Z</dcterms:created>
  <dcterms:modified xsi:type="dcterms:W3CDTF">2014-09-24T18:34:00Z</dcterms:modified>
</cp:coreProperties>
</file>