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2" w:rsidRPr="00F111C2" w:rsidRDefault="00F111C2" w:rsidP="00F111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111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Psalm 6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C6V1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6:1</w:t>
      </w:r>
      <w:bookmarkEnd w:id="0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Yahweh, don’t rebuke me in your anger,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neither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discipline me in your wrath.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C6V2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6:2</w:t>
      </w:r>
      <w:bookmarkEnd w:id="1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Have mercy on me, Yahweh, for I am faint.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Yahweh, heal me, for my bones are troubled.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C6V3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6:3</w:t>
      </w:r>
      <w:bookmarkEnd w:id="2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soul is also in great anguish.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But you, Yahweh—how long?</w:t>
      </w:r>
      <w:proofErr w:type="gramEnd"/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C6V4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6:4</w:t>
      </w:r>
      <w:bookmarkEnd w:id="3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Return, Yahweh. Deliver my soul,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save me for your loving kindness’ sake.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C6V5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6:5</w:t>
      </w:r>
      <w:bookmarkEnd w:id="4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death there is no memory of you.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In </w:t>
      </w:r>
      <w:proofErr w:type="spell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"http://ebible.org/WEB/Psalms.htm" \l "N6" </w:instrText>
      </w: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F111C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Sheol</w:t>
      </w:r>
      <w:proofErr w:type="spell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, who shall give you thanks?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C6V6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6:6</w:t>
      </w:r>
      <w:bookmarkEnd w:id="5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I am weary with my groaning.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Every night I flood my bed.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I drench my couch with my tears.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C6V7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6:7</w:t>
      </w:r>
      <w:bookmarkEnd w:id="6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 wastes away because of grief.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It grows old because of all my adversaries.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C6V8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6:8</w:t>
      </w:r>
      <w:bookmarkEnd w:id="7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Depart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me, all you workers of iniquity,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Yahweh has heard the voice of my weeping.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C6V9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6:9</w:t>
      </w:r>
      <w:bookmarkEnd w:id="8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Yahweh has heard my supplication.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Yahweh accepts my prayer.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C6V10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6:10</w:t>
      </w:r>
      <w:bookmarkEnd w:id="9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May all my enemies be ashamed and dismayed.</w:t>
      </w: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turn back, they shall be disgraced suddenly.</w:t>
      </w: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2391" w:rsidRDefault="00572391"/>
    <w:p w:rsidR="00F111C2" w:rsidRPr="00F111C2" w:rsidRDefault="00F111C2" w:rsidP="00F111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111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10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C10V1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10:1</w:t>
      </w:r>
      <w:bookmarkEnd w:id="10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Why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you stand far off, Yahweh?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Why do you hide yourself in times of trouble?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C10V2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10:2</w:t>
      </w:r>
      <w:bookmarkEnd w:id="11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arrogance, the wicked hunt down the weak.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caught in the schemes that they devise.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C10V3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10:3</w:t>
      </w:r>
      <w:bookmarkEnd w:id="12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wicked boasts of his heart’s cravings.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blesses the greedy, and condemns Yahweh.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C10V4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10:4</w:t>
      </w:r>
      <w:bookmarkEnd w:id="13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wicked, in the pride of his face,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room in his thoughts for God.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C10V5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10:5</w:t>
      </w:r>
      <w:bookmarkEnd w:id="14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His ways are prosperous at all times.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is haughty, and your laws are far from his sight.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As for all his adversaries, he sneers at them.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C10V6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10:6</w:t>
      </w:r>
      <w:bookmarkEnd w:id="15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He says in his heart, “I shall not be shaken.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For generations I shall have no trouble.”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C10V7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10:7</w:t>
      </w:r>
      <w:bookmarkEnd w:id="16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His mouth is full of cursing, deceit, and oppression.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Under his tongue is mischief and iniquity.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C10V8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10:8</w:t>
      </w:r>
      <w:bookmarkEnd w:id="17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He lies in wait near the villages.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From ambushes, he murders the innocent.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His eyes are secretly set against the helpless.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C10V9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10:9</w:t>
      </w:r>
      <w:bookmarkEnd w:id="18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He lurks in secret as a lion in his ambush.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lies in wait to catch the helpless.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catches the helpless, when he draws him in his net.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C10V10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10:10</w:t>
      </w:r>
      <w:bookmarkEnd w:id="19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helpless are crushed.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They collapse.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They fall under his strength.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" w:name="C10V11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10:11</w:t>
      </w:r>
      <w:bookmarkEnd w:id="20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He says in his heart, “God has forgotten.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hides his face.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will never see it.”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" w:name="C10V12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10:12</w:t>
      </w:r>
      <w:bookmarkEnd w:id="21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Arise, Yahweh!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God, lift up your hand!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Don’t forget the helpless.</w:t>
      </w:r>
    </w:p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Pr="00F111C2" w:rsidRDefault="00F111C2" w:rsidP="00F111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111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20</w:t>
      </w:r>
    </w:p>
    <w:p w:rsidR="00F111C2" w:rsidRPr="00F111C2" w:rsidRDefault="00F111C2" w:rsidP="00F1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For the Chief Musician.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 Psalm by David.</w:t>
      </w:r>
      <w:proofErr w:type="gramEnd"/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" w:name="C20V1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20:1</w:t>
      </w:r>
      <w:bookmarkEnd w:id="22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May Yahweh 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answer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in the day of trouble.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the name of the God of Jacob set you up on 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high,</w:t>
      </w:r>
      <w:proofErr w:type="gramEnd"/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" w:name="C20V2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20:2</w:t>
      </w:r>
      <w:bookmarkEnd w:id="23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send you help from the sanctuary,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grant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support from Zion,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" w:name="C20V3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20:3</w:t>
      </w:r>
      <w:bookmarkEnd w:id="24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remember all your offerings,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accept your burnt sacrifice.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Selah.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" w:name="C20V4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20:4</w:t>
      </w:r>
      <w:bookmarkEnd w:id="25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May He grant you your heart’s desire,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fulfill all your counsel.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" w:name="C20V5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20:5</w:t>
      </w:r>
      <w:bookmarkEnd w:id="26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We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triumph in your salvation.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In the name of our God, we will set up our banners.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Yahweh grant all your 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requests.</w:t>
      </w:r>
      <w:proofErr w:type="gramEnd"/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" w:name="C20V6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20:6</w:t>
      </w:r>
      <w:bookmarkEnd w:id="27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Now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know that Yahweh saves his anointed.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will answer him from his holy heaven,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saving strength of his right hand.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" w:name="C20V7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20:7</w:t>
      </w:r>
      <w:bookmarkEnd w:id="28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Some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trust in chariots, and some in horses,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trust the name of Yahweh our God.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" w:name="C20V8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20:8</w:t>
      </w:r>
      <w:bookmarkEnd w:id="29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bowed down and fallen,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rise up, and stand upright.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" w:name="C20V9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20:9</w:t>
      </w:r>
      <w:bookmarkEnd w:id="30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Save, Yahweh!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Let the King answer us when we call!</w:t>
      </w:r>
    </w:p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Pr="00F111C2" w:rsidRDefault="00F111C2" w:rsidP="00F111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111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23</w:t>
      </w:r>
    </w:p>
    <w:p w:rsidR="00F111C2" w:rsidRPr="00F111C2" w:rsidRDefault="00F111C2" w:rsidP="00F1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 Psalm by David.</w:t>
      </w:r>
      <w:proofErr w:type="gramEnd"/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" w:name="C23V1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23:1</w:t>
      </w:r>
      <w:bookmarkEnd w:id="31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Yahweh is my shepherd: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I shall lack nothing.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" w:name="C23V2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23:2</w:t>
      </w:r>
      <w:bookmarkEnd w:id="32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He makes me lie down in green pastures.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leads me beside still waters.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" w:name="C23V3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23:3</w:t>
      </w:r>
      <w:bookmarkEnd w:id="33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He restores my soul.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He guides me in the paths of righteousness for his name’s sake.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" w:name="C23V4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23:4</w:t>
      </w:r>
      <w:bookmarkEnd w:id="34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Even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though I walk through the valley of the shadow of death,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I will fear no evil, for you are with me.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Your rod and your staff, they comfort me.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" w:name="C23V5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23:5</w:t>
      </w:r>
      <w:bookmarkEnd w:id="35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prepare a table before me in the presence of my enemies.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You anoint my head with oil.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My cup runs over.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" w:name="C23V6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23:6</w:t>
      </w:r>
      <w:bookmarkEnd w:id="36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Surely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goodness and loving kindness shall follow me all the days of my life,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 dwell in Yahweh’s house forever.</w:t>
      </w:r>
    </w:p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Default="00F111C2"/>
    <w:p w:rsidR="00F111C2" w:rsidRPr="008E22F7" w:rsidRDefault="008E22F7" w:rsidP="008E2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27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C27V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27:1</w:t>
      </w:r>
      <w:bookmarkEnd w:id="37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Yahweh is my light and my salvation.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Whom shall I fear?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Yahweh is the strength of my life.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Of whom shall I be afraid?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C27V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27:2</w:t>
      </w:r>
      <w:bookmarkEnd w:id="38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evildoers came at me to eat up my flesh,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adversaries and my foes, they stumbled and fell.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C27V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27:3</w:t>
      </w:r>
      <w:bookmarkEnd w:id="39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army should encamp against me,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shall not fear.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Though war should rise against me,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I will be confident.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C27V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27:4</w:t>
      </w:r>
      <w:bookmarkEnd w:id="40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 I have asked of Yahweh, that I will seek after,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may dwell in the house of Yahweh all the days of my life,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Yahweh’s beauty,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inquire in his temple.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C27V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27:5</w:t>
      </w:r>
      <w:bookmarkEnd w:id="41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day of trouble he will keep me secretly in his pavilion.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In the covert of his tabernacle he will hide me.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He will lift me up on a rock.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C27V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27:6</w:t>
      </w:r>
      <w:bookmarkEnd w:id="42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head will be lifted up above my enemies around me.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 will offer sacrifices of joy in his tent.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 will sing, yes, I will sing praises to Yahweh.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C27V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27:7</w:t>
      </w:r>
      <w:bookmarkEnd w:id="43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Hear, Yahweh, when I cry with my voice.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Have mercy also on me, and answer me.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C27V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27:8</w:t>
      </w:r>
      <w:bookmarkEnd w:id="44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said, “Seek my face,”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said to you, “I will seek your face, Yahweh.”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C27V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27:9</w:t>
      </w:r>
      <w:bookmarkEnd w:id="45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hide your face from me.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Don’t put your servant away in anger.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been my help.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Don’t abandon me,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forsake me, God of my salvation.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C27V1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27:10</w:t>
      </w:r>
      <w:bookmarkEnd w:id="46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father and my mother forsake me,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Yahweh will take me up.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C27V1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27:11</w:t>
      </w:r>
      <w:bookmarkEnd w:id="47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your way, Yahweh.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Lead me in a straight path, because of my enemies.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C27V1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27:12</w:t>
      </w:r>
      <w:bookmarkEnd w:id="48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deliver me over to the desire of my adversaries,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false witnesses have risen up against me,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breathe out cruelty.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C27V1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27:13</w:t>
      </w:r>
      <w:bookmarkEnd w:id="49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I am still confident of this: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 will see the goodness of Yahweh in the land of the living.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C27V1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27:14</w:t>
      </w:r>
      <w:bookmarkEnd w:id="50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Wait for Yahweh.</w:t>
      </w:r>
    </w:p>
    <w:p w:rsidR="00F111C2" w:rsidRPr="008E22F7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Be strong, and let your heart take courage.</w:t>
      </w:r>
    </w:p>
    <w:p w:rsidR="00F111C2" w:rsidRPr="008E22F7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Yes, wait for Yahweh.</w:t>
      </w:r>
    </w:p>
    <w:p w:rsidR="00F111C2" w:rsidRPr="008E22F7" w:rsidRDefault="00F111C2">
      <w:pPr>
        <w:rPr>
          <w:sz w:val="24"/>
          <w:szCs w:val="24"/>
        </w:rPr>
      </w:pPr>
    </w:p>
    <w:p w:rsidR="00F111C2" w:rsidRPr="00F111C2" w:rsidRDefault="00F111C2" w:rsidP="00F111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111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30</w:t>
      </w:r>
    </w:p>
    <w:p w:rsidR="00F111C2" w:rsidRPr="00F111C2" w:rsidRDefault="00F111C2" w:rsidP="00F1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 Psalm.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 Song for the Dedication of the Temple.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By David.</w:t>
      </w:r>
      <w:proofErr w:type="gramEnd"/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1" w:name="C30V1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30:1</w:t>
      </w:r>
      <w:bookmarkEnd w:id="51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I will extol you, Yahweh, for you have raised me up,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not made my foes to rejoice over me.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" w:name="C30V2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30:2</w:t>
      </w:r>
      <w:bookmarkEnd w:id="52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Yahweh my God, I cried to you,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have healed me.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" w:name="C30V3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30:3</w:t>
      </w:r>
      <w:bookmarkEnd w:id="53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Yahweh, you have brought up my soul from </w:t>
      </w:r>
      <w:proofErr w:type="spell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"http://ebible.org/WEB/Psalms.htm" \l "N12" </w:instrText>
      </w: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F111C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Sheol</w:t>
      </w:r>
      <w:proofErr w:type="spell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kept me alive, that I should not go down to the pit.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" w:name="C30V4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30:4</w:t>
      </w:r>
      <w:bookmarkEnd w:id="54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Sing praise to Yahweh, you saints of his.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Give thanks to his holy name.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" w:name="C30V5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30:5</w:t>
      </w:r>
      <w:bookmarkEnd w:id="55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anger is but for a moment.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His favor is for a lifetime.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Weeping may stay for the night,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joy comes in the morning.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" w:name="C30V6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30:6</w:t>
      </w:r>
      <w:bookmarkEnd w:id="56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me, I said in my prosperity,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“I shall never be moved.”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" w:name="C30V7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30:7</w:t>
      </w:r>
      <w:bookmarkEnd w:id="57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You, Yahweh, when you favored me, made my mountain stand strong;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you hid your face, I was troubled.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" w:name="C30V8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30:8</w:t>
      </w:r>
      <w:bookmarkEnd w:id="58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I cried to you, Yahweh.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To Yahweh I made supplication: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" w:name="C30V9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30:9</w:t>
      </w:r>
      <w:bookmarkEnd w:id="59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“What profit is there in my destruction, if I go down to the pit?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Shall the dust praise you?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Shall it declare your truth?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" w:name="C30V10"/>
      <w:proofErr w:type="gramStart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30:10</w:t>
      </w:r>
      <w:bookmarkEnd w:id="60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Hear, Yahweh, and have mercy on me.</w:t>
      </w:r>
      <w:proofErr w:type="gramEnd"/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Yahweh, be my helper.”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" w:name="C30V11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30:11</w:t>
      </w:r>
      <w:bookmarkEnd w:id="61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turned my mourning into dancing for me.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removed my sackcloth, and clothed me with gladness,</w:t>
      </w:r>
    </w:p>
    <w:p w:rsidR="00F111C2" w:rsidRPr="00F111C2" w:rsidRDefault="00F111C2" w:rsidP="00F1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" w:name="C30V12"/>
      <w:r w:rsidRPr="00F111C2">
        <w:rPr>
          <w:rFonts w:ascii="Times New Roman" w:eastAsia="Times New Roman" w:hAnsi="Times New Roman" w:cs="Times New Roman"/>
          <w:color w:val="0000FF"/>
          <w:sz w:val="24"/>
          <w:szCs w:val="24"/>
        </w:rPr>
        <w:t>30:12</w:t>
      </w:r>
      <w:bookmarkEnd w:id="62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end that my heart may sing praise to you, and not be silent.</w:t>
      </w:r>
    </w:p>
    <w:p w:rsidR="00F111C2" w:rsidRPr="00F111C2" w:rsidRDefault="00F111C2" w:rsidP="00F1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1C2">
        <w:rPr>
          <w:rFonts w:ascii="Times New Roman" w:eastAsia="Times New Roman" w:hAnsi="Times New Roman" w:cs="Times New Roman"/>
          <w:color w:val="000000"/>
          <w:sz w:val="27"/>
          <w:szCs w:val="27"/>
        </w:rPr>
        <w:t>Yahweh my God, I will give thanks to you forever!</w:t>
      </w:r>
    </w:p>
    <w:p w:rsidR="00F111C2" w:rsidRDefault="00F111C2"/>
    <w:p w:rsidR="008E22F7" w:rsidRDefault="008E22F7"/>
    <w:p w:rsidR="008E22F7" w:rsidRDefault="008E22F7"/>
    <w:p w:rsidR="008E22F7" w:rsidRDefault="008E22F7"/>
    <w:p w:rsidR="008E22F7" w:rsidRDefault="008E22F7"/>
    <w:p w:rsidR="008E22F7" w:rsidRDefault="008E22F7"/>
    <w:p w:rsidR="008E22F7" w:rsidRPr="008E22F7" w:rsidRDefault="008E22F7" w:rsidP="008E2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22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31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C31V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</w:t>
      </w:r>
      <w:bookmarkEnd w:id="63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you, Yahweh, I take refuge.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Let me never be disappointed.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Deliver me in your righteousness.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C31V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31:2</w:t>
      </w:r>
      <w:bookmarkEnd w:id="64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Bow down your ear to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Deliver me speedily.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Be to me a strong rock,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 of defense to save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C31V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31:3</w:t>
      </w:r>
      <w:bookmarkEnd w:id="65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my rock and my fortress,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your name’s sake lead me and guide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C31V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31:4</w:t>
      </w:r>
      <w:bookmarkEnd w:id="66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Pluck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out of the net that they have laid secretly for me,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my stronghold.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C31V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31:5</w:t>
      </w:r>
      <w:bookmarkEnd w:id="67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hand I commend my spirit.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You redeem me, Yahweh, God of truth.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C31V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31:6</w:t>
      </w:r>
      <w:bookmarkEnd w:id="68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hate those who regard lying vanities,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trust in Yahweh.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C31V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31:7</w:t>
      </w:r>
      <w:bookmarkEnd w:id="69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glad and rejoice in your loving kindness,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seen my affliction.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known my soul in adversities.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C31V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31:8</w:t>
      </w:r>
      <w:bookmarkEnd w:id="70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not shut me up into the hand of the enemy.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set my feet in a large place.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C31V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31:9</w:t>
      </w:r>
      <w:bookmarkEnd w:id="71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Have mercy on me, Yahweh, for I am in distress.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My eye, my soul, and my body waste away with grief.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C31V1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31:10</w:t>
      </w:r>
      <w:bookmarkEnd w:id="72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life is spent with sorrow,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with sighing.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My strength fails because of my iniquity.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My bones are wasted away.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C31V1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31:11</w:t>
      </w:r>
      <w:bookmarkEnd w:id="73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Because of all my adversaries I have become utterly contemptible to my neighbors,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A fear to my acquaintances.</w:t>
      </w:r>
      <w:proofErr w:type="gramEnd"/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saw me on the street fled from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C31V1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31:12</w:t>
      </w:r>
      <w:bookmarkEnd w:id="74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forgotten from their hearts like a dead man.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 am like broken pottery.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C31V1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31:13</w:t>
      </w:r>
      <w:bookmarkEnd w:id="75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heard the slander of many, terror on every side,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conspire together against me,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plot to take away my life.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C31V1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31:14</w:t>
      </w:r>
      <w:bookmarkEnd w:id="76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But I trust in you, Yahweh.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I said, “You are my God.”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C31V1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31:15</w:t>
      </w:r>
      <w:bookmarkEnd w:id="77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are in your hand.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Deliver me from the hand of my enemies, and from those who persecute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C31V1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31:16</w:t>
      </w:r>
      <w:bookmarkEnd w:id="78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face to shine on your servant.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Save me in your loving kindness.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C31V1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31:17</w:t>
      </w:r>
      <w:bookmarkEnd w:id="79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 Let me not be disappointed, Yahweh, for I have called on you.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Let the wicked be disappointed.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be silent in </w:t>
      </w:r>
      <w:proofErr w:type="spellStart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"http://ebible.org/WEB/Psalms.htm" \l "N13" </w:instrText>
      </w: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Sheol</w:t>
      </w:r>
      <w:proofErr w:type="spellEnd"/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E2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2F7" w:rsidRDefault="008E22F7">
      <w:pPr>
        <w:rPr>
          <w:sz w:val="24"/>
          <w:szCs w:val="24"/>
        </w:rPr>
      </w:pPr>
    </w:p>
    <w:p w:rsidR="008E22F7" w:rsidRDefault="008E22F7" w:rsidP="008E22F7">
      <w:pPr>
        <w:pStyle w:val="Heading2"/>
        <w:rPr>
          <w:color w:val="000000"/>
        </w:rPr>
      </w:pPr>
      <w:r>
        <w:rPr>
          <w:color w:val="000000"/>
        </w:rPr>
        <w:lastRenderedPageBreak/>
        <w:t>Psalm 34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" w:name="C34V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34:6</w:t>
      </w:r>
      <w:bookmarkEnd w:id="8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This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poor man cried, and Yahweh heard him,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saved him out of all his troubles.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" w:name="C34V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34:7</w:t>
      </w:r>
      <w:bookmarkEnd w:id="8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angel of Yahweh encamps around those who fear him,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delivers them.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" w:name="C34V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34:8</w:t>
      </w:r>
      <w:bookmarkEnd w:id="8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Oh taste and see that Yahweh is good.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Blessed is the man who takes refuge in him.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" w:name="C34V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34:9</w:t>
      </w:r>
      <w:bookmarkEnd w:id="8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Oh fear Yahweh, you his saints,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is no lack with those who fear him.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" w:name="C34V1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34:10</w:t>
      </w:r>
      <w:bookmarkEnd w:id="8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young lions do lack, and suffer hunger,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those who seek Yahweh shall not lack any good thing.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" w:name="C34V1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34:11</w:t>
      </w:r>
      <w:bookmarkEnd w:id="85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Come, you children, listen to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will teach you the fear of Yahweh.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" w:name="C34V1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34:12</w:t>
      </w:r>
      <w:bookmarkEnd w:id="86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someone who desires life,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loves many days, that he may see good?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" w:name="C34V1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34:13</w:t>
      </w:r>
      <w:bookmarkEnd w:id="87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Keep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tongue from evil,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lips from speaking lies.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" w:name="C34V1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34:14</w:t>
      </w:r>
      <w:bookmarkEnd w:id="88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Depart from evil, and do good.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seek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peace, and pursue it.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" w:name="C34V1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34:15</w:t>
      </w:r>
      <w:bookmarkEnd w:id="89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Yahweh’s eyes are toward the righteous.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His ears listen to their cry.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" w:name="C34V1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34:16</w:t>
      </w:r>
      <w:bookmarkEnd w:id="9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Yahweh’s face is against those who do evil,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cut off their memory from the earth.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" w:name="C34V1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34:17</w:t>
      </w:r>
      <w:bookmarkEnd w:id="9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righteous cry, and Yahweh hears,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delivers them out of all their troubles.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" w:name="C34V1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34:18</w:t>
      </w:r>
      <w:bookmarkEnd w:id="9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Yahweh is near to those who have a broken heart,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saves those who have a crushed spirit.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" w:name="C34V1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34:19</w:t>
      </w:r>
      <w:bookmarkEnd w:id="9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Many are the afflictions of the righteous,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Yahweh delivers him out of them all.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" w:name="C34V2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34:20</w:t>
      </w:r>
      <w:bookmarkEnd w:id="9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He protects all of his bones.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Not one of them is broken.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" w:name="C34V2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34:21</w:t>
      </w:r>
      <w:bookmarkEnd w:id="95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Evil shall kill the wicked.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Those who hate the righteous shall be condemned.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" w:name="C34V2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34:22</w:t>
      </w:r>
      <w:bookmarkEnd w:id="96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Yahweh redeems the soul of his servants.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None of those who take refuge in him shall be condemned.</w:t>
      </w: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Pr="008E22F7" w:rsidRDefault="008E22F7" w:rsidP="008E2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22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35</w:t>
      </w:r>
    </w:p>
    <w:p w:rsidR="008E22F7" w:rsidRPr="008E22F7" w:rsidRDefault="008E22F7" w:rsidP="008E2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By David.</w:t>
      </w:r>
      <w:proofErr w:type="gramEnd"/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" w:name="C35V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35:1</w:t>
      </w:r>
      <w:bookmarkEnd w:id="97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Contend, Yahweh, with those who contend with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Fight against those who fight against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" w:name="C35V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35:2</w:t>
      </w:r>
      <w:bookmarkEnd w:id="98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Take hold of shield and buckler,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stand up for my help.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" w:name="C35V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35:3</w:t>
      </w:r>
      <w:bookmarkEnd w:id="99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Brandish the spear and block those who pursue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Tell my soul, “I am your salvation.”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" w:name="C35V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35:4</w:t>
      </w:r>
      <w:bookmarkEnd w:id="10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those who seek after my soul be disappointed and brought to dishonor.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Let those who plot my ruin be turned back and confounded.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" w:name="C35V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35:5</w:t>
      </w:r>
      <w:bookmarkEnd w:id="10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be as chaff before the wind,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Yahweh’s angel driving them on.</w:t>
      </w:r>
      <w:proofErr w:type="gramEnd"/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" w:name="C35V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35:6</w:t>
      </w:r>
      <w:bookmarkEnd w:id="10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Let their way be dark and slippery,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Yahweh’s angel pursuing them.</w:t>
      </w:r>
      <w:proofErr w:type="gramEnd"/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3" w:name="C35V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35:7</w:t>
      </w:r>
      <w:bookmarkEnd w:id="10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without cause they have hidden their net in a pit for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Without cause they have dug a pit for my soul.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" w:name="C35V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35:8</w:t>
      </w:r>
      <w:bookmarkEnd w:id="10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destruction come on him unawares.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Let his net that he has hidden catch himself.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Let him fall into that destruction.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" w:name="C35V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35:9</w:t>
      </w:r>
      <w:bookmarkEnd w:id="105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soul shall be joyful in Yahweh.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It shall rejoice in his salvation.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" w:name="C35V1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35:10</w:t>
      </w:r>
      <w:bookmarkEnd w:id="106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bones shall say, “Yahweh, who is like you,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delivers the poor from him who is too strong for him;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, the poor and the needy from him who robs him?”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" w:name="C35V1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35:11</w:t>
      </w:r>
      <w:bookmarkEnd w:id="107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Unrighteous witnesses rise up.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They ask me about things that I don’t know about.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" w:name="C35V1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35:12</w:t>
      </w:r>
      <w:bookmarkEnd w:id="108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reward me evil for good,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bereaving of my soul.</w:t>
      </w: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Pr="008E22F7" w:rsidRDefault="008E22F7" w:rsidP="008E2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22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37</w:t>
      </w:r>
    </w:p>
    <w:p w:rsidR="008E22F7" w:rsidRPr="008E22F7" w:rsidRDefault="008E22F7" w:rsidP="008E2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By David.</w:t>
      </w:r>
      <w:proofErr w:type="gramEnd"/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" w:name="C37V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37:1</w:t>
      </w:r>
      <w:bookmarkEnd w:id="109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Don’t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fret because of evildoers,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neither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envious against those who work unrighteousness.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" w:name="C37V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37:2</w:t>
      </w:r>
      <w:bookmarkEnd w:id="11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shall soon be cut down like the grass,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wither like the green herb.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" w:name="C37V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37:3</w:t>
      </w:r>
      <w:bookmarkEnd w:id="11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Trust in Yahweh, and do good.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Dwell in the land, and enjoy safe pasture.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" w:name="C37V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37:4</w:t>
      </w:r>
      <w:bookmarkEnd w:id="11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delight yourself in Yahweh,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will give you the desires of your heart.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" w:name="C37V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37:5</w:t>
      </w:r>
      <w:bookmarkEnd w:id="11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Commit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way to Yahweh.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Trust also in him, and he will do this: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" w:name="C37V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37:6</w:t>
      </w:r>
      <w:bookmarkEnd w:id="11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he will make your righteousness go forth as the light,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justice as the noon day sun.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5" w:name="C37V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37:7</w:t>
      </w:r>
      <w:bookmarkEnd w:id="115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Rest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Yahweh, and wait patiently for him.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Don’t fret because of 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him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prospers in his way,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because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man who makes wicked plots happen.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6" w:name="C37V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37:8</w:t>
      </w:r>
      <w:bookmarkEnd w:id="116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Cease from anger, and forsake wrath.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Don’t fret, it leads only to evildoing.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" w:name="C37V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37:9</w:t>
      </w:r>
      <w:bookmarkEnd w:id="117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evildoers shall be cut off,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those who wait for Yahweh shall inherit the land.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" w:name="C37V1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37:10</w:t>
      </w:r>
      <w:bookmarkEnd w:id="118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a little while, and the wicked will be no more.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Yes, though you look for his place, he isn’t there.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" w:name="C37V1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37:11</w:t>
      </w:r>
      <w:bookmarkEnd w:id="119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But the humble shall inherit the land,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delight themselves in the abundance of peace.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0" w:name="C37V1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37:12</w:t>
      </w:r>
      <w:bookmarkEnd w:id="12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wicked plots against the just,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gnashes at him with his teeth.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" w:name="C37V13"/>
      <w:proofErr w:type="gramStart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37:13</w:t>
      </w:r>
      <w:bookmarkEnd w:id="12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The Lord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laugh at him,</w:t>
      </w:r>
    </w:p>
    <w:p w:rsid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sees that his day is coming.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" w:name="C37V3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37:39</w:t>
      </w:r>
      <w:bookmarkEnd w:id="12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But the salvation of the righteous is from Yahweh.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He is their stronghold in the time of trouble.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" w:name="C37V4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37:40</w:t>
      </w:r>
      <w:bookmarkEnd w:id="12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Yahweh helps them, and rescues them.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He rescues them from the wicked, and saves them,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ecause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have taken refuge in him.</w:t>
      </w: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Default="008E22F7">
      <w:pPr>
        <w:rPr>
          <w:sz w:val="24"/>
          <w:szCs w:val="24"/>
        </w:rPr>
      </w:pPr>
    </w:p>
    <w:p w:rsidR="008E22F7" w:rsidRPr="008E22F7" w:rsidRDefault="008E22F7" w:rsidP="008E2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22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38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" w:name="C38V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38:1</w:t>
      </w:r>
      <w:bookmarkEnd w:id="12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Yahweh, don’t rebuke me in your wrath,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neither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chasten me in your hot displeasure.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" w:name="C38V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38:2</w:t>
      </w:r>
      <w:bookmarkEnd w:id="125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arrows have pierced me,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 presses hard on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" w:name="C38V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38:3</w:t>
      </w:r>
      <w:bookmarkEnd w:id="126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no soundness in my flesh because of your indignation,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neither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there any health in my bones because of my sin.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" w:name="C38V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38:4</w:t>
      </w:r>
      <w:bookmarkEnd w:id="127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iniquities have gone over my head.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As a heavy burden, they are too heavy for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" w:name="C38V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38:5</w:t>
      </w:r>
      <w:bookmarkEnd w:id="128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wounds are loathsome and corrupt,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because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foolishness.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" w:name="C38V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38:6</w:t>
      </w:r>
      <w:bookmarkEnd w:id="129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I am pained and bowed down greatly.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go mourning all day long.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" w:name="C38V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38:7</w:t>
      </w:r>
      <w:bookmarkEnd w:id="13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waist is filled with burning.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soundness in my flesh.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" w:name="C38V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38:8</w:t>
      </w:r>
      <w:bookmarkEnd w:id="13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I am faint and severely bruised.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have groaned by reason of the anguish of my heart.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2" w:name="C38V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38:9</w:t>
      </w:r>
      <w:bookmarkEnd w:id="13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Lord, all my desire is before you.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 groaning is not hidden from you.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" w:name="C38V1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38:10</w:t>
      </w:r>
      <w:bookmarkEnd w:id="13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heart throbs.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 strength fails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As for the light of my eyes, it has also left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" w:name="C38V1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38:11</w:t>
      </w:r>
      <w:bookmarkEnd w:id="13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lovers and my friends stand aloof from my plague.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 kinsmen stand far away.</w:t>
      </w: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" w:name="C38V1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38:17</w:t>
      </w:r>
      <w:bookmarkEnd w:id="135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am ready to fall.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 pain is continually before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" w:name="C38V1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38:18</w:t>
      </w:r>
      <w:bookmarkEnd w:id="136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 declare my iniquity.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sorry for my sin.</w:t>
      </w: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" w:name="C38V2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38:21</w:t>
      </w:r>
      <w:bookmarkEnd w:id="137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Don’t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forsake me, Yahweh.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 God, don’t be far from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" w:name="C38V2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38:22</w:t>
      </w:r>
      <w:bookmarkEnd w:id="138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Hurry to help me,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Lord, my salvation.</w:t>
      </w: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Pr="008E22F7" w:rsidRDefault="008E22F7" w:rsidP="008E2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22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39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" w:name="C39V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39:1</w:t>
      </w:r>
      <w:bookmarkEnd w:id="139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I said, “I will watch my ways, so that I don’t sin with my tongue.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will keep my mouth with a bridle while the wicked is before me.”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0" w:name="C39V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39:2</w:t>
      </w:r>
      <w:bookmarkEnd w:id="14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I was mute with silence.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held my peace, even from good.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 sorrow was stirred.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1" w:name="C39V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39:3</w:t>
      </w:r>
      <w:bookmarkEnd w:id="14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heart was hot within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While I meditated, the fire burned: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spoke with my tongue: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2" w:name="C39V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39:4</w:t>
      </w:r>
      <w:bookmarkEnd w:id="14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“Yahweh, show me my end,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the measure of my days.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Let me know how frail I am.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" w:name="C39V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39:5</w:t>
      </w:r>
      <w:bookmarkEnd w:id="14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Behold, you have made my days handbreadths.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 lifetime is as nothing before you.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Surely every man stands as a breath.”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Selah.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" w:name="C39V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39:6</w:t>
      </w:r>
      <w:bookmarkEnd w:id="14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“Surely every man walks like a shadow.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Surely they busy themselves in vain.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He heaps up, and doesn’t know who shall gather.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" w:name="C39V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39:7</w:t>
      </w:r>
      <w:bookmarkEnd w:id="145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Now, Lord, what do I wait for?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 hope is in you.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" w:name="C39V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39:8</w:t>
      </w:r>
      <w:bookmarkEnd w:id="146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Deliver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from all my transgressions.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Don’t make me the reproach of the foolish.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" w:name="C39V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39:9</w:t>
      </w:r>
      <w:bookmarkEnd w:id="147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I was mute.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didn’t open my mouth,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because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did it.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" w:name="C39V1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39:10</w:t>
      </w:r>
      <w:bookmarkEnd w:id="148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Remove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scourge away from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 am overcome by the blow of your hand.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" w:name="C39V1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39:11</w:t>
      </w:r>
      <w:bookmarkEnd w:id="149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rebuke and correct man for iniquity,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You consume his wealth like a moth.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Surely every man is but a breath.”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Selah.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0" w:name="C39V1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39:12</w:t>
      </w:r>
      <w:bookmarkEnd w:id="15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“Hear my prayer, Yahweh, and give ear to my cry.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Don’t be silent at my tears.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 I am a stranger with you,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foreigner, as all my fathers were.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" w:name="C39V1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39:13</w:t>
      </w:r>
      <w:bookmarkEnd w:id="15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Oh spare 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me, that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may recover strength,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before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go away, and exist no more.”</w:t>
      </w:r>
    </w:p>
    <w:p w:rsid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22F7" w:rsidRPr="008E22F7" w:rsidRDefault="008E22F7" w:rsidP="008E2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22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Psalm 41</w:t>
      </w:r>
    </w:p>
    <w:p w:rsidR="008E22F7" w:rsidRPr="008E22F7" w:rsidRDefault="008E22F7" w:rsidP="008E2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For the Chief Musician.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 Psalm by David.</w:t>
      </w:r>
      <w:proofErr w:type="gramEnd"/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" w:name="C41V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41:1</w:t>
      </w:r>
      <w:bookmarkEnd w:id="15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Blessed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he who considers the poor.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Yahweh will deliver him in the day of evil.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" w:name="C41V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41:2</w:t>
      </w:r>
      <w:bookmarkEnd w:id="15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Yahweh will preserve him, and keep him alive.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be blessed on the earth,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will not surrender him to the will of his enemies.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" w:name="C41V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41:3</w:t>
      </w:r>
      <w:bookmarkEnd w:id="15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Yahweh will sustain him on his sickbed,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restore him from his bed of illness.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" w:name="C41V4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41:4</w:t>
      </w:r>
      <w:bookmarkEnd w:id="155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I said, “Yahweh, have mercy on me!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Heal me, for I have sinned against you.”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" w:name="C41V5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41:5</w:t>
      </w:r>
      <w:bookmarkEnd w:id="156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enemies speak evil against me: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“When will he die, and his name perish?”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" w:name="C41V6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41:6</w:t>
      </w:r>
      <w:bookmarkEnd w:id="157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comes to see me, he speaks falsehood.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His heart gathers iniquity to itself.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When he goes abroad, he tells it.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" w:name="C41V7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41:7</w:t>
      </w:r>
      <w:bookmarkEnd w:id="158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hate me whisper together against me.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They imagine the worst for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" w:name="C41V8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41:8</w:t>
      </w:r>
      <w:bookmarkEnd w:id="159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“An evil disease,” they say, “has afflicted him.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Now that he lies he shall rise up no more.”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" w:name="C41V9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41:9</w:t>
      </w:r>
      <w:bookmarkEnd w:id="160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Yes, my own familiar friend, in whom I trusted,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ate bread with me,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lifted up his heel against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" w:name="C41V10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41:10</w:t>
      </w:r>
      <w:bookmarkEnd w:id="161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But you, Yahweh, have mercy on me, and raise me up,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may repay them.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2" w:name="C41V11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41:11</w:t>
      </w:r>
      <w:bookmarkEnd w:id="162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I know that you delight in me,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because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enemy doesn’t triumph over me.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3" w:name="C41V12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41:12</w:t>
      </w:r>
      <w:bookmarkEnd w:id="163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me, you uphold me in my integrity,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me in your presence forever.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" w:name="C41V13"/>
      <w:r w:rsidRPr="008E22F7">
        <w:rPr>
          <w:rFonts w:ascii="Times New Roman" w:eastAsia="Times New Roman" w:hAnsi="Times New Roman" w:cs="Times New Roman"/>
          <w:color w:val="0000FF"/>
          <w:sz w:val="24"/>
          <w:szCs w:val="24"/>
        </w:rPr>
        <w:t>41:13</w:t>
      </w:r>
      <w:bookmarkEnd w:id="164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Blessed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Yahweh, the God of Israel,</w:t>
      </w:r>
    </w:p>
    <w:p w:rsidR="008E22F7" w:rsidRPr="008E22F7" w:rsidRDefault="008E22F7" w:rsidP="008E22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proofErr w:type="gramEnd"/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everlasting and to everlasting!</w:t>
      </w:r>
    </w:p>
    <w:p w:rsidR="008E22F7" w:rsidRPr="008E22F7" w:rsidRDefault="008E22F7" w:rsidP="008E2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2F7">
        <w:rPr>
          <w:rFonts w:ascii="Times New Roman" w:eastAsia="Times New Roman" w:hAnsi="Times New Roman" w:cs="Times New Roman"/>
          <w:color w:val="000000"/>
          <w:sz w:val="27"/>
          <w:szCs w:val="27"/>
        </w:rPr>
        <w:t>Amen and amen.</w:t>
      </w:r>
    </w:p>
    <w:p w:rsidR="008E22F7" w:rsidRDefault="008E22F7">
      <w:pPr>
        <w:rPr>
          <w:sz w:val="24"/>
          <w:szCs w:val="24"/>
        </w:rPr>
      </w:pPr>
    </w:p>
    <w:p w:rsidR="0087369C" w:rsidRDefault="0087369C">
      <w:pPr>
        <w:rPr>
          <w:sz w:val="24"/>
          <w:szCs w:val="24"/>
        </w:rPr>
      </w:pPr>
    </w:p>
    <w:p w:rsidR="0087369C" w:rsidRDefault="0087369C">
      <w:pPr>
        <w:rPr>
          <w:sz w:val="24"/>
          <w:szCs w:val="24"/>
        </w:rPr>
      </w:pPr>
    </w:p>
    <w:p w:rsidR="0087369C" w:rsidRPr="008E22F7" w:rsidRDefault="0087369C">
      <w:pPr>
        <w:rPr>
          <w:sz w:val="24"/>
          <w:szCs w:val="24"/>
        </w:rPr>
      </w:pPr>
      <w:bookmarkStart w:id="165" w:name="_GoBack"/>
      <w:bookmarkEnd w:id="165"/>
    </w:p>
    <w:sectPr w:rsidR="0087369C" w:rsidRPr="008E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D0"/>
    <w:rsid w:val="00572391"/>
    <w:rsid w:val="006844D0"/>
    <w:rsid w:val="0087369C"/>
    <w:rsid w:val="008E22F7"/>
    <w:rsid w:val="00F1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1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1C2"/>
  </w:style>
  <w:style w:type="character" w:customStyle="1" w:styleId="b">
    <w:name w:val="b"/>
    <w:basedOn w:val="DefaultParagraphFont"/>
    <w:rsid w:val="00F111C2"/>
  </w:style>
  <w:style w:type="character" w:styleId="Hyperlink">
    <w:name w:val="Hyperlink"/>
    <w:basedOn w:val="DefaultParagraphFont"/>
    <w:uiPriority w:val="99"/>
    <w:semiHidden/>
    <w:unhideWhenUsed/>
    <w:rsid w:val="00F11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1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1C2"/>
  </w:style>
  <w:style w:type="character" w:customStyle="1" w:styleId="b">
    <w:name w:val="b"/>
    <w:basedOn w:val="DefaultParagraphFont"/>
    <w:rsid w:val="00F111C2"/>
  </w:style>
  <w:style w:type="character" w:styleId="Hyperlink">
    <w:name w:val="Hyperlink"/>
    <w:basedOn w:val="DefaultParagraphFont"/>
    <w:uiPriority w:val="99"/>
    <w:semiHidden/>
    <w:unhideWhenUsed/>
    <w:rsid w:val="00F1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68170A84</Template>
  <TotalTime>24</TotalTime>
  <Pages>13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jshin</dc:creator>
  <cp:lastModifiedBy>jshin</cp:lastModifiedBy>
  <cp:revision>2</cp:revision>
  <dcterms:created xsi:type="dcterms:W3CDTF">2014-09-24T17:32:00Z</dcterms:created>
  <dcterms:modified xsi:type="dcterms:W3CDTF">2014-09-24T17:56:00Z</dcterms:modified>
</cp:coreProperties>
</file>