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1" w:rsidRDefault="00E40CA6">
      <w:r w:rsidRPr="00E40CA6">
        <w:rPr>
          <w:noProof/>
        </w:rPr>
        <w:drawing>
          <wp:inline distT="0" distB="0" distL="0" distR="0">
            <wp:extent cx="7022465" cy="9087896"/>
            <wp:effectExtent l="0" t="0" r="6985" b="0"/>
            <wp:docPr id="1" name="Picture 1" descr="C:\Users\jshin\Downloads\28866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in\Downloads\288662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534" cy="90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A6"/>
    <w:rsid w:val="00045928"/>
    <w:rsid w:val="008A37CB"/>
    <w:rsid w:val="00921D61"/>
    <w:rsid w:val="00E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3CEB7-8909-40B9-9BF8-6F6502E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1061A91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Shin</dc:creator>
  <cp:keywords/>
  <dc:description/>
  <cp:lastModifiedBy>Jessica Shin</cp:lastModifiedBy>
  <cp:revision>1</cp:revision>
  <dcterms:created xsi:type="dcterms:W3CDTF">2015-02-27T16:51:00Z</dcterms:created>
  <dcterms:modified xsi:type="dcterms:W3CDTF">2015-02-27T16:52:00Z</dcterms:modified>
</cp:coreProperties>
</file>