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3A6F" w:rsidRDefault="00703A6F">
      <w:pPr>
        <w:pBdr>
          <w:top w:val="single" w:sz="4" w:space="1" w:color="auto"/>
        </w:pBdr>
      </w:pPr>
      <w:bookmarkStart w:id="0" w:name="_GoBack"/>
      <w:bookmarkEnd w:id="0"/>
    </w:p>
    <w:p w:rsidR="00703A6F" w:rsidRDefault="00703A6F">
      <w:pPr>
        <w:jc w:val="center"/>
      </w:pPr>
    </w:p>
    <w:p w:rsidR="00703A6F" w:rsidRDefault="00191730">
      <w:pPr>
        <w:jc w:val="center"/>
      </w:pPr>
      <w:r>
        <w:rPr>
          <w:rFonts w:ascii="Montserrat" w:eastAsia="Montserrat" w:hAnsi="Montserrat" w:cs="Montserrat"/>
          <w:b/>
          <w:sz w:val="28"/>
        </w:rPr>
        <w:t xml:space="preserve">It’s Short Snapper Time! </w:t>
      </w:r>
    </w:p>
    <w:p w:rsidR="00703A6F" w:rsidRDefault="00703A6F">
      <w:pPr>
        <w:pBdr>
          <w:top w:val="single" w:sz="4" w:space="1" w:color="auto"/>
        </w:pBdr>
      </w:pPr>
    </w:p>
    <w:p w:rsidR="00703A6F" w:rsidRDefault="00703A6F">
      <w:pPr>
        <w:jc w:val="center"/>
      </w:pPr>
    </w:p>
    <w:p w:rsidR="00703A6F" w:rsidRDefault="00703A6F"/>
    <w:p w:rsidR="00703A6F" w:rsidRDefault="00191730">
      <w:r>
        <w:t xml:space="preserve">Student name: </w:t>
      </w:r>
    </w:p>
    <w:p w:rsidR="00703A6F" w:rsidRDefault="00703A6F"/>
    <w:p w:rsidR="00703A6F" w:rsidRDefault="00191730">
      <w:r>
        <w:t xml:space="preserve">Grade: </w:t>
      </w:r>
    </w:p>
    <w:p w:rsidR="00703A6F" w:rsidRDefault="00703A6F"/>
    <w:p w:rsidR="00703A6F" w:rsidRDefault="00191730">
      <w:r>
        <w:t xml:space="preserve">Topic: </w:t>
      </w:r>
    </w:p>
    <w:p w:rsidR="00703A6F" w:rsidRDefault="00703A6F"/>
    <w:p w:rsidR="00703A6F" w:rsidRDefault="00703A6F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795"/>
      </w:tblGrid>
      <w:tr w:rsidR="00703A6F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A6F" w:rsidRDefault="00191730">
            <w:pPr>
              <w:widowControl w:val="0"/>
              <w:spacing w:line="240" w:lineRule="auto"/>
            </w:pPr>
            <w:r>
              <w:rPr>
                <w:b/>
                <w:sz w:val="28"/>
              </w:rPr>
              <w:t>Energy</w:t>
            </w:r>
          </w:p>
          <w:p w:rsidR="00703A6F" w:rsidRDefault="00191730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Are you committed to your topic and enthusiastic? </w:t>
            </w:r>
          </w:p>
          <w:p w:rsidR="00703A6F" w:rsidRDefault="00191730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Are you using an appropriate tone for your speech content? </w:t>
            </w:r>
          </w:p>
          <w:p w:rsidR="00703A6F" w:rsidRDefault="00191730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Do you have an animated tone (vs. monotone)? </w:t>
            </w:r>
          </w:p>
        </w:tc>
        <w:tc>
          <w:tcPr>
            <w:tcW w:w="6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A6F" w:rsidRDefault="00703A6F">
            <w:pPr>
              <w:widowControl w:val="0"/>
              <w:spacing w:line="240" w:lineRule="auto"/>
            </w:pPr>
          </w:p>
          <w:tbl>
            <w:tblPr>
              <w:tblStyle w:val="a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62"/>
              <w:gridCol w:w="862"/>
              <w:gridCol w:w="863"/>
              <w:gridCol w:w="863"/>
              <w:gridCol w:w="863"/>
            </w:tblGrid>
            <w:tr w:rsidR="00703A6F">
              <w:tc>
                <w:tcPr>
                  <w:tcW w:w="86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86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86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86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86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703A6F">
              <w:tc>
                <w:tcPr>
                  <w:tcW w:w="86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</w:pPr>
                  <w:r>
                    <w:rPr>
                      <w:sz w:val="16"/>
                    </w:rPr>
                    <w:t xml:space="preserve">Are you even awake? </w:t>
                  </w:r>
                </w:p>
              </w:tc>
              <w:tc>
                <w:tcPr>
                  <w:tcW w:w="86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</w:pPr>
                  <w:r>
                    <w:rPr>
                      <w:sz w:val="16"/>
                    </w:rPr>
                    <w:t xml:space="preserve">Weak. Barely audible </w:t>
                  </w:r>
                </w:p>
              </w:tc>
              <w:tc>
                <w:tcPr>
                  <w:tcW w:w="86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</w:pPr>
                  <w:r>
                    <w:rPr>
                      <w:sz w:val="16"/>
                    </w:rPr>
                    <w:t>Does not commit to topic</w:t>
                  </w:r>
                </w:p>
              </w:tc>
              <w:tc>
                <w:tcPr>
                  <w:tcW w:w="86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</w:pPr>
                  <w:r>
                    <w:rPr>
                      <w:sz w:val="16"/>
                    </w:rPr>
                    <w:t>Good effort - decent pep</w:t>
                  </w:r>
                </w:p>
              </w:tc>
              <w:tc>
                <w:tcPr>
                  <w:tcW w:w="86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</w:pPr>
                  <w:r>
                    <w:rPr>
                      <w:sz w:val="16"/>
                    </w:rPr>
                    <w:t>A commanding</w:t>
                  </w:r>
                </w:p>
                <w:p w:rsidR="00703A6F" w:rsidRDefault="00191730">
                  <w:pPr>
                    <w:widowControl w:val="0"/>
                    <w:spacing w:line="240" w:lineRule="auto"/>
                  </w:pPr>
                  <w:r>
                    <w:rPr>
                      <w:sz w:val="16"/>
                    </w:rPr>
                    <w:t>presence</w:t>
                  </w:r>
                </w:p>
              </w:tc>
            </w:tr>
          </w:tbl>
          <w:p w:rsidR="00703A6F" w:rsidRDefault="00703A6F">
            <w:pPr>
              <w:widowControl w:val="0"/>
              <w:spacing w:line="240" w:lineRule="auto"/>
            </w:pPr>
          </w:p>
        </w:tc>
      </w:tr>
      <w:tr w:rsidR="00703A6F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A6F" w:rsidRDefault="00191730">
            <w:pPr>
              <w:widowControl w:val="0"/>
              <w:spacing w:line="240" w:lineRule="auto"/>
            </w:pPr>
            <w:r>
              <w:rPr>
                <w:b/>
                <w:sz w:val="28"/>
              </w:rPr>
              <w:t>Clarity</w:t>
            </w:r>
          </w:p>
          <w:p w:rsidR="00703A6F" w:rsidRDefault="00191730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Do you make sense? </w:t>
            </w:r>
          </w:p>
          <w:p w:rsidR="00703A6F" w:rsidRDefault="00191730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Is there logical flow in your speech? </w:t>
            </w:r>
          </w:p>
          <w:p w:rsidR="00703A6F" w:rsidRDefault="00191730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Do you have enough projection? </w:t>
            </w:r>
          </w:p>
          <w:p w:rsidR="00703A6F" w:rsidRDefault="00191730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Are you enunciating enough, or are your words jumbled up? </w:t>
            </w:r>
          </w:p>
        </w:tc>
        <w:tc>
          <w:tcPr>
            <w:tcW w:w="6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A6F" w:rsidRDefault="00703A6F">
            <w:pPr>
              <w:widowControl w:val="0"/>
              <w:spacing w:line="240" w:lineRule="auto"/>
            </w:pPr>
          </w:p>
          <w:tbl>
            <w:tblPr>
              <w:tblStyle w:val="a0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62"/>
              <w:gridCol w:w="862"/>
              <w:gridCol w:w="863"/>
              <w:gridCol w:w="863"/>
              <w:gridCol w:w="863"/>
            </w:tblGrid>
            <w:tr w:rsidR="00703A6F">
              <w:tc>
                <w:tcPr>
                  <w:tcW w:w="86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86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86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86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86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703A6F">
              <w:tc>
                <w:tcPr>
                  <w:tcW w:w="86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</w:pPr>
                  <w:r>
                    <w:rPr>
                      <w:sz w:val="16"/>
                    </w:rPr>
                    <w:t>Not coherent</w:t>
                  </w:r>
                </w:p>
              </w:tc>
              <w:tc>
                <w:tcPr>
                  <w:tcW w:w="86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</w:pPr>
                  <w:r>
                    <w:rPr>
                      <w:sz w:val="16"/>
                    </w:rPr>
                    <w:t>Barely coherent</w:t>
                  </w:r>
                </w:p>
              </w:tc>
              <w:tc>
                <w:tcPr>
                  <w:tcW w:w="86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</w:pPr>
                  <w:r>
                    <w:rPr>
                      <w:sz w:val="16"/>
                    </w:rPr>
                    <w:t>Clear enough;  hard to follow here and there</w:t>
                  </w:r>
                </w:p>
              </w:tc>
              <w:tc>
                <w:tcPr>
                  <w:tcW w:w="86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</w:pPr>
                  <w:r>
                    <w:rPr>
                      <w:sz w:val="16"/>
                    </w:rPr>
                    <w:t>Audible and mostly clear</w:t>
                  </w:r>
                </w:p>
              </w:tc>
              <w:tc>
                <w:tcPr>
                  <w:tcW w:w="86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</w:pPr>
                  <w:r>
                    <w:rPr>
                      <w:sz w:val="16"/>
                    </w:rPr>
                    <w:t>Clear from start to finish; logical flow</w:t>
                  </w:r>
                </w:p>
              </w:tc>
            </w:tr>
          </w:tbl>
          <w:p w:rsidR="00703A6F" w:rsidRDefault="00703A6F">
            <w:pPr>
              <w:widowControl w:val="0"/>
              <w:spacing w:line="240" w:lineRule="auto"/>
            </w:pPr>
          </w:p>
        </w:tc>
      </w:tr>
      <w:tr w:rsidR="00703A6F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A6F" w:rsidRDefault="00191730">
            <w:pPr>
              <w:widowControl w:val="0"/>
              <w:spacing w:line="240" w:lineRule="auto"/>
            </w:pPr>
            <w:r>
              <w:rPr>
                <w:b/>
                <w:sz w:val="28"/>
              </w:rPr>
              <w:t>Engages audience</w:t>
            </w:r>
          </w:p>
          <w:p w:rsidR="00703A6F" w:rsidRDefault="00191730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Do you have a commanding presence? </w:t>
            </w:r>
          </w:p>
          <w:p w:rsidR="00703A6F" w:rsidRDefault="00191730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Are people in the audience connecting with you, as well as paying attention? </w:t>
            </w:r>
          </w:p>
        </w:tc>
        <w:tc>
          <w:tcPr>
            <w:tcW w:w="6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A6F" w:rsidRDefault="00703A6F">
            <w:pPr>
              <w:widowControl w:val="0"/>
              <w:spacing w:line="240" w:lineRule="auto"/>
            </w:pPr>
          </w:p>
          <w:tbl>
            <w:tblPr>
              <w:tblStyle w:val="a1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62"/>
              <w:gridCol w:w="862"/>
              <w:gridCol w:w="863"/>
              <w:gridCol w:w="863"/>
              <w:gridCol w:w="863"/>
            </w:tblGrid>
            <w:tr w:rsidR="00703A6F">
              <w:tc>
                <w:tcPr>
                  <w:tcW w:w="86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86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86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86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86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703A6F">
              <w:tc>
                <w:tcPr>
                  <w:tcW w:w="86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</w:pPr>
                  <w:proofErr w:type="spellStart"/>
                  <w:r>
                    <w:rPr>
                      <w:sz w:val="16"/>
                    </w:rPr>
                    <w:t>Zzz</w:t>
                  </w:r>
                  <w:proofErr w:type="spellEnd"/>
                  <w:r>
                    <w:rPr>
                      <w:sz w:val="16"/>
                    </w:rPr>
                    <w:t>...Boring!</w:t>
                  </w:r>
                </w:p>
              </w:tc>
              <w:tc>
                <w:tcPr>
                  <w:tcW w:w="86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</w:pPr>
                  <w:r>
                    <w:rPr>
                      <w:sz w:val="16"/>
                    </w:rPr>
                    <w:t>Barely committed to topic</w:t>
                  </w:r>
                </w:p>
              </w:tc>
              <w:tc>
                <w:tcPr>
                  <w:tcW w:w="86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</w:pPr>
                  <w:r>
                    <w:rPr>
                      <w:sz w:val="16"/>
                    </w:rPr>
                    <w:t>Somewhat committed to topic</w:t>
                  </w:r>
                </w:p>
              </w:tc>
              <w:tc>
                <w:tcPr>
                  <w:tcW w:w="86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</w:pPr>
                  <w:r>
                    <w:rPr>
                      <w:sz w:val="16"/>
                    </w:rPr>
                    <w:t xml:space="preserve">Committed to topic </w:t>
                  </w:r>
                </w:p>
              </w:tc>
              <w:tc>
                <w:tcPr>
                  <w:tcW w:w="86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3A6F" w:rsidRDefault="00191730">
                  <w:pPr>
                    <w:widowControl w:val="0"/>
                    <w:spacing w:line="240" w:lineRule="auto"/>
                  </w:pPr>
                  <w:r>
                    <w:rPr>
                      <w:sz w:val="16"/>
                    </w:rPr>
                    <w:t>Committed to topic and owns the stage</w:t>
                  </w:r>
                </w:p>
              </w:tc>
            </w:tr>
          </w:tbl>
          <w:p w:rsidR="00703A6F" w:rsidRDefault="00703A6F">
            <w:pPr>
              <w:widowControl w:val="0"/>
              <w:spacing w:line="240" w:lineRule="auto"/>
            </w:pPr>
          </w:p>
        </w:tc>
      </w:tr>
      <w:tr w:rsidR="00703A6F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A6F" w:rsidRDefault="00191730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 xml:space="preserve">Total: </w:t>
            </w:r>
          </w:p>
          <w:p w:rsidR="00703A6F" w:rsidRDefault="00703A6F">
            <w:pPr>
              <w:widowControl w:val="0"/>
              <w:spacing w:line="240" w:lineRule="auto"/>
            </w:pPr>
          </w:p>
          <w:p w:rsidR="00703A6F" w:rsidRDefault="0019173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/15</w:t>
            </w:r>
          </w:p>
        </w:tc>
        <w:tc>
          <w:tcPr>
            <w:tcW w:w="6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A6F" w:rsidRDefault="00191730">
            <w:pPr>
              <w:widowControl w:val="0"/>
              <w:spacing w:line="240" w:lineRule="auto"/>
            </w:pPr>
            <w:r>
              <w:rPr>
                <w:b/>
              </w:rPr>
              <w:t>Comments:</w:t>
            </w:r>
            <w:r>
              <w:t xml:space="preserve"> </w:t>
            </w:r>
          </w:p>
          <w:p w:rsidR="00703A6F" w:rsidRDefault="00703A6F">
            <w:pPr>
              <w:widowControl w:val="0"/>
              <w:spacing w:line="240" w:lineRule="auto"/>
            </w:pPr>
          </w:p>
          <w:p w:rsidR="00703A6F" w:rsidRDefault="00703A6F">
            <w:pPr>
              <w:widowControl w:val="0"/>
              <w:spacing w:line="240" w:lineRule="auto"/>
            </w:pPr>
          </w:p>
          <w:p w:rsidR="00703A6F" w:rsidRDefault="00703A6F">
            <w:pPr>
              <w:widowControl w:val="0"/>
              <w:spacing w:line="240" w:lineRule="auto"/>
            </w:pPr>
          </w:p>
          <w:p w:rsidR="00703A6F" w:rsidRDefault="00703A6F">
            <w:pPr>
              <w:widowControl w:val="0"/>
              <w:spacing w:line="240" w:lineRule="auto"/>
            </w:pPr>
          </w:p>
          <w:p w:rsidR="00703A6F" w:rsidRDefault="00703A6F">
            <w:pPr>
              <w:widowControl w:val="0"/>
              <w:spacing w:line="240" w:lineRule="auto"/>
            </w:pPr>
          </w:p>
        </w:tc>
      </w:tr>
    </w:tbl>
    <w:p w:rsidR="00703A6F" w:rsidRDefault="00703A6F"/>
    <w:sectPr w:rsidR="00703A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6F"/>
    <w:rsid w:val="00191730"/>
    <w:rsid w:val="0070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9329F-30E0-4A4E-9C4C-6C0423EB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E6432DF1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Shin</dc:creator>
  <cp:lastModifiedBy>Jessica Shin</cp:lastModifiedBy>
  <cp:revision>2</cp:revision>
  <dcterms:created xsi:type="dcterms:W3CDTF">2015-03-03T18:07:00Z</dcterms:created>
  <dcterms:modified xsi:type="dcterms:W3CDTF">2015-03-03T18:07:00Z</dcterms:modified>
</cp:coreProperties>
</file>