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370" w:rsidRDefault="005F79F4">
      <w:bookmarkStart w:id="0" w:name="_GoBack"/>
      <w:bookmarkEnd w:id="0"/>
      <w:proofErr w:type="spellStart"/>
      <w:r>
        <w:rPr>
          <w:b/>
          <w:u w:val="single"/>
        </w:rPr>
        <w:t>Caitleen</w:t>
      </w:r>
      <w:proofErr w:type="spellEnd"/>
      <w:r>
        <w:rPr>
          <w:b/>
          <w:u w:val="single"/>
        </w:rPr>
        <w:t xml:space="preserve">, Faith, Gabby </w:t>
      </w:r>
      <w:proofErr w:type="gramStart"/>
      <w:r>
        <w:rPr>
          <w:b/>
          <w:u w:val="single"/>
        </w:rPr>
        <w:t xml:space="preserve">and  </w:t>
      </w:r>
      <w:proofErr w:type="spellStart"/>
      <w:r>
        <w:rPr>
          <w:b/>
          <w:u w:val="single"/>
        </w:rPr>
        <w:t>Seb</w:t>
      </w:r>
      <w:proofErr w:type="spellEnd"/>
      <w:proofErr w:type="gramEnd"/>
      <w:r>
        <w:rPr>
          <w:b/>
          <w:u w:val="single"/>
        </w:rPr>
        <w:t xml:space="preserve"> (?)</w:t>
      </w:r>
    </w:p>
    <w:p w:rsidR="001E7370" w:rsidRDefault="001E7370"/>
    <w:p w:rsidR="001E7370" w:rsidRDefault="005F79F4">
      <w:pPr>
        <w:numPr>
          <w:ilvl w:val="0"/>
          <w:numId w:val="7"/>
        </w:numPr>
        <w:ind w:hanging="359"/>
        <w:contextualSpacing/>
      </w:pPr>
      <w:r>
        <w:t>What year did the Song Dynasty begin?</w:t>
      </w:r>
    </w:p>
    <w:p w:rsidR="001E7370" w:rsidRDefault="005F79F4">
      <w:pPr>
        <w:numPr>
          <w:ilvl w:val="0"/>
          <w:numId w:val="8"/>
        </w:numPr>
        <w:ind w:hanging="359"/>
        <w:contextualSpacing/>
        <w:rPr>
          <w:highlight w:val="yellow"/>
        </w:rPr>
      </w:pPr>
      <w:r>
        <w:rPr>
          <w:highlight w:val="yellow"/>
        </w:rPr>
        <w:t>907</w:t>
      </w:r>
    </w:p>
    <w:p w:rsidR="001E7370" w:rsidRDefault="005F79F4">
      <w:pPr>
        <w:numPr>
          <w:ilvl w:val="0"/>
          <w:numId w:val="8"/>
        </w:numPr>
        <w:ind w:hanging="359"/>
        <w:contextualSpacing/>
      </w:pPr>
      <w:r>
        <w:t>206</w:t>
      </w:r>
    </w:p>
    <w:p w:rsidR="001E7370" w:rsidRDefault="005F79F4">
      <w:pPr>
        <w:numPr>
          <w:ilvl w:val="0"/>
          <w:numId w:val="8"/>
        </w:numPr>
        <w:ind w:hanging="359"/>
        <w:contextualSpacing/>
      </w:pPr>
      <w:r>
        <w:t>1126</w:t>
      </w:r>
    </w:p>
    <w:p w:rsidR="001E7370" w:rsidRDefault="005F79F4">
      <w:pPr>
        <w:numPr>
          <w:ilvl w:val="0"/>
          <w:numId w:val="8"/>
        </w:numPr>
        <w:ind w:hanging="359"/>
        <w:contextualSpacing/>
      </w:pPr>
      <w:r>
        <w:t xml:space="preserve"> 1404</w:t>
      </w:r>
    </w:p>
    <w:p w:rsidR="001E7370" w:rsidRDefault="001E7370"/>
    <w:p w:rsidR="001E7370" w:rsidRDefault="005F79F4">
      <w:r>
        <w:t xml:space="preserve">2. What new crop did the Chinese learn to grow? </w:t>
      </w:r>
    </w:p>
    <w:p w:rsidR="001E7370" w:rsidRDefault="005F79F4">
      <w:pPr>
        <w:numPr>
          <w:ilvl w:val="0"/>
          <w:numId w:val="61"/>
        </w:numPr>
        <w:ind w:hanging="359"/>
        <w:contextualSpacing/>
      </w:pPr>
      <w:r>
        <w:t>rice</w:t>
      </w:r>
    </w:p>
    <w:p w:rsidR="001E7370" w:rsidRDefault="005F79F4">
      <w:pPr>
        <w:numPr>
          <w:ilvl w:val="0"/>
          <w:numId w:val="61"/>
        </w:numPr>
        <w:ind w:hanging="359"/>
        <w:contextualSpacing/>
      </w:pPr>
      <w:r>
        <w:t>wheat</w:t>
      </w:r>
    </w:p>
    <w:p w:rsidR="001E7370" w:rsidRDefault="005F79F4">
      <w:pPr>
        <w:numPr>
          <w:ilvl w:val="0"/>
          <w:numId w:val="61"/>
        </w:numPr>
        <w:ind w:hanging="359"/>
        <w:contextualSpacing/>
        <w:rPr>
          <w:highlight w:val="yellow"/>
        </w:rPr>
      </w:pPr>
      <w:r>
        <w:rPr>
          <w:highlight w:val="yellow"/>
        </w:rPr>
        <w:t>cotton</w:t>
      </w:r>
    </w:p>
    <w:p w:rsidR="001E7370" w:rsidRDefault="005F79F4">
      <w:pPr>
        <w:numPr>
          <w:ilvl w:val="0"/>
          <w:numId w:val="61"/>
        </w:numPr>
        <w:ind w:hanging="359"/>
        <w:contextualSpacing/>
      </w:pPr>
      <w:r>
        <w:t>tea leaves</w:t>
      </w:r>
    </w:p>
    <w:p w:rsidR="001E7370" w:rsidRDefault="001E7370"/>
    <w:p w:rsidR="001E7370" w:rsidRDefault="005F79F4">
      <w:r>
        <w:t xml:space="preserve">3. Which religion was the Song Dynasty turned off by? </w:t>
      </w:r>
    </w:p>
    <w:p w:rsidR="001E7370" w:rsidRDefault="005F79F4">
      <w:pPr>
        <w:numPr>
          <w:ilvl w:val="0"/>
          <w:numId w:val="38"/>
        </w:numPr>
        <w:ind w:hanging="359"/>
        <w:contextualSpacing/>
      </w:pPr>
      <w:r>
        <w:t>Confucianism</w:t>
      </w:r>
    </w:p>
    <w:p w:rsidR="001E7370" w:rsidRDefault="005F79F4">
      <w:pPr>
        <w:numPr>
          <w:ilvl w:val="0"/>
          <w:numId w:val="38"/>
        </w:numPr>
        <w:ind w:hanging="359"/>
        <w:contextualSpacing/>
      </w:pPr>
      <w:r>
        <w:t>Daoism</w:t>
      </w:r>
    </w:p>
    <w:p w:rsidR="001E7370" w:rsidRDefault="005F79F4">
      <w:pPr>
        <w:numPr>
          <w:ilvl w:val="0"/>
          <w:numId w:val="38"/>
        </w:numPr>
        <w:ind w:hanging="359"/>
        <w:contextualSpacing/>
      </w:pPr>
      <w:r>
        <w:t>Legalism</w:t>
      </w:r>
    </w:p>
    <w:p w:rsidR="001E7370" w:rsidRDefault="005F79F4">
      <w:pPr>
        <w:numPr>
          <w:ilvl w:val="0"/>
          <w:numId w:val="38"/>
        </w:numPr>
        <w:ind w:hanging="359"/>
        <w:contextualSpacing/>
        <w:rPr>
          <w:highlight w:val="yellow"/>
        </w:rPr>
      </w:pPr>
      <w:r>
        <w:rPr>
          <w:highlight w:val="yellow"/>
        </w:rPr>
        <w:t>Buddhism</w:t>
      </w:r>
    </w:p>
    <w:p w:rsidR="001E7370" w:rsidRDefault="001E7370"/>
    <w:p w:rsidR="001E7370" w:rsidRDefault="005F79F4">
      <w:r>
        <w:t>4. What did China adopt the use of?</w:t>
      </w:r>
    </w:p>
    <w:p w:rsidR="001E7370" w:rsidRDefault="005F79F4">
      <w:pPr>
        <w:numPr>
          <w:ilvl w:val="0"/>
          <w:numId w:val="67"/>
        </w:numPr>
        <w:ind w:hanging="359"/>
        <w:contextualSpacing/>
      </w:pPr>
      <w:r>
        <w:t>books</w:t>
      </w:r>
    </w:p>
    <w:p w:rsidR="001E7370" w:rsidRDefault="005F79F4">
      <w:pPr>
        <w:numPr>
          <w:ilvl w:val="0"/>
          <w:numId w:val="67"/>
        </w:numPr>
        <w:ind w:hanging="359"/>
        <w:contextualSpacing/>
        <w:rPr>
          <w:highlight w:val="yellow"/>
        </w:rPr>
      </w:pPr>
      <w:r>
        <w:rPr>
          <w:highlight w:val="yellow"/>
        </w:rPr>
        <w:t>algebra</w:t>
      </w:r>
    </w:p>
    <w:p w:rsidR="001E7370" w:rsidRDefault="005F79F4">
      <w:pPr>
        <w:numPr>
          <w:ilvl w:val="0"/>
          <w:numId w:val="67"/>
        </w:numPr>
        <w:ind w:hanging="359"/>
        <w:contextualSpacing/>
      </w:pPr>
      <w:r>
        <w:t>poetry</w:t>
      </w:r>
    </w:p>
    <w:p w:rsidR="001E7370" w:rsidRDefault="005F79F4">
      <w:pPr>
        <w:numPr>
          <w:ilvl w:val="0"/>
          <w:numId w:val="67"/>
        </w:numPr>
        <w:ind w:hanging="359"/>
        <w:contextualSpacing/>
      </w:pPr>
      <w:r>
        <w:t>coins</w:t>
      </w:r>
    </w:p>
    <w:p w:rsidR="001E7370" w:rsidRDefault="001E7370"/>
    <w:p w:rsidR="001E7370" w:rsidRDefault="005F79F4">
      <w:r>
        <w:t>5. Much trade during the Song Dynasty took place in…</w:t>
      </w:r>
    </w:p>
    <w:p w:rsidR="001E7370" w:rsidRDefault="005F79F4">
      <w:pPr>
        <w:numPr>
          <w:ilvl w:val="0"/>
          <w:numId w:val="47"/>
        </w:numPr>
        <w:ind w:hanging="359"/>
        <w:contextualSpacing/>
      </w:pPr>
      <w:r>
        <w:t>Korea</w:t>
      </w:r>
    </w:p>
    <w:p w:rsidR="001E7370" w:rsidRDefault="005F79F4">
      <w:pPr>
        <w:numPr>
          <w:ilvl w:val="0"/>
          <w:numId w:val="47"/>
        </w:numPr>
        <w:ind w:hanging="359"/>
        <w:contextualSpacing/>
      </w:pPr>
      <w:r>
        <w:t>Hong Kong</w:t>
      </w:r>
    </w:p>
    <w:p w:rsidR="001E7370" w:rsidRDefault="005F79F4">
      <w:pPr>
        <w:numPr>
          <w:ilvl w:val="0"/>
          <w:numId w:val="47"/>
        </w:numPr>
        <w:ind w:hanging="359"/>
        <w:contextualSpacing/>
      </w:pPr>
      <w:r>
        <w:t>Japan</w:t>
      </w:r>
    </w:p>
    <w:p w:rsidR="001E7370" w:rsidRDefault="005F79F4">
      <w:pPr>
        <w:numPr>
          <w:ilvl w:val="0"/>
          <w:numId w:val="47"/>
        </w:numPr>
        <w:ind w:hanging="359"/>
        <w:contextualSpacing/>
        <w:rPr>
          <w:highlight w:val="yellow"/>
        </w:rPr>
      </w:pPr>
      <w:r>
        <w:rPr>
          <w:highlight w:val="yellow"/>
        </w:rPr>
        <w:t>China</w:t>
      </w:r>
    </w:p>
    <w:p w:rsidR="001E7370" w:rsidRDefault="001E7370"/>
    <w:p w:rsidR="001E7370" w:rsidRDefault="005F79F4">
      <w:r>
        <w:t xml:space="preserve">6. Where did China import their fast-ripening rice from? </w:t>
      </w:r>
    </w:p>
    <w:p w:rsidR="001E7370" w:rsidRDefault="005F79F4">
      <w:pPr>
        <w:numPr>
          <w:ilvl w:val="0"/>
          <w:numId w:val="14"/>
        </w:numPr>
        <w:ind w:hanging="359"/>
        <w:contextualSpacing/>
        <w:rPr>
          <w:highlight w:val="yellow"/>
        </w:rPr>
      </w:pPr>
      <w:r>
        <w:rPr>
          <w:highlight w:val="yellow"/>
        </w:rPr>
        <w:t>Vietnam</w:t>
      </w:r>
    </w:p>
    <w:p w:rsidR="001E7370" w:rsidRDefault="005F79F4">
      <w:pPr>
        <w:numPr>
          <w:ilvl w:val="0"/>
          <w:numId w:val="14"/>
        </w:numPr>
        <w:ind w:hanging="359"/>
        <w:contextualSpacing/>
      </w:pPr>
      <w:r>
        <w:t>India</w:t>
      </w:r>
    </w:p>
    <w:p w:rsidR="001E7370" w:rsidRDefault="005F79F4">
      <w:pPr>
        <w:numPr>
          <w:ilvl w:val="0"/>
          <w:numId w:val="14"/>
        </w:numPr>
        <w:ind w:hanging="359"/>
        <w:contextualSpacing/>
      </w:pPr>
      <w:r>
        <w:t>Spain</w:t>
      </w:r>
    </w:p>
    <w:p w:rsidR="001E7370" w:rsidRDefault="005F79F4">
      <w:pPr>
        <w:numPr>
          <w:ilvl w:val="0"/>
          <w:numId w:val="14"/>
        </w:numPr>
        <w:ind w:hanging="359"/>
        <w:contextualSpacing/>
      </w:pPr>
      <w:r>
        <w:t>Korea</w:t>
      </w:r>
    </w:p>
    <w:p w:rsidR="001E7370" w:rsidRDefault="001E7370"/>
    <w:p w:rsidR="001E7370" w:rsidRDefault="005F79F4">
      <w:r>
        <w:t xml:space="preserve">7. How did traders ship goods to China? </w:t>
      </w:r>
    </w:p>
    <w:p w:rsidR="001E7370" w:rsidRDefault="005F79F4">
      <w:pPr>
        <w:numPr>
          <w:ilvl w:val="0"/>
          <w:numId w:val="9"/>
        </w:numPr>
        <w:ind w:hanging="359"/>
        <w:contextualSpacing/>
      </w:pPr>
      <w:r>
        <w:t>by foot</w:t>
      </w:r>
    </w:p>
    <w:p w:rsidR="001E7370" w:rsidRDefault="005F79F4">
      <w:pPr>
        <w:numPr>
          <w:ilvl w:val="0"/>
          <w:numId w:val="9"/>
        </w:numPr>
        <w:ind w:hanging="359"/>
        <w:contextualSpacing/>
        <w:rPr>
          <w:highlight w:val="yellow"/>
        </w:rPr>
      </w:pPr>
      <w:r>
        <w:rPr>
          <w:highlight w:val="yellow"/>
        </w:rPr>
        <w:t>by river</w:t>
      </w:r>
    </w:p>
    <w:p w:rsidR="001E7370" w:rsidRDefault="005F79F4">
      <w:pPr>
        <w:numPr>
          <w:ilvl w:val="0"/>
          <w:numId w:val="9"/>
        </w:numPr>
        <w:ind w:hanging="359"/>
        <w:contextualSpacing/>
      </w:pPr>
      <w:r>
        <w:t>by horse or donkey</w:t>
      </w:r>
    </w:p>
    <w:p w:rsidR="001E7370" w:rsidRDefault="005F79F4">
      <w:pPr>
        <w:numPr>
          <w:ilvl w:val="0"/>
          <w:numId w:val="9"/>
        </w:numPr>
        <w:ind w:hanging="359"/>
        <w:contextualSpacing/>
      </w:pPr>
      <w:r>
        <w:t>on caravans</w:t>
      </w:r>
    </w:p>
    <w:p w:rsidR="001E7370" w:rsidRDefault="005F79F4">
      <w:r>
        <w:t>8. Who was the (last*) emperor during the Song Dynasty?</w:t>
      </w:r>
    </w:p>
    <w:p w:rsidR="001E7370" w:rsidRDefault="005F79F4">
      <w:pPr>
        <w:numPr>
          <w:ilvl w:val="0"/>
          <w:numId w:val="44"/>
        </w:numPr>
        <w:ind w:hanging="359"/>
        <w:contextualSpacing/>
      </w:pPr>
      <w:proofErr w:type="spellStart"/>
      <w:r>
        <w:lastRenderedPageBreak/>
        <w:t>Konfuzi</w:t>
      </w:r>
      <w:proofErr w:type="spellEnd"/>
    </w:p>
    <w:p w:rsidR="001E7370" w:rsidRDefault="005F79F4">
      <w:pPr>
        <w:numPr>
          <w:ilvl w:val="0"/>
          <w:numId w:val="44"/>
        </w:numPr>
        <w:ind w:hanging="359"/>
        <w:contextualSpacing/>
      </w:pPr>
      <w:r>
        <w:t xml:space="preserve">Han </w:t>
      </w:r>
      <w:proofErr w:type="spellStart"/>
      <w:r>
        <w:t>Feizi</w:t>
      </w:r>
      <w:proofErr w:type="spellEnd"/>
    </w:p>
    <w:p w:rsidR="001E7370" w:rsidRDefault="005F79F4">
      <w:pPr>
        <w:numPr>
          <w:ilvl w:val="0"/>
          <w:numId w:val="44"/>
        </w:numPr>
        <w:ind w:hanging="359"/>
        <w:contextualSpacing/>
        <w:rPr>
          <w:highlight w:val="yellow"/>
        </w:rPr>
      </w:pPr>
      <w:proofErr w:type="spellStart"/>
      <w:r>
        <w:rPr>
          <w:highlight w:val="yellow"/>
        </w:rPr>
        <w:t>Taizu</w:t>
      </w:r>
      <w:proofErr w:type="spellEnd"/>
    </w:p>
    <w:p w:rsidR="001E7370" w:rsidRDefault="005F79F4">
      <w:pPr>
        <w:numPr>
          <w:ilvl w:val="0"/>
          <w:numId w:val="44"/>
        </w:numPr>
        <w:ind w:hanging="359"/>
        <w:contextualSpacing/>
      </w:pPr>
      <w:proofErr w:type="spellStart"/>
      <w:r>
        <w:t>Khubilai</w:t>
      </w:r>
      <w:proofErr w:type="spellEnd"/>
      <w:r>
        <w:t xml:space="preserve"> Khan</w:t>
      </w:r>
    </w:p>
    <w:p w:rsidR="001E7370" w:rsidRDefault="001E7370"/>
    <w:p w:rsidR="001E7370" w:rsidRDefault="005F79F4">
      <w:r>
        <w:t>9. What leads to artistic achievement?</w:t>
      </w:r>
    </w:p>
    <w:p w:rsidR="001E7370" w:rsidRDefault="005F79F4">
      <w:pPr>
        <w:numPr>
          <w:ilvl w:val="0"/>
          <w:numId w:val="3"/>
        </w:numPr>
        <w:ind w:hanging="359"/>
        <w:contextualSpacing/>
      </w:pPr>
      <w:r>
        <w:t>wealth + agriculture + education</w:t>
      </w:r>
    </w:p>
    <w:p w:rsidR="001E7370" w:rsidRDefault="005F79F4">
      <w:pPr>
        <w:numPr>
          <w:ilvl w:val="0"/>
          <w:numId w:val="3"/>
        </w:numPr>
        <w:ind w:hanging="359"/>
        <w:contextualSpacing/>
        <w:rPr>
          <w:highlight w:val="yellow"/>
        </w:rPr>
      </w:pPr>
      <w:r>
        <w:rPr>
          <w:highlight w:val="yellow"/>
        </w:rPr>
        <w:t>wealth + education + urban culture</w:t>
      </w:r>
    </w:p>
    <w:p w:rsidR="001E7370" w:rsidRDefault="005F79F4">
      <w:pPr>
        <w:numPr>
          <w:ilvl w:val="0"/>
          <w:numId w:val="3"/>
        </w:numPr>
        <w:ind w:hanging="359"/>
        <w:contextualSpacing/>
      </w:pPr>
      <w:r>
        <w:t>education + mathematics + trade</w:t>
      </w:r>
    </w:p>
    <w:p w:rsidR="001E7370" w:rsidRDefault="005F79F4">
      <w:pPr>
        <w:numPr>
          <w:ilvl w:val="0"/>
          <w:numId w:val="3"/>
        </w:numPr>
        <w:ind w:hanging="359"/>
        <w:contextualSpacing/>
      </w:pPr>
      <w:r>
        <w:t>education + agriculture + urban culture</w:t>
      </w:r>
    </w:p>
    <w:p w:rsidR="001E7370" w:rsidRDefault="001E7370"/>
    <w:p w:rsidR="001E7370" w:rsidRDefault="005F79F4">
      <w:r>
        <w:t xml:space="preserve">10. What was the great poetry of the Song Dynasty written about? </w:t>
      </w:r>
    </w:p>
    <w:p w:rsidR="001E7370" w:rsidRDefault="005F79F4">
      <w:pPr>
        <w:numPr>
          <w:ilvl w:val="0"/>
          <w:numId w:val="11"/>
        </w:numPr>
        <w:ind w:hanging="359"/>
        <w:contextualSpacing/>
      </w:pPr>
      <w:r>
        <w:t>environment and art</w:t>
      </w:r>
    </w:p>
    <w:p w:rsidR="001E7370" w:rsidRDefault="005F79F4">
      <w:pPr>
        <w:numPr>
          <w:ilvl w:val="0"/>
          <w:numId w:val="11"/>
        </w:numPr>
        <w:ind w:hanging="359"/>
        <w:contextualSpacing/>
      </w:pPr>
      <w:r>
        <w:t>animals and plants</w:t>
      </w:r>
    </w:p>
    <w:p w:rsidR="001E7370" w:rsidRDefault="005F79F4">
      <w:pPr>
        <w:numPr>
          <w:ilvl w:val="0"/>
          <w:numId w:val="11"/>
        </w:numPr>
        <w:ind w:hanging="359"/>
        <w:contextualSpacing/>
      </w:pPr>
      <w:r>
        <w:t>family and friends</w:t>
      </w:r>
    </w:p>
    <w:p w:rsidR="001E7370" w:rsidRDefault="005F79F4">
      <w:pPr>
        <w:numPr>
          <w:ilvl w:val="0"/>
          <w:numId w:val="11"/>
        </w:numPr>
        <w:ind w:hanging="359"/>
        <w:contextualSpacing/>
        <w:rPr>
          <w:highlight w:val="yellow"/>
        </w:rPr>
      </w:pPr>
      <w:r>
        <w:rPr>
          <w:highlight w:val="yellow"/>
        </w:rPr>
        <w:t>life’s pleasures and sadness</w:t>
      </w:r>
    </w:p>
    <w:p w:rsidR="001E7370" w:rsidRDefault="001E7370"/>
    <w:p w:rsidR="001E7370" w:rsidRDefault="005F79F4">
      <w:r>
        <w:t xml:space="preserve">11. What did the Mongols use to storm city walls? </w:t>
      </w:r>
    </w:p>
    <w:p w:rsidR="001E7370" w:rsidRDefault="005F79F4">
      <w:pPr>
        <w:numPr>
          <w:ilvl w:val="0"/>
          <w:numId w:val="50"/>
        </w:numPr>
        <w:ind w:hanging="359"/>
        <w:contextualSpacing/>
      </w:pPr>
      <w:proofErr w:type="spellStart"/>
      <w:r>
        <w:t>tnt</w:t>
      </w:r>
      <w:proofErr w:type="spellEnd"/>
    </w:p>
    <w:p w:rsidR="001E7370" w:rsidRDefault="005F79F4">
      <w:pPr>
        <w:numPr>
          <w:ilvl w:val="0"/>
          <w:numId w:val="50"/>
        </w:numPr>
        <w:ind w:hanging="359"/>
        <w:contextualSpacing/>
      </w:pPr>
      <w:r>
        <w:t>gunpowder</w:t>
      </w:r>
    </w:p>
    <w:p w:rsidR="001E7370" w:rsidRDefault="005F79F4">
      <w:pPr>
        <w:numPr>
          <w:ilvl w:val="0"/>
          <w:numId w:val="50"/>
        </w:numPr>
        <w:ind w:hanging="359"/>
        <w:contextualSpacing/>
        <w:rPr>
          <w:highlight w:val="yellow"/>
        </w:rPr>
      </w:pPr>
      <w:r>
        <w:rPr>
          <w:highlight w:val="yellow"/>
        </w:rPr>
        <w:t>catapults</w:t>
      </w:r>
    </w:p>
    <w:p w:rsidR="001E7370" w:rsidRDefault="005F79F4">
      <w:pPr>
        <w:numPr>
          <w:ilvl w:val="0"/>
          <w:numId w:val="50"/>
        </w:numPr>
        <w:ind w:hanging="359"/>
        <w:contextualSpacing/>
      </w:pPr>
      <w:r>
        <w:t>archers</w:t>
      </w:r>
    </w:p>
    <w:p w:rsidR="001E7370" w:rsidRDefault="001E7370"/>
    <w:p w:rsidR="001E7370" w:rsidRDefault="005F79F4">
      <w:r>
        <w:t xml:space="preserve">12. What were the three main race groups in China? </w:t>
      </w:r>
    </w:p>
    <w:p w:rsidR="001E7370" w:rsidRDefault="005F79F4">
      <w:pPr>
        <w:numPr>
          <w:ilvl w:val="0"/>
          <w:numId w:val="2"/>
        </w:numPr>
        <w:ind w:hanging="359"/>
        <w:contextualSpacing/>
      </w:pPr>
      <w:r>
        <w:t>Chinese + Mongols + Europeans</w:t>
      </w:r>
    </w:p>
    <w:p w:rsidR="001E7370" w:rsidRDefault="005F79F4">
      <w:pPr>
        <w:numPr>
          <w:ilvl w:val="0"/>
          <w:numId w:val="2"/>
        </w:numPr>
        <w:ind w:hanging="359"/>
        <w:contextualSpacing/>
      </w:pPr>
      <w:r>
        <w:t>Mongols + Koreans + Chinese</w:t>
      </w:r>
    </w:p>
    <w:p w:rsidR="001E7370" w:rsidRDefault="005F79F4">
      <w:pPr>
        <w:numPr>
          <w:ilvl w:val="0"/>
          <w:numId w:val="2"/>
        </w:numPr>
        <w:ind w:hanging="359"/>
        <w:contextualSpacing/>
      </w:pPr>
      <w:r>
        <w:t>Chinese + non-Chinese + Vietnamese</w:t>
      </w:r>
    </w:p>
    <w:p w:rsidR="001E7370" w:rsidRDefault="005F79F4">
      <w:pPr>
        <w:numPr>
          <w:ilvl w:val="0"/>
          <w:numId w:val="2"/>
        </w:numPr>
        <w:ind w:hanging="359"/>
        <w:contextualSpacing/>
        <w:rPr>
          <w:highlight w:val="yellow"/>
        </w:rPr>
      </w:pPr>
      <w:r>
        <w:rPr>
          <w:highlight w:val="yellow"/>
        </w:rPr>
        <w:t>Mongols + various races + Chinese</w:t>
      </w:r>
    </w:p>
    <w:p w:rsidR="001E7370" w:rsidRDefault="001E7370"/>
    <w:p w:rsidR="001E7370" w:rsidRDefault="005F79F4">
      <w:r>
        <w:t xml:space="preserve">13. Which group of foreigners did </w:t>
      </w:r>
      <w:proofErr w:type="spellStart"/>
      <w:r>
        <w:t>Khubilai</w:t>
      </w:r>
      <w:proofErr w:type="spellEnd"/>
      <w:r>
        <w:t xml:space="preserve"> welcome?</w:t>
      </w:r>
    </w:p>
    <w:p w:rsidR="001E7370" w:rsidRDefault="005F79F4">
      <w:pPr>
        <w:numPr>
          <w:ilvl w:val="0"/>
          <w:numId w:val="10"/>
        </w:numPr>
        <w:ind w:hanging="359"/>
        <w:contextualSpacing/>
        <w:rPr>
          <w:highlight w:val="yellow"/>
        </w:rPr>
      </w:pPr>
      <w:r>
        <w:rPr>
          <w:highlight w:val="yellow"/>
        </w:rPr>
        <w:t>Muslim</w:t>
      </w:r>
    </w:p>
    <w:p w:rsidR="001E7370" w:rsidRDefault="005F79F4">
      <w:pPr>
        <w:numPr>
          <w:ilvl w:val="0"/>
          <w:numId w:val="10"/>
        </w:numPr>
        <w:ind w:hanging="359"/>
        <w:contextualSpacing/>
      </w:pPr>
      <w:r>
        <w:t>Buddhists</w:t>
      </w:r>
    </w:p>
    <w:p w:rsidR="001E7370" w:rsidRDefault="005F79F4">
      <w:pPr>
        <w:numPr>
          <w:ilvl w:val="0"/>
          <w:numId w:val="10"/>
        </w:numPr>
        <w:ind w:hanging="359"/>
        <w:contextualSpacing/>
      </w:pPr>
      <w:r>
        <w:t>Jews</w:t>
      </w:r>
    </w:p>
    <w:p w:rsidR="001E7370" w:rsidRDefault="005F79F4">
      <w:pPr>
        <w:numPr>
          <w:ilvl w:val="0"/>
          <w:numId w:val="10"/>
        </w:numPr>
        <w:ind w:hanging="359"/>
        <w:contextualSpacing/>
      </w:pPr>
      <w:r>
        <w:t>Christians</w:t>
      </w:r>
    </w:p>
    <w:p w:rsidR="001E7370" w:rsidRDefault="001E7370"/>
    <w:p w:rsidR="001E7370" w:rsidRDefault="005F79F4">
      <w:r>
        <w:t xml:space="preserve">14. Who formed a large army of Mongols? </w:t>
      </w:r>
    </w:p>
    <w:p w:rsidR="001E7370" w:rsidRDefault="005F79F4">
      <w:pPr>
        <w:numPr>
          <w:ilvl w:val="0"/>
          <w:numId w:val="36"/>
        </w:numPr>
        <w:ind w:hanging="359"/>
        <w:contextualSpacing/>
      </w:pPr>
      <w:proofErr w:type="spellStart"/>
      <w:r>
        <w:t>Taizu</w:t>
      </w:r>
      <w:proofErr w:type="spellEnd"/>
    </w:p>
    <w:p w:rsidR="001E7370" w:rsidRDefault="005F79F4">
      <w:pPr>
        <w:numPr>
          <w:ilvl w:val="0"/>
          <w:numId w:val="36"/>
        </w:numPr>
        <w:ind w:hanging="359"/>
        <w:contextualSpacing/>
        <w:rPr>
          <w:highlight w:val="yellow"/>
        </w:rPr>
      </w:pPr>
      <w:proofErr w:type="spellStart"/>
      <w:r>
        <w:rPr>
          <w:highlight w:val="yellow"/>
        </w:rPr>
        <w:t>Chinggis</w:t>
      </w:r>
      <w:proofErr w:type="spellEnd"/>
    </w:p>
    <w:p w:rsidR="001E7370" w:rsidRDefault="005F79F4">
      <w:pPr>
        <w:numPr>
          <w:ilvl w:val="0"/>
          <w:numId w:val="36"/>
        </w:numPr>
        <w:ind w:hanging="359"/>
        <w:contextualSpacing/>
      </w:pPr>
      <w:proofErr w:type="spellStart"/>
      <w:r>
        <w:t>Kongfuzi</w:t>
      </w:r>
      <w:proofErr w:type="spellEnd"/>
    </w:p>
    <w:p w:rsidR="001E7370" w:rsidRDefault="005F79F4">
      <w:pPr>
        <w:numPr>
          <w:ilvl w:val="0"/>
          <w:numId w:val="36"/>
        </w:numPr>
        <w:ind w:hanging="359"/>
        <w:contextualSpacing/>
      </w:pPr>
      <w:r>
        <w:t xml:space="preserve">Han </w:t>
      </w:r>
      <w:proofErr w:type="spellStart"/>
      <w:r>
        <w:t>Feizi</w:t>
      </w:r>
      <w:proofErr w:type="spellEnd"/>
    </w:p>
    <w:p w:rsidR="001E7370" w:rsidRDefault="001E7370"/>
    <w:p w:rsidR="001E7370" w:rsidRDefault="001E7370"/>
    <w:p w:rsidR="001E7370" w:rsidRDefault="005F79F4">
      <w:r>
        <w:t>15. Why was there rebel</w:t>
      </w:r>
      <w:r>
        <w:t>lion against the Mongols?</w:t>
      </w:r>
    </w:p>
    <w:p w:rsidR="001E7370" w:rsidRDefault="005F79F4">
      <w:pPr>
        <w:numPr>
          <w:ilvl w:val="0"/>
          <w:numId w:val="66"/>
        </w:numPr>
        <w:ind w:hanging="359"/>
        <w:contextualSpacing/>
      </w:pPr>
      <w:r>
        <w:t>there was not enough food</w:t>
      </w:r>
    </w:p>
    <w:p w:rsidR="001E7370" w:rsidRDefault="005F79F4">
      <w:pPr>
        <w:numPr>
          <w:ilvl w:val="0"/>
          <w:numId w:val="66"/>
        </w:numPr>
        <w:ind w:hanging="359"/>
        <w:contextualSpacing/>
      </w:pPr>
      <w:r>
        <w:rPr>
          <w:highlight w:val="yellow"/>
        </w:rPr>
        <w:lastRenderedPageBreak/>
        <w:t>high taxes</w:t>
      </w:r>
      <w:r>
        <w:t xml:space="preserve"> </w:t>
      </w:r>
    </w:p>
    <w:p w:rsidR="001E7370" w:rsidRDefault="005F79F4">
      <w:pPr>
        <w:numPr>
          <w:ilvl w:val="0"/>
          <w:numId w:val="66"/>
        </w:numPr>
        <w:ind w:hanging="359"/>
        <w:contextualSpacing/>
      </w:pPr>
      <w:r>
        <w:t>demand of slavery increased</w:t>
      </w:r>
    </w:p>
    <w:p w:rsidR="001E7370" w:rsidRDefault="005F79F4">
      <w:pPr>
        <w:numPr>
          <w:ilvl w:val="0"/>
          <w:numId w:val="66"/>
        </w:numPr>
        <w:ind w:hanging="359"/>
        <w:contextualSpacing/>
      </w:pPr>
      <w:r>
        <w:t xml:space="preserve">the Chinese were forced to become Mongolian </w:t>
      </w:r>
    </w:p>
    <w:p w:rsidR="001E7370" w:rsidRDefault="001E7370"/>
    <w:p w:rsidR="001E7370" w:rsidRDefault="005F79F4">
      <w:r>
        <w:t xml:space="preserve">16. Where did the Mongolians originate from? </w:t>
      </w:r>
    </w:p>
    <w:p w:rsidR="001E7370" w:rsidRDefault="005F79F4">
      <w:pPr>
        <w:numPr>
          <w:ilvl w:val="0"/>
          <w:numId w:val="31"/>
        </w:numPr>
        <w:ind w:hanging="359"/>
        <w:contextualSpacing/>
      </w:pPr>
      <w:r>
        <w:t>Himalayan mountains</w:t>
      </w:r>
    </w:p>
    <w:p w:rsidR="001E7370" w:rsidRDefault="005F79F4">
      <w:pPr>
        <w:numPr>
          <w:ilvl w:val="0"/>
          <w:numId w:val="31"/>
        </w:numPr>
        <w:ind w:hanging="359"/>
        <w:contextualSpacing/>
        <w:rPr>
          <w:highlight w:val="yellow"/>
        </w:rPr>
      </w:pPr>
      <w:r>
        <w:rPr>
          <w:highlight w:val="yellow"/>
        </w:rPr>
        <w:t>Altai Mountains</w:t>
      </w:r>
    </w:p>
    <w:p w:rsidR="001E7370" w:rsidRDefault="005F79F4">
      <w:pPr>
        <w:numPr>
          <w:ilvl w:val="0"/>
          <w:numId w:val="31"/>
        </w:numPr>
        <w:ind w:hanging="359"/>
        <w:contextualSpacing/>
      </w:pPr>
      <w:r>
        <w:t>Gobi Desert</w:t>
      </w:r>
    </w:p>
    <w:p w:rsidR="001E7370" w:rsidRDefault="005F79F4">
      <w:pPr>
        <w:numPr>
          <w:ilvl w:val="0"/>
          <w:numId w:val="31"/>
        </w:numPr>
        <w:ind w:hanging="359"/>
        <w:contextualSpacing/>
      </w:pPr>
      <w:proofErr w:type="spellStart"/>
      <w:r>
        <w:t>Takla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Desert</w:t>
      </w:r>
    </w:p>
    <w:p w:rsidR="001E7370" w:rsidRDefault="001E7370"/>
    <w:p w:rsidR="001E7370" w:rsidRDefault="005F79F4">
      <w:r>
        <w:t>17. What kind of shelter did the Mongolians live in?</w:t>
      </w:r>
    </w:p>
    <w:p w:rsidR="001E7370" w:rsidRDefault="005F79F4">
      <w:pPr>
        <w:numPr>
          <w:ilvl w:val="0"/>
          <w:numId w:val="25"/>
        </w:numPr>
        <w:ind w:hanging="359"/>
        <w:contextualSpacing/>
        <w:rPr>
          <w:highlight w:val="yellow"/>
        </w:rPr>
      </w:pPr>
      <w:r>
        <w:rPr>
          <w:highlight w:val="yellow"/>
        </w:rPr>
        <w:t>tents</w:t>
      </w:r>
    </w:p>
    <w:p w:rsidR="001E7370" w:rsidRDefault="005F79F4">
      <w:pPr>
        <w:numPr>
          <w:ilvl w:val="0"/>
          <w:numId w:val="25"/>
        </w:numPr>
        <w:ind w:hanging="359"/>
        <w:contextualSpacing/>
      </w:pPr>
      <w:r>
        <w:t>stone houses</w:t>
      </w:r>
    </w:p>
    <w:p w:rsidR="001E7370" w:rsidRDefault="005F79F4">
      <w:pPr>
        <w:numPr>
          <w:ilvl w:val="0"/>
          <w:numId w:val="25"/>
        </w:numPr>
        <w:ind w:hanging="359"/>
        <w:contextualSpacing/>
      </w:pPr>
      <w:r>
        <w:t>huts</w:t>
      </w:r>
    </w:p>
    <w:p w:rsidR="001E7370" w:rsidRDefault="005F79F4">
      <w:pPr>
        <w:numPr>
          <w:ilvl w:val="0"/>
          <w:numId w:val="25"/>
        </w:numPr>
        <w:ind w:hanging="359"/>
        <w:contextualSpacing/>
      </w:pPr>
      <w:r>
        <w:t xml:space="preserve">portable wooden structures  </w:t>
      </w:r>
    </w:p>
    <w:p w:rsidR="001E7370" w:rsidRDefault="001E7370"/>
    <w:p w:rsidR="001E7370" w:rsidRDefault="005F79F4">
      <w:proofErr w:type="spellStart"/>
      <w:r>
        <w:rPr>
          <w:b/>
          <w:u w:val="single"/>
        </w:rPr>
        <w:t>Mateya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Yashika</w:t>
      </w:r>
      <w:proofErr w:type="spellEnd"/>
    </w:p>
    <w:p w:rsidR="001E7370" w:rsidRDefault="001E7370"/>
    <w:p w:rsidR="001E7370" w:rsidRDefault="005F79F4">
      <w:pPr>
        <w:numPr>
          <w:ilvl w:val="0"/>
          <w:numId w:val="16"/>
        </w:numPr>
        <w:ind w:hanging="359"/>
        <w:contextualSpacing/>
      </w:pPr>
      <w:r>
        <w:t>The time of the Song Dynasty is also referred to as...</w:t>
      </w:r>
    </w:p>
    <w:p w:rsidR="001E7370" w:rsidRDefault="005F79F4">
      <w:pPr>
        <w:numPr>
          <w:ilvl w:val="0"/>
          <w:numId w:val="5"/>
        </w:numPr>
        <w:ind w:hanging="359"/>
        <w:contextualSpacing/>
      </w:pPr>
      <w:r>
        <w:t>The Golden Age of China</w:t>
      </w:r>
    </w:p>
    <w:p w:rsidR="001E7370" w:rsidRDefault="005F79F4">
      <w:pPr>
        <w:numPr>
          <w:ilvl w:val="0"/>
          <w:numId w:val="5"/>
        </w:numPr>
        <w:ind w:hanging="359"/>
        <w:contextualSpacing/>
      </w:pPr>
      <w:r>
        <w:t>The Silver Era of China</w:t>
      </w:r>
    </w:p>
    <w:p w:rsidR="001E7370" w:rsidRDefault="005F79F4">
      <w:pPr>
        <w:numPr>
          <w:ilvl w:val="0"/>
          <w:numId w:val="5"/>
        </w:numPr>
        <w:ind w:hanging="359"/>
        <w:contextualSpacing/>
        <w:rPr>
          <w:highlight w:val="yellow"/>
        </w:rPr>
      </w:pPr>
      <w:r>
        <w:rPr>
          <w:highlight w:val="yellow"/>
        </w:rPr>
        <w:t>The Chinese Renaissance</w:t>
      </w:r>
    </w:p>
    <w:p w:rsidR="001E7370" w:rsidRDefault="005F79F4">
      <w:pPr>
        <w:numPr>
          <w:ilvl w:val="0"/>
          <w:numId w:val="5"/>
        </w:numPr>
        <w:ind w:hanging="359"/>
        <w:contextualSpacing/>
      </w:pPr>
      <w:r>
        <w:t>Th</w:t>
      </w:r>
      <w:r>
        <w:t>e Rise of the Aryan</w:t>
      </w:r>
    </w:p>
    <w:p w:rsidR="001E7370" w:rsidRDefault="001E7370"/>
    <w:p w:rsidR="001E7370" w:rsidRDefault="005F79F4">
      <w:r>
        <w:t xml:space="preserve">2. What years did the Song Dynasty span? </w:t>
      </w:r>
    </w:p>
    <w:p w:rsidR="001E7370" w:rsidRDefault="005F79F4">
      <w:pPr>
        <w:numPr>
          <w:ilvl w:val="0"/>
          <w:numId w:val="33"/>
        </w:numPr>
        <w:ind w:hanging="359"/>
        <w:contextualSpacing/>
        <w:rPr>
          <w:highlight w:val="yellow"/>
        </w:rPr>
      </w:pPr>
      <w:r>
        <w:rPr>
          <w:highlight w:val="yellow"/>
        </w:rPr>
        <w:t>907-1276</w:t>
      </w:r>
    </w:p>
    <w:p w:rsidR="001E7370" w:rsidRDefault="005F79F4">
      <w:pPr>
        <w:numPr>
          <w:ilvl w:val="0"/>
          <w:numId w:val="33"/>
        </w:numPr>
        <w:ind w:hanging="359"/>
        <w:contextualSpacing/>
      </w:pPr>
      <w:r>
        <w:t>709-6721</w:t>
      </w:r>
    </w:p>
    <w:p w:rsidR="001E7370" w:rsidRDefault="005F79F4">
      <w:pPr>
        <w:numPr>
          <w:ilvl w:val="0"/>
          <w:numId w:val="33"/>
        </w:numPr>
        <w:ind w:hanging="359"/>
        <w:contextualSpacing/>
      </w:pPr>
      <w:r>
        <w:t>1400-1700</w:t>
      </w:r>
    </w:p>
    <w:p w:rsidR="001E7370" w:rsidRDefault="005F79F4">
      <w:pPr>
        <w:numPr>
          <w:ilvl w:val="0"/>
          <w:numId w:val="33"/>
        </w:numPr>
        <w:ind w:hanging="359"/>
        <w:contextualSpacing/>
      </w:pPr>
      <w:r>
        <w:t>750-1258</w:t>
      </w:r>
    </w:p>
    <w:p w:rsidR="001E7370" w:rsidRDefault="001E7370"/>
    <w:p w:rsidR="001E7370" w:rsidRDefault="005F79F4">
      <w:r>
        <w:t xml:space="preserve">3. Who was the Song </w:t>
      </w:r>
      <w:proofErr w:type="gramStart"/>
      <w:r>
        <w:t>Emperor</w:t>
      </w:r>
      <w:proofErr w:type="gramEnd"/>
    </w:p>
    <w:p w:rsidR="001E7370" w:rsidRDefault="005F79F4">
      <w:pPr>
        <w:numPr>
          <w:ilvl w:val="0"/>
          <w:numId w:val="68"/>
        </w:numPr>
        <w:ind w:hanging="359"/>
        <w:contextualSpacing/>
      </w:pPr>
      <w:r>
        <w:t>Empress Wu</w:t>
      </w:r>
    </w:p>
    <w:p w:rsidR="001E7370" w:rsidRDefault="005F79F4">
      <w:pPr>
        <w:numPr>
          <w:ilvl w:val="0"/>
          <w:numId w:val="68"/>
        </w:numPr>
        <w:ind w:hanging="359"/>
        <w:contextualSpacing/>
      </w:pPr>
      <w:r>
        <w:t xml:space="preserve">Shi </w:t>
      </w:r>
      <w:proofErr w:type="spellStart"/>
      <w:r>
        <w:t>Huangdi</w:t>
      </w:r>
      <w:proofErr w:type="spellEnd"/>
    </w:p>
    <w:p w:rsidR="001E7370" w:rsidRDefault="005F79F4">
      <w:pPr>
        <w:numPr>
          <w:ilvl w:val="0"/>
          <w:numId w:val="68"/>
        </w:numPr>
        <w:ind w:hanging="359"/>
        <w:contextualSpacing/>
      </w:pPr>
      <w:r>
        <w:t>Laozi</w:t>
      </w:r>
    </w:p>
    <w:p w:rsidR="001E7370" w:rsidRDefault="005F79F4">
      <w:pPr>
        <w:numPr>
          <w:ilvl w:val="0"/>
          <w:numId w:val="68"/>
        </w:numPr>
        <w:ind w:hanging="359"/>
        <w:contextualSpacing/>
        <w:rPr>
          <w:highlight w:val="yellow"/>
        </w:rPr>
      </w:pPr>
      <w:proofErr w:type="spellStart"/>
      <w:r>
        <w:rPr>
          <w:highlight w:val="yellow"/>
        </w:rPr>
        <w:t>Taizu</w:t>
      </w:r>
      <w:proofErr w:type="spellEnd"/>
    </w:p>
    <w:p w:rsidR="001E7370" w:rsidRDefault="001E7370"/>
    <w:p w:rsidR="001E7370" w:rsidRDefault="005F79F4">
      <w:r>
        <w:t xml:space="preserve">4. The government was divided into which three parts? </w:t>
      </w:r>
    </w:p>
    <w:p w:rsidR="001E7370" w:rsidRDefault="005F79F4">
      <w:pPr>
        <w:numPr>
          <w:ilvl w:val="0"/>
          <w:numId w:val="42"/>
        </w:numPr>
        <w:ind w:hanging="359"/>
        <w:contextualSpacing/>
        <w:rPr>
          <w:highlight w:val="yellow"/>
        </w:rPr>
      </w:pPr>
      <w:r>
        <w:rPr>
          <w:highlight w:val="yellow"/>
        </w:rPr>
        <w:t>economy &amp;</w:t>
      </w:r>
      <w:r>
        <w:rPr>
          <w:highlight w:val="yellow"/>
        </w:rPr>
        <w:t xml:space="preserve"> finance, military affairs, and administration &amp; justice</w:t>
      </w:r>
    </w:p>
    <w:p w:rsidR="001E7370" w:rsidRDefault="005F79F4">
      <w:pPr>
        <w:numPr>
          <w:ilvl w:val="0"/>
          <w:numId w:val="42"/>
        </w:numPr>
        <w:ind w:hanging="359"/>
        <w:contextualSpacing/>
      </w:pPr>
      <w:r>
        <w:t>council of state, censors, and military affairs</w:t>
      </w:r>
    </w:p>
    <w:p w:rsidR="001E7370" w:rsidRDefault="005F79F4">
      <w:pPr>
        <w:numPr>
          <w:ilvl w:val="0"/>
          <w:numId w:val="42"/>
        </w:numPr>
        <w:ind w:hanging="359"/>
        <w:contextualSpacing/>
      </w:pPr>
      <w:r>
        <w:t>economy and finance, military affairs, and censors</w:t>
      </w:r>
    </w:p>
    <w:p w:rsidR="001E7370" w:rsidRDefault="005F79F4">
      <w:pPr>
        <w:numPr>
          <w:ilvl w:val="0"/>
          <w:numId w:val="42"/>
        </w:numPr>
        <w:ind w:hanging="359"/>
        <w:contextualSpacing/>
      </w:pPr>
      <w:r>
        <w:t xml:space="preserve">administration and justice, military affairs, and council of state </w:t>
      </w:r>
    </w:p>
    <w:p w:rsidR="001E7370" w:rsidRDefault="005F79F4">
      <w:r>
        <w:t>5. The frames of the Song Dynast</w:t>
      </w:r>
      <w:r>
        <w:t>y buildings were made from what material?</w:t>
      </w:r>
    </w:p>
    <w:p w:rsidR="001E7370" w:rsidRDefault="005F79F4">
      <w:pPr>
        <w:numPr>
          <w:ilvl w:val="0"/>
          <w:numId w:val="41"/>
        </w:numPr>
        <w:ind w:hanging="359"/>
        <w:contextualSpacing/>
      </w:pPr>
      <w:r>
        <w:t>steel</w:t>
      </w:r>
    </w:p>
    <w:p w:rsidR="001E7370" w:rsidRDefault="005F79F4">
      <w:pPr>
        <w:numPr>
          <w:ilvl w:val="0"/>
          <w:numId w:val="41"/>
        </w:numPr>
        <w:ind w:hanging="359"/>
        <w:contextualSpacing/>
      </w:pPr>
      <w:r>
        <w:t>bronze</w:t>
      </w:r>
    </w:p>
    <w:p w:rsidR="001E7370" w:rsidRDefault="005F79F4">
      <w:pPr>
        <w:numPr>
          <w:ilvl w:val="0"/>
          <w:numId w:val="41"/>
        </w:numPr>
        <w:ind w:hanging="359"/>
        <w:contextualSpacing/>
      </w:pPr>
      <w:r>
        <w:lastRenderedPageBreak/>
        <w:t>stone</w:t>
      </w:r>
    </w:p>
    <w:p w:rsidR="001E7370" w:rsidRDefault="005F79F4">
      <w:pPr>
        <w:numPr>
          <w:ilvl w:val="0"/>
          <w:numId w:val="41"/>
        </w:numPr>
        <w:ind w:hanging="359"/>
        <w:contextualSpacing/>
        <w:rPr>
          <w:highlight w:val="yellow"/>
        </w:rPr>
      </w:pPr>
      <w:r>
        <w:rPr>
          <w:highlight w:val="yellow"/>
        </w:rPr>
        <w:t>wood</w:t>
      </w:r>
    </w:p>
    <w:p w:rsidR="001E7370" w:rsidRDefault="001E7370"/>
    <w:p w:rsidR="001E7370" w:rsidRDefault="005F79F4">
      <w:r>
        <w:t xml:space="preserve">6. Artisans carved what material? </w:t>
      </w:r>
    </w:p>
    <w:p w:rsidR="001E7370" w:rsidRDefault="005F79F4">
      <w:pPr>
        <w:numPr>
          <w:ilvl w:val="0"/>
          <w:numId w:val="24"/>
        </w:numPr>
        <w:ind w:hanging="359"/>
        <w:contextualSpacing/>
      </w:pPr>
      <w:r>
        <w:t>silver</w:t>
      </w:r>
    </w:p>
    <w:p w:rsidR="001E7370" w:rsidRDefault="005F79F4">
      <w:pPr>
        <w:numPr>
          <w:ilvl w:val="0"/>
          <w:numId w:val="24"/>
        </w:numPr>
        <w:ind w:hanging="359"/>
        <w:contextualSpacing/>
      </w:pPr>
      <w:r>
        <w:t>ruby</w:t>
      </w:r>
    </w:p>
    <w:p w:rsidR="001E7370" w:rsidRDefault="005F79F4">
      <w:pPr>
        <w:numPr>
          <w:ilvl w:val="0"/>
          <w:numId w:val="24"/>
        </w:numPr>
        <w:ind w:hanging="359"/>
        <w:contextualSpacing/>
        <w:rPr>
          <w:highlight w:val="yellow"/>
        </w:rPr>
      </w:pPr>
      <w:r>
        <w:rPr>
          <w:highlight w:val="yellow"/>
        </w:rPr>
        <w:t>jade</w:t>
      </w:r>
    </w:p>
    <w:p w:rsidR="001E7370" w:rsidRDefault="005F79F4">
      <w:pPr>
        <w:numPr>
          <w:ilvl w:val="0"/>
          <w:numId w:val="24"/>
        </w:numPr>
        <w:ind w:hanging="359"/>
        <w:contextualSpacing/>
      </w:pPr>
      <w:r>
        <w:t>emerald</w:t>
      </w:r>
    </w:p>
    <w:p w:rsidR="001E7370" w:rsidRDefault="001E7370"/>
    <w:p w:rsidR="001E7370" w:rsidRDefault="005F79F4">
      <w:r>
        <w:t>7. Artists painted using brushes made from…</w:t>
      </w:r>
    </w:p>
    <w:p w:rsidR="001E7370" w:rsidRDefault="005F79F4">
      <w:pPr>
        <w:numPr>
          <w:ilvl w:val="0"/>
          <w:numId w:val="39"/>
        </w:numPr>
        <w:ind w:hanging="359"/>
        <w:contextualSpacing/>
      </w:pPr>
      <w:r>
        <w:t>human hair and bronze</w:t>
      </w:r>
    </w:p>
    <w:p w:rsidR="001E7370" w:rsidRDefault="005F79F4">
      <w:pPr>
        <w:numPr>
          <w:ilvl w:val="0"/>
          <w:numId w:val="39"/>
        </w:numPr>
        <w:ind w:hanging="359"/>
        <w:contextualSpacing/>
      </w:pPr>
      <w:r>
        <w:t>horse hair and wood</w:t>
      </w:r>
    </w:p>
    <w:p w:rsidR="001E7370" w:rsidRDefault="005F79F4">
      <w:pPr>
        <w:numPr>
          <w:ilvl w:val="0"/>
          <w:numId w:val="39"/>
        </w:numPr>
        <w:ind w:hanging="359"/>
        <w:contextualSpacing/>
        <w:rPr>
          <w:highlight w:val="yellow"/>
        </w:rPr>
      </w:pPr>
      <w:r>
        <w:rPr>
          <w:highlight w:val="yellow"/>
        </w:rPr>
        <w:t>bamboo and horse hair</w:t>
      </w:r>
    </w:p>
    <w:p w:rsidR="001E7370" w:rsidRDefault="005F79F4">
      <w:pPr>
        <w:numPr>
          <w:ilvl w:val="0"/>
          <w:numId w:val="39"/>
        </w:numPr>
        <w:ind w:hanging="359"/>
        <w:contextualSpacing/>
      </w:pPr>
      <w:r>
        <w:t>bamboo and goat hair</w:t>
      </w:r>
    </w:p>
    <w:p w:rsidR="001E7370" w:rsidRDefault="001E7370"/>
    <w:p w:rsidR="001E7370" w:rsidRDefault="005F79F4">
      <w:r>
        <w:t>8. What was great poetry written about?</w:t>
      </w:r>
    </w:p>
    <w:p w:rsidR="001E7370" w:rsidRDefault="005F79F4">
      <w:pPr>
        <w:numPr>
          <w:ilvl w:val="0"/>
          <w:numId w:val="22"/>
        </w:numPr>
        <w:ind w:hanging="359"/>
        <w:contextualSpacing/>
      </w:pPr>
      <w:r>
        <w:t>life’s pleasures and food</w:t>
      </w:r>
    </w:p>
    <w:p w:rsidR="001E7370" w:rsidRDefault="005F79F4">
      <w:pPr>
        <w:numPr>
          <w:ilvl w:val="0"/>
          <w:numId w:val="22"/>
        </w:numPr>
        <w:ind w:hanging="359"/>
        <w:contextualSpacing/>
      </w:pPr>
      <w:r>
        <w:t>luxuries of modern urban living</w:t>
      </w:r>
    </w:p>
    <w:p w:rsidR="001E7370" w:rsidRDefault="005F79F4">
      <w:pPr>
        <w:numPr>
          <w:ilvl w:val="0"/>
          <w:numId w:val="22"/>
        </w:numPr>
        <w:ind w:hanging="359"/>
        <w:contextualSpacing/>
      </w:pPr>
      <w:r>
        <w:t>the sorrows of life</w:t>
      </w:r>
    </w:p>
    <w:p w:rsidR="001E7370" w:rsidRDefault="005F79F4">
      <w:pPr>
        <w:numPr>
          <w:ilvl w:val="0"/>
          <w:numId w:val="22"/>
        </w:numPr>
        <w:ind w:hanging="359"/>
        <w:contextualSpacing/>
        <w:rPr>
          <w:highlight w:val="yellow"/>
        </w:rPr>
      </w:pPr>
      <w:r>
        <w:rPr>
          <w:highlight w:val="yellow"/>
        </w:rPr>
        <w:t>life’s pleasures and sadness</w:t>
      </w:r>
    </w:p>
    <w:p w:rsidR="001E7370" w:rsidRDefault="001E7370"/>
    <w:p w:rsidR="001E7370" w:rsidRDefault="005F79F4">
      <w:r>
        <w:t>9. Which religion did the Song generally disapprove of?</w:t>
      </w:r>
    </w:p>
    <w:p w:rsidR="001E7370" w:rsidRDefault="005F79F4">
      <w:pPr>
        <w:numPr>
          <w:ilvl w:val="0"/>
          <w:numId w:val="28"/>
        </w:numPr>
        <w:ind w:hanging="359"/>
        <w:contextualSpacing/>
      </w:pPr>
      <w:r>
        <w:t>Confucianism</w:t>
      </w:r>
    </w:p>
    <w:p w:rsidR="001E7370" w:rsidRDefault="005F79F4">
      <w:pPr>
        <w:numPr>
          <w:ilvl w:val="0"/>
          <w:numId w:val="28"/>
        </w:numPr>
        <w:ind w:hanging="359"/>
        <w:contextualSpacing/>
      </w:pPr>
      <w:r>
        <w:t>Daoism</w:t>
      </w:r>
    </w:p>
    <w:p w:rsidR="001E7370" w:rsidRDefault="005F79F4">
      <w:pPr>
        <w:numPr>
          <w:ilvl w:val="0"/>
          <w:numId w:val="28"/>
        </w:numPr>
        <w:ind w:hanging="359"/>
        <w:contextualSpacing/>
      </w:pPr>
      <w:r>
        <w:t>Legalism</w:t>
      </w:r>
    </w:p>
    <w:p w:rsidR="001E7370" w:rsidRDefault="005F79F4">
      <w:pPr>
        <w:numPr>
          <w:ilvl w:val="0"/>
          <w:numId w:val="28"/>
        </w:numPr>
        <w:ind w:hanging="359"/>
        <w:contextualSpacing/>
        <w:rPr>
          <w:highlight w:val="yellow"/>
        </w:rPr>
      </w:pPr>
      <w:r>
        <w:rPr>
          <w:highlight w:val="yellow"/>
        </w:rPr>
        <w:t>Buddhism</w:t>
      </w:r>
    </w:p>
    <w:p w:rsidR="001E7370" w:rsidRDefault="001E7370"/>
    <w:p w:rsidR="001E7370" w:rsidRDefault="005F79F4">
      <w:r>
        <w:t>10. What ne</w:t>
      </w:r>
      <w:r>
        <w:t xml:space="preserve">w crop did farmers learn to grow? </w:t>
      </w:r>
    </w:p>
    <w:p w:rsidR="001E7370" w:rsidRDefault="005F79F4">
      <w:pPr>
        <w:numPr>
          <w:ilvl w:val="0"/>
          <w:numId w:val="69"/>
        </w:numPr>
        <w:ind w:hanging="359"/>
        <w:contextualSpacing/>
      </w:pPr>
      <w:r>
        <w:t>rice</w:t>
      </w:r>
    </w:p>
    <w:p w:rsidR="001E7370" w:rsidRDefault="005F79F4">
      <w:pPr>
        <w:numPr>
          <w:ilvl w:val="0"/>
          <w:numId w:val="69"/>
        </w:numPr>
        <w:ind w:hanging="359"/>
        <w:contextualSpacing/>
      </w:pPr>
      <w:r>
        <w:t>wheat</w:t>
      </w:r>
    </w:p>
    <w:p w:rsidR="001E7370" w:rsidRDefault="005F79F4">
      <w:pPr>
        <w:numPr>
          <w:ilvl w:val="0"/>
          <w:numId w:val="69"/>
        </w:numPr>
        <w:ind w:hanging="359"/>
        <w:contextualSpacing/>
      </w:pPr>
      <w:r>
        <w:t>tea leaves</w:t>
      </w:r>
    </w:p>
    <w:p w:rsidR="001E7370" w:rsidRDefault="005F79F4">
      <w:pPr>
        <w:numPr>
          <w:ilvl w:val="0"/>
          <w:numId w:val="69"/>
        </w:numPr>
        <w:ind w:hanging="359"/>
        <w:contextualSpacing/>
        <w:rPr>
          <w:highlight w:val="yellow"/>
        </w:rPr>
      </w:pPr>
      <w:r>
        <w:rPr>
          <w:highlight w:val="yellow"/>
        </w:rPr>
        <w:t xml:space="preserve">cotton </w:t>
      </w:r>
    </w:p>
    <w:p w:rsidR="001E7370" w:rsidRDefault="001E7370"/>
    <w:p w:rsidR="001E7370" w:rsidRDefault="005F79F4">
      <w:r>
        <w:t>11. Who were the rulers of the Yuan Dynasty?</w:t>
      </w:r>
    </w:p>
    <w:p w:rsidR="001E7370" w:rsidRDefault="005F79F4">
      <w:pPr>
        <w:numPr>
          <w:ilvl w:val="0"/>
          <w:numId w:val="32"/>
        </w:numPr>
        <w:ind w:hanging="359"/>
        <w:contextualSpacing/>
      </w:pPr>
      <w:r>
        <w:t>Chinese</w:t>
      </w:r>
    </w:p>
    <w:p w:rsidR="001E7370" w:rsidRDefault="005F79F4">
      <w:pPr>
        <w:numPr>
          <w:ilvl w:val="0"/>
          <w:numId w:val="32"/>
        </w:numPr>
        <w:ind w:hanging="359"/>
        <w:contextualSpacing/>
        <w:rPr>
          <w:highlight w:val="yellow"/>
        </w:rPr>
      </w:pPr>
      <w:r>
        <w:rPr>
          <w:highlight w:val="yellow"/>
        </w:rPr>
        <w:t>Mongols</w:t>
      </w:r>
    </w:p>
    <w:p w:rsidR="001E7370" w:rsidRDefault="005F79F4">
      <w:pPr>
        <w:numPr>
          <w:ilvl w:val="0"/>
          <w:numId w:val="32"/>
        </w:numPr>
        <w:ind w:hanging="359"/>
        <w:contextualSpacing/>
      </w:pPr>
      <w:r>
        <w:t>Europeans</w:t>
      </w:r>
    </w:p>
    <w:p w:rsidR="001E7370" w:rsidRDefault="005F79F4">
      <w:pPr>
        <w:numPr>
          <w:ilvl w:val="0"/>
          <w:numId w:val="32"/>
        </w:numPr>
        <w:ind w:hanging="359"/>
        <w:contextualSpacing/>
      </w:pPr>
      <w:r>
        <w:t>Russians</w:t>
      </w:r>
    </w:p>
    <w:p w:rsidR="001E7370" w:rsidRDefault="001E7370"/>
    <w:p w:rsidR="001E7370" w:rsidRDefault="001E7370"/>
    <w:p w:rsidR="001E7370" w:rsidRDefault="005F79F4">
      <w:r>
        <w:t xml:space="preserve">12. What was illegal during the Yuan dynasty? </w:t>
      </w:r>
    </w:p>
    <w:p w:rsidR="001E7370" w:rsidRDefault="005F79F4">
      <w:pPr>
        <w:numPr>
          <w:ilvl w:val="0"/>
          <w:numId w:val="51"/>
        </w:numPr>
        <w:ind w:hanging="359"/>
        <w:contextualSpacing/>
      </w:pPr>
      <w:r>
        <w:t>beheading a Mongol</w:t>
      </w:r>
    </w:p>
    <w:p w:rsidR="001E7370" w:rsidRDefault="005F79F4">
      <w:pPr>
        <w:numPr>
          <w:ilvl w:val="0"/>
          <w:numId w:val="51"/>
        </w:numPr>
        <w:ind w:hanging="359"/>
        <w:contextualSpacing/>
        <w:rPr>
          <w:highlight w:val="yellow"/>
        </w:rPr>
      </w:pPr>
      <w:r>
        <w:rPr>
          <w:highlight w:val="yellow"/>
        </w:rPr>
        <w:t>marrying someone of a different race</w:t>
      </w:r>
    </w:p>
    <w:p w:rsidR="001E7370" w:rsidRDefault="005F79F4">
      <w:pPr>
        <w:numPr>
          <w:ilvl w:val="0"/>
          <w:numId w:val="51"/>
        </w:numPr>
        <w:ind w:hanging="359"/>
        <w:contextualSpacing/>
      </w:pPr>
      <w:r>
        <w:t>living in a stone house</w:t>
      </w:r>
    </w:p>
    <w:p w:rsidR="001E7370" w:rsidRDefault="005F79F4">
      <w:pPr>
        <w:numPr>
          <w:ilvl w:val="0"/>
          <w:numId w:val="51"/>
        </w:numPr>
        <w:ind w:hanging="359"/>
        <w:contextualSpacing/>
      </w:pPr>
      <w:r>
        <w:t>having Mongol servants</w:t>
      </w:r>
    </w:p>
    <w:p w:rsidR="001E7370" w:rsidRDefault="001E7370"/>
    <w:p w:rsidR="001E7370" w:rsidRDefault="005F79F4">
      <w:r>
        <w:t xml:space="preserve">13. What year did the Yuan Dynasty begin? </w:t>
      </w:r>
    </w:p>
    <w:p w:rsidR="001E7370" w:rsidRDefault="005F79F4">
      <w:pPr>
        <w:numPr>
          <w:ilvl w:val="0"/>
          <w:numId w:val="1"/>
        </w:numPr>
        <w:ind w:hanging="359"/>
        <w:contextualSpacing/>
      </w:pPr>
      <w:r>
        <w:t>997</w:t>
      </w:r>
    </w:p>
    <w:p w:rsidR="001E7370" w:rsidRDefault="005F79F4">
      <w:pPr>
        <w:numPr>
          <w:ilvl w:val="0"/>
          <w:numId w:val="1"/>
        </w:numPr>
        <w:ind w:hanging="359"/>
        <w:contextualSpacing/>
      </w:pPr>
      <w:r>
        <w:t>1303</w:t>
      </w:r>
    </w:p>
    <w:p w:rsidR="001E7370" w:rsidRDefault="005F79F4">
      <w:pPr>
        <w:numPr>
          <w:ilvl w:val="0"/>
          <w:numId w:val="1"/>
        </w:numPr>
        <w:ind w:hanging="359"/>
        <w:contextualSpacing/>
      </w:pPr>
      <w:r>
        <w:t>1127</w:t>
      </w:r>
    </w:p>
    <w:p w:rsidR="001E7370" w:rsidRDefault="005F79F4">
      <w:pPr>
        <w:numPr>
          <w:ilvl w:val="0"/>
          <w:numId w:val="1"/>
        </w:numPr>
        <w:ind w:hanging="359"/>
        <w:contextualSpacing/>
        <w:rPr>
          <w:highlight w:val="yellow"/>
        </w:rPr>
      </w:pPr>
      <w:r>
        <w:rPr>
          <w:highlight w:val="yellow"/>
        </w:rPr>
        <w:t>1271</w:t>
      </w:r>
    </w:p>
    <w:p w:rsidR="001E7370" w:rsidRDefault="001E7370"/>
    <w:p w:rsidR="001E7370" w:rsidRDefault="005F79F4">
      <w:r>
        <w:t>14. What did Mongols use to help them storm city walls?</w:t>
      </w:r>
    </w:p>
    <w:p w:rsidR="001E7370" w:rsidRDefault="005F79F4">
      <w:pPr>
        <w:numPr>
          <w:ilvl w:val="0"/>
          <w:numId w:val="57"/>
        </w:numPr>
        <w:ind w:hanging="359"/>
        <w:contextualSpacing/>
      </w:pPr>
      <w:r>
        <w:t>ladders</w:t>
      </w:r>
    </w:p>
    <w:p w:rsidR="001E7370" w:rsidRDefault="005F79F4">
      <w:pPr>
        <w:numPr>
          <w:ilvl w:val="0"/>
          <w:numId w:val="57"/>
        </w:numPr>
        <w:ind w:hanging="359"/>
        <w:contextualSpacing/>
      </w:pPr>
      <w:r>
        <w:t>their extraordinary mountain climbing skills</w:t>
      </w:r>
    </w:p>
    <w:p w:rsidR="001E7370" w:rsidRDefault="005F79F4">
      <w:pPr>
        <w:numPr>
          <w:ilvl w:val="0"/>
          <w:numId w:val="57"/>
        </w:numPr>
        <w:ind w:hanging="359"/>
        <w:contextualSpacing/>
        <w:rPr>
          <w:highlight w:val="yellow"/>
        </w:rPr>
      </w:pPr>
      <w:r>
        <w:rPr>
          <w:highlight w:val="yellow"/>
        </w:rPr>
        <w:t>catapults</w:t>
      </w:r>
    </w:p>
    <w:p w:rsidR="001E7370" w:rsidRDefault="005F79F4">
      <w:pPr>
        <w:numPr>
          <w:ilvl w:val="0"/>
          <w:numId w:val="57"/>
        </w:numPr>
        <w:ind w:hanging="359"/>
        <w:contextualSpacing/>
      </w:pPr>
      <w:r>
        <w:t>projectile explosives</w:t>
      </w:r>
    </w:p>
    <w:p w:rsidR="001E7370" w:rsidRDefault="001E7370"/>
    <w:p w:rsidR="001E7370" w:rsidRDefault="005F79F4">
      <w:proofErr w:type="spellStart"/>
      <w:r>
        <w:rPr>
          <w:b/>
          <w:u w:val="single"/>
        </w:rPr>
        <w:t>Nicci</w:t>
      </w:r>
      <w:proofErr w:type="spellEnd"/>
      <w:r>
        <w:rPr>
          <w:b/>
          <w:u w:val="single"/>
        </w:rPr>
        <w:t xml:space="preserve"> and Jackie</w:t>
      </w:r>
    </w:p>
    <w:p w:rsidR="001E7370" w:rsidRDefault="001E7370"/>
    <w:p w:rsidR="001E7370" w:rsidRDefault="005F79F4">
      <w:pPr>
        <w:numPr>
          <w:ilvl w:val="0"/>
          <w:numId w:val="15"/>
        </w:numPr>
        <w:ind w:hanging="359"/>
        <w:contextualSpacing/>
      </w:pPr>
      <w:r>
        <w:t xml:space="preserve">Why did the Mongols not use cavalry effectively against the Song? </w:t>
      </w:r>
    </w:p>
    <w:p w:rsidR="001E7370" w:rsidRDefault="005F79F4">
      <w:pPr>
        <w:numPr>
          <w:ilvl w:val="0"/>
          <w:numId w:val="63"/>
        </w:numPr>
        <w:ind w:hanging="359"/>
        <w:contextualSpacing/>
      </w:pPr>
      <w:r>
        <w:t>Because the Chinese soldiers stopped them</w:t>
      </w:r>
    </w:p>
    <w:p w:rsidR="001E7370" w:rsidRDefault="005F79F4">
      <w:pPr>
        <w:numPr>
          <w:ilvl w:val="0"/>
          <w:numId w:val="63"/>
        </w:numPr>
        <w:ind w:hanging="359"/>
        <w:contextualSpacing/>
        <w:rPr>
          <w:highlight w:val="yellow"/>
        </w:rPr>
      </w:pPr>
      <w:r>
        <w:rPr>
          <w:highlight w:val="yellow"/>
        </w:rPr>
        <w:t>Because of all the canals and rivers</w:t>
      </w:r>
    </w:p>
    <w:p w:rsidR="001E7370" w:rsidRDefault="005F79F4">
      <w:pPr>
        <w:numPr>
          <w:ilvl w:val="0"/>
          <w:numId w:val="63"/>
        </w:numPr>
        <w:ind w:hanging="359"/>
        <w:contextualSpacing/>
      </w:pPr>
      <w:r>
        <w:t>Their horses could not handle mountainous terrain</w:t>
      </w:r>
    </w:p>
    <w:p w:rsidR="001E7370" w:rsidRDefault="005F79F4">
      <w:pPr>
        <w:numPr>
          <w:ilvl w:val="0"/>
          <w:numId w:val="63"/>
        </w:numPr>
        <w:ind w:hanging="359"/>
        <w:contextualSpacing/>
      </w:pPr>
      <w:r>
        <w:t>The soldiers were not trained well on hors</w:t>
      </w:r>
      <w:r>
        <w:t>eback</w:t>
      </w:r>
    </w:p>
    <w:p w:rsidR="001E7370" w:rsidRDefault="001E7370"/>
    <w:p w:rsidR="001E7370" w:rsidRDefault="005F79F4">
      <w:r>
        <w:t xml:space="preserve">2. How old was </w:t>
      </w:r>
      <w:proofErr w:type="spellStart"/>
      <w:r>
        <w:t>Khubilai</w:t>
      </w:r>
      <w:proofErr w:type="spellEnd"/>
      <w:r>
        <w:t xml:space="preserve"> Khan when his father </w:t>
      </w:r>
      <w:proofErr w:type="spellStart"/>
      <w:r>
        <w:t>Chinggis</w:t>
      </w:r>
      <w:proofErr w:type="spellEnd"/>
      <w:r>
        <w:t xml:space="preserve"> died?</w:t>
      </w:r>
    </w:p>
    <w:p w:rsidR="001E7370" w:rsidRDefault="005F79F4">
      <w:pPr>
        <w:numPr>
          <w:ilvl w:val="0"/>
          <w:numId w:val="40"/>
        </w:numPr>
        <w:ind w:hanging="359"/>
        <w:contextualSpacing/>
      </w:pPr>
      <w:r>
        <w:t>16</w:t>
      </w:r>
    </w:p>
    <w:p w:rsidR="001E7370" w:rsidRDefault="005F79F4">
      <w:pPr>
        <w:numPr>
          <w:ilvl w:val="0"/>
          <w:numId w:val="40"/>
        </w:numPr>
        <w:ind w:hanging="359"/>
        <w:contextualSpacing/>
      </w:pPr>
      <w:r>
        <w:t>14</w:t>
      </w:r>
    </w:p>
    <w:p w:rsidR="001E7370" w:rsidRDefault="005F79F4">
      <w:pPr>
        <w:numPr>
          <w:ilvl w:val="0"/>
          <w:numId w:val="40"/>
        </w:numPr>
        <w:ind w:hanging="359"/>
        <w:contextualSpacing/>
      </w:pPr>
      <w:r>
        <w:t>17</w:t>
      </w:r>
    </w:p>
    <w:p w:rsidR="001E7370" w:rsidRDefault="005F79F4">
      <w:pPr>
        <w:numPr>
          <w:ilvl w:val="0"/>
          <w:numId w:val="40"/>
        </w:numPr>
        <w:ind w:hanging="359"/>
        <w:contextualSpacing/>
        <w:rPr>
          <w:highlight w:val="yellow"/>
        </w:rPr>
      </w:pPr>
      <w:r>
        <w:rPr>
          <w:highlight w:val="yellow"/>
        </w:rPr>
        <w:t>15</w:t>
      </w:r>
    </w:p>
    <w:p w:rsidR="001E7370" w:rsidRDefault="001E7370"/>
    <w:p w:rsidR="001E7370" w:rsidRDefault="005F79F4">
      <w:r>
        <w:t xml:space="preserve">3. Why did the Chinese often surrender to the Mongols? </w:t>
      </w:r>
    </w:p>
    <w:p w:rsidR="001E7370" w:rsidRDefault="005F79F4">
      <w:pPr>
        <w:numPr>
          <w:ilvl w:val="0"/>
          <w:numId w:val="34"/>
        </w:numPr>
        <w:ind w:hanging="359"/>
        <w:contextualSpacing/>
      </w:pPr>
      <w:r>
        <w:t>Their culture compelled them to obey their rulers</w:t>
      </w:r>
    </w:p>
    <w:p w:rsidR="001E7370" w:rsidRDefault="005F79F4">
      <w:pPr>
        <w:numPr>
          <w:ilvl w:val="0"/>
          <w:numId w:val="34"/>
        </w:numPr>
        <w:ind w:hanging="359"/>
        <w:contextualSpacing/>
      </w:pPr>
      <w:r>
        <w:t>They did not have a choice since Mongols took over the trade routes</w:t>
      </w:r>
    </w:p>
    <w:p w:rsidR="001E7370" w:rsidRDefault="005F79F4">
      <w:pPr>
        <w:numPr>
          <w:ilvl w:val="0"/>
          <w:numId w:val="34"/>
        </w:numPr>
        <w:ind w:hanging="359"/>
        <w:contextualSpacing/>
        <w:rPr>
          <w:highlight w:val="yellow"/>
        </w:rPr>
      </w:pPr>
      <w:r>
        <w:rPr>
          <w:highlight w:val="yellow"/>
        </w:rPr>
        <w:t>Ps</w:t>
      </w:r>
      <w:r>
        <w:rPr>
          <w:highlight w:val="yellow"/>
        </w:rPr>
        <w:t>ychological terror overtook them</w:t>
      </w:r>
    </w:p>
    <w:p w:rsidR="001E7370" w:rsidRDefault="005F79F4">
      <w:pPr>
        <w:numPr>
          <w:ilvl w:val="0"/>
          <w:numId w:val="34"/>
        </w:numPr>
        <w:ind w:hanging="359"/>
        <w:contextualSpacing/>
      </w:pPr>
      <w:r>
        <w:t>They knew they were outnumbered</w:t>
      </w:r>
    </w:p>
    <w:p w:rsidR="001E7370" w:rsidRDefault="001E7370"/>
    <w:p w:rsidR="001E7370" w:rsidRDefault="005F79F4">
      <w:r>
        <w:t xml:space="preserve">4. </w:t>
      </w:r>
      <w:proofErr w:type="spellStart"/>
      <w:r>
        <w:t>Khubilai</w:t>
      </w:r>
      <w:proofErr w:type="spellEnd"/>
      <w:r>
        <w:t xml:space="preserve"> Khan ruled a ________________ empire. </w:t>
      </w:r>
    </w:p>
    <w:p w:rsidR="001E7370" w:rsidRDefault="005F79F4">
      <w:pPr>
        <w:numPr>
          <w:ilvl w:val="0"/>
          <w:numId w:val="19"/>
        </w:numPr>
        <w:ind w:hanging="359"/>
        <w:contextualSpacing/>
      </w:pPr>
      <w:r>
        <w:t>violent</w:t>
      </w:r>
    </w:p>
    <w:p w:rsidR="001E7370" w:rsidRDefault="005F79F4">
      <w:pPr>
        <w:numPr>
          <w:ilvl w:val="0"/>
          <w:numId w:val="19"/>
        </w:numPr>
        <w:ind w:hanging="359"/>
        <w:contextualSpacing/>
      </w:pPr>
      <w:r>
        <w:t>peaceful</w:t>
      </w:r>
    </w:p>
    <w:p w:rsidR="001E7370" w:rsidRDefault="005F79F4">
      <w:pPr>
        <w:numPr>
          <w:ilvl w:val="0"/>
          <w:numId w:val="19"/>
        </w:numPr>
        <w:ind w:hanging="359"/>
        <w:contextualSpacing/>
      </w:pPr>
      <w:r>
        <w:t>modern</w:t>
      </w:r>
    </w:p>
    <w:p w:rsidR="001E7370" w:rsidRDefault="005F79F4">
      <w:pPr>
        <w:numPr>
          <w:ilvl w:val="0"/>
          <w:numId w:val="19"/>
        </w:numPr>
        <w:ind w:hanging="359"/>
        <w:contextualSpacing/>
        <w:rPr>
          <w:highlight w:val="yellow"/>
        </w:rPr>
      </w:pPr>
      <w:r>
        <w:rPr>
          <w:highlight w:val="yellow"/>
        </w:rPr>
        <w:t xml:space="preserve">multicultural </w:t>
      </w:r>
    </w:p>
    <w:p w:rsidR="001E7370" w:rsidRDefault="005F79F4">
      <w:r>
        <w:t xml:space="preserve">5. What were the 3 “races” that </w:t>
      </w:r>
      <w:proofErr w:type="spellStart"/>
      <w:r>
        <w:t>Khubilai</w:t>
      </w:r>
      <w:proofErr w:type="spellEnd"/>
      <w:r>
        <w:t xml:space="preserve"> divided the population into? </w:t>
      </w:r>
    </w:p>
    <w:p w:rsidR="001E7370" w:rsidRDefault="005F79F4">
      <w:pPr>
        <w:numPr>
          <w:ilvl w:val="0"/>
          <w:numId w:val="43"/>
        </w:numPr>
        <w:ind w:hanging="359"/>
        <w:contextualSpacing/>
      </w:pPr>
      <w:r>
        <w:t>Mongols, Eurasians and European</w:t>
      </w:r>
    </w:p>
    <w:p w:rsidR="001E7370" w:rsidRDefault="005F79F4">
      <w:pPr>
        <w:numPr>
          <w:ilvl w:val="0"/>
          <w:numId w:val="43"/>
        </w:numPr>
        <w:ind w:hanging="359"/>
        <w:contextualSpacing/>
        <w:rPr>
          <w:highlight w:val="yellow"/>
        </w:rPr>
      </w:pPr>
      <w:r>
        <w:rPr>
          <w:highlight w:val="yellow"/>
        </w:rPr>
        <w:t>Mongols, various races and Chinese</w:t>
      </w:r>
    </w:p>
    <w:p w:rsidR="001E7370" w:rsidRDefault="005F79F4">
      <w:pPr>
        <w:numPr>
          <w:ilvl w:val="0"/>
          <w:numId w:val="43"/>
        </w:numPr>
        <w:ind w:hanging="359"/>
        <w:contextualSpacing/>
      </w:pPr>
      <w:r>
        <w:t>Indian, Chinese and Mongols</w:t>
      </w:r>
    </w:p>
    <w:p w:rsidR="001E7370" w:rsidRDefault="005F79F4">
      <w:pPr>
        <w:numPr>
          <w:ilvl w:val="0"/>
          <w:numId w:val="43"/>
        </w:numPr>
        <w:ind w:hanging="359"/>
        <w:contextualSpacing/>
      </w:pPr>
      <w:r>
        <w:t>Chinese, Foreigners and Mongols</w:t>
      </w:r>
    </w:p>
    <w:p w:rsidR="001E7370" w:rsidRDefault="001E7370"/>
    <w:p w:rsidR="001E7370" w:rsidRDefault="005F79F4">
      <w:r>
        <w:t xml:space="preserve">6. What did the Chinese traders use to ship goods on water? </w:t>
      </w:r>
    </w:p>
    <w:p w:rsidR="001E7370" w:rsidRDefault="005F79F4">
      <w:pPr>
        <w:numPr>
          <w:ilvl w:val="0"/>
          <w:numId w:val="70"/>
        </w:numPr>
        <w:ind w:hanging="359"/>
        <w:contextualSpacing/>
      </w:pPr>
      <w:r>
        <w:t>a sophisticated system of canals</w:t>
      </w:r>
    </w:p>
    <w:p w:rsidR="001E7370" w:rsidRDefault="005F79F4">
      <w:pPr>
        <w:numPr>
          <w:ilvl w:val="0"/>
          <w:numId w:val="70"/>
        </w:numPr>
        <w:ind w:hanging="359"/>
        <w:contextualSpacing/>
        <w:rPr>
          <w:highlight w:val="yellow"/>
        </w:rPr>
      </w:pPr>
      <w:r>
        <w:rPr>
          <w:highlight w:val="yellow"/>
        </w:rPr>
        <w:t>barges</w:t>
      </w:r>
    </w:p>
    <w:p w:rsidR="001E7370" w:rsidRDefault="005F79F4">
      <w:pPr>
        <w:numPr>
          <w:ilvl w:val="0"/>
          <w:numId w:val="70"/>
        </w:numPr>
        <w:ind w:hanging="359"/>
        <w:contextualSpacing/>
      </w:pPr>
      <w:r>
        <w:t>rafts</w:t>
      </w:r>
    </w:p>
    <w:p w:rsidR="001E7370" w:rsidRDefault="005F79F4">
      <w:pPr>
        <w:numPr>
          <w:ilvl w:val="0"/>
          <w:numId w:val="70"/>
        </w:numPr>
        <w:ind w:hanging="359"/>
        <w:contextualSpacing/>
      </w:pPr>
      <w:r>
        <w:t>canoes</w:t>
      </w:r>
    </w:p>
    <w:p w:rsidR="001E7370" w:rsidRDefault="001E7370"/>
    <w:p w:rsidR="001E7370" w:rsidRDefault="005F79F4">
      <w:r>
        <w:t xml:space="preserve">7. Who was one of the famous poets of the Song Dynasty? </w:t>
      </w:r>
    </w:p>
    <w:p w:rsidR="001E7370" w:rsidRDefault="005F79F4">
      <w:pPr>
        <w:numPr>
          <w:ilvl w:val="0"/>
          <w:numId w:val="20"/>
        </w:numPr>
        <w:ind w:hanging="359"/>
        <w:contextualSpacing/>
        <w:rPr>
          <w:highlight w:val="yellow"/>
        </w:rPr>
      </w:pPr>
      <w:r>
        <w:rPr>
          <w:highlight w:val="yellow"/>
        </w:rPr>
        <w:t>Li Bo</w:t>
      </w:r>
    </w:p>
    <w:p w:rsidR="001E7370" w:rsidRDefault="005F79F4">
      <w:pPr>
        <w:numPr>
          <w:ilvl w:val="0"/>
          <w:numId w:val="20"/>
        </w:numPr>
        <w:ind w:hanging="359"/>
        <w:contextualSpacing/>
      </w:pPr>
      <w:proofErr w:type="spellStart"/>
      <w:r>
        <w:t>Anh</w:t>
      </w:r>
      <w:proofErr w:type="spellEnd"/>
      <w:r>
        <w:t xml:space="preserve"> Fu</w:t>
      </w:r>
    </w:p>
    <w:p w:rsidR="001E7370" w:rsidRDefault="005F79F4">
      <w:pPr>
        <w:numPr>
          <w:ilvl w:val="0"/>
          <w:numId w:val="20"/>
        </w:numPr>
        <w:ind w:hanging="359"/>
        <w:contextualSpacing/>
      </w:pPr>
      <w:proofErr w:type="spellStart"/>
      <w:r>
        <w:t>Mi</w:t>
      </w:r>
      <w:proofErr w:type="spellEnd"/>
      <w:r>
        <w:t xml:space="preserve"> Po</w:t>
      </w:r>
    </w:p>
    <w:p w:rsidR="001E7370" w:rsidRDefault="005F79F4">
      <w:pPr>
        <w:numPr>
          <w:ilvl w:val="0"/>
          <w:numId w:val="20"/>
        </w:numPr>
        <w:ind w:hanging="359"/>
        <w:contextualSpacing/>
      </w:pPr>
      <w:r>
        <w:t>Fu Du</w:t>
      </w:r>
    </w:p>
    <w:p w:rsidR="001E7370" w:rsidRDefault="001E7370"/>
    <w:p w:rsidR="001E7370" w:rsidRDefault="005F79F4">
      <w:r>
        <w:t xml:space="preserve">8. What station of life was </w:t>
      </w:r>
      <w:proofErr w:type="spellStart"/>
      <w:r>
        <w:t>Taizu</w:t>
      </w:r>
      <w:proofErr w:type="spellEnd"/>
      <w:r>
        <w:t xml:space="preserve"> in, before he became an emperor?</w:t>
      </w:r>
    </w:p>
    <w:p w:rsidR="001E7370" w:rsidRDefault="005F79F4">
      <w:pPr>
        <w:numPr>
          <w:ilvl w:val="0"/>
          <w:numId w:val="56"/>
        </w:numPr>
        <w:ind w:hanging="359"/>
        <w:contextualSpacing/>
      </w:pPr>
      <w:r>
        <w:t>merchant</w:t>
      </w:r>
    </w:p>
    <w:p w:rsidR="001E7370" w:rsidRDefault="005F79F4">
      <w:pPr>
        <w:numPr>
          <w:ilvl w:val="0"/>
          <w:numId w:val="56"/>
        </w:numPr>
        <w:ind w:hanging="359"/>
        <w:contextualSpacing/>
      </w:pPr>
      <w:r>
        <w:t>government official</w:t>
      </w:r>
    </w:p>
    <w:p w:rsidR="001E7370" w:rsidRDefault="005F79F4">
      <w:pPr>
        <w:numPr>
          <w:ilvl w:val="0"/>
          <w:numId w:val="56"/>
        </w:numPr>
        <w:ind w:hanging="359"/>
        <w:contextualSpacing/>
      </w:pPr>
      <w:r>
        <w:t>philosopher</w:t>
      </w:r>
    </w:p>
    <w:p w:rsidR="001E7370" w:rsidRDefault="005F79F4">
      <w:pPr>
        <w:numPr>
          <w:ilvl w:val="0"/>
          <w:numId w:val="56"/>
        </w:numPr>
        <w:ind w:hanging="359"/>
        <w:contextualSpacing/>
      </w:pPr>
      <w:r>
        <w:rPr>
          <w:highlight w:val="yellow"/>
        </w:rPr>
        <w:t>soldie</w:t>
      </w:r>
      <w:r>
        <w:t>r</w:t>
      </w:r>
    </w:p>
    <w:p w:rsidR="001E7370" w:rsidRDefault="001E7370"/>
    <w:p w:rsidR="001E7370" w:rsidRDefault="005F79F4">
      <w:r>
        <w:t xml:space="preserve">9. Where did the Mongols live? </w:t>
      </w:r>
    </w:p>
    <w:p w:rsidR="001E7370" w:rsidRDefault="005F79F4">
      <w:pPr>
        <w:numPr>
          <w:ilvl w:val="0"/>
          <w:numId w:val="46"/>
        </w:numPr>
        <w:ind w:hanging="359"/>
        <w:contextualSpacing/>
        <w:rPr>
          <w:highlight w:val="yellow"/>
        </w:rPr>
      </w:pPr>
      <w:r>
        <w:rPr>
          <w:highlight w:val="yellow"/>
        </w:rPr>
        <w:t>North West China</w:t>
      </w:r>
    </w:p>
    <w:p w:rsidR="001E7370" w:rsidRDefault="005F79F4">
      <w:pPr>
        <w:numPr>
          <w:ilvl w:val="0"/>
          <w:numId w:val="46"/>
        </w:numPr>
        <w:ind w:hanging="359"/>
        <w:contextualSpacing/>
      </w:pPr>
      <w:r>
        <w:t>South East China</w:t>
      </w:r>
    </w:p>
    <w:p w:rsidR="001E7370" w:rsidRDefault="005F79F4">
      <w:pPr>
        <w:numPr>
          <w:ilvl w:val="0"/>
          <w:numId w:val="46"/>
        </w:numPr>
        <w:ind w:hanging="359"/>
        <w:contextualSpacing/>
      </w:pPr>
      <w:r>
        <w:t>North East China</w:t>
      </w:r>
    </w:p>
    <w:p w:rsidR="001E7370" w:rsidRDefault="005F79F4">
      <w:pPr>
        <w:numPr>
          <w:ilvl w:val="0"/>
          <w:numId w:val="46"/>
        </w:numPr>
        <w:ind w:hanging="359"/>
        <w:contextualSpacing/>
      </w:pPr>
      <w:r>
        <w:t>South West China</w:t>
      </w:r>
    </w:p>
    <w:p w:rsidR="001E7370" w:rsidRDefault="001E7370"/>
    <w:p w:rsidR="001E7370" w:rsidRDefault="005F79F4">
      <w:r>
        <w:t xml:space="preserve">10. Government officials were selected based on... </w:t>
      </w:r>
    </w:p>
    <w:p w:rsidR="001E7370" w:rsidRDefault="005F79F4">
      <w:pPr>
        <w:numPr>
          <w:ilvl w:val="0"/>
          <w:numId w:val="55"/>
        </w:numPr>
        <w:ind w:hanging="359"/>
        <w:contextualSpacing/>
      </w:pPr>
      <w:r>
        <w:t>loyalty to the government</w:t>
      </w:r>
    </w:p>
    <w:p w:rsidR="001E7370" w:rsidRDefault="005F79F4">
      <w:pPr>
        <w:numPr>
          <w:ilvl w:val="0"/>
          <w:numId w:val="55"/>
        </w:numPr>
        <w:ind w:hanging="359"/>
        <w:contextualSpacing/>
        <w:rPr>
          <w:highlight w:val="yellow"/>
        </w:rPr>
      </w:pPr>
      <w:r>
        <w:rPr>
          <w:highlight w:val="yellow"/>
        </w:rPr>
        <w:t>examination results</w:t>
      </w:r>
    </w:p>
    <w:p w:rsidR="001E7370" w:rsidRDefault="005F79F4">
      <w:pPr>
        <w:numPr>
          <w:ilvl w:val="0"/>
          <w:numId w:val="55"/>
        </w:numPr>
        <w:ind w:hanging="359"/>
        <w:contextualSpacing/>
      </w:pPr>
      <w:r>
        <w:t>high position in society</w:t>
      </w:r>
    </w:p>
    <w:p w:rsidR="001E7370" w:rsidRDefault="005F79F4">
      <w:pPr>
        <w:numPr>
          <w:ilvl w:val="0"/>
          <w:numId w:val="55"/>
        </w:numPr>
        <w:ind w:hanging="359"/>
        <w:contextualSpacing/>
      </w:pPr>
      <w:r>
        <w:t>citizen vote</w:t>
      </w:r>
    </w:p>
    <w:p w:rsidR="001E7370" w:rsidRDefault="001E7370"/>
    <w:p w:rsidR="001E7370" w:rsidRDefault="005F79F4">
      <w:proofErr w:type="spellStart"/>
      <w:r>
        <w:rPr>
          <w:b/>
          <w:u w:val="single"/>
        </w:rPr>
        <w:t>Zablan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Naparan</w:t>
      </w:r>
      <w:proofErr w:type="spellEnd"/>
    </w:p>
    <w:p w:rsidR="001E7370" w:rsidRDefault="001E7370"/>
    <w:p w:rsidR="001E7370" w:rsidRDefault="005F79F4">
      <w:pPr>
        <w:numPr>
          <w:ilvl w:val="0"/>
          <w:numId w:val="45"/>
        </w:numPr>
        <w:ind w:hanging="359"/>
        <w:contextualSpacing/>
      </w:pPr>
      <w:r>
        <w:t>What materials did the Chinese use to construct</w:t>
      </w:r>
      <w:r>
        <w:t xml:space="preserve"> buildings? </w:t>
      </w:r>
    </w:p>
    <w:p w:rsidR="001E7370" w:rsidRDefault="005F79F4">
      <w:pPr>
        <w:numPr>
          <w:ilvl w:val="0"/>
          <w:numId w:val="17"/>
        </w:numPr>
        <w:ind w:hanging="359"/>
        <w:contextualSpacing/>
      </w:pPr>
      <w:r>
        <w:t>wood, plaster, brick and stone</w:t>
      </w:r>
    </w:p>
    <w:p w:rsidR="001E7370" w:rsidRDefault="005F79F4">
      <w:pPr>
        <w:numPr>
          <w:ilvl w:val="0"/>
          <w:numId w:val="17"/>
        </w:numPr>
        <w:ind w:hanging="359"/>
        <w:contextualSpacing/>
        <w:rPr>
          <w:highlight w:val="yellow"/>
        </w:rPr>
      </w:pPr>
      <w:r>
        <w:rPr>
          <w:highlight w:val="yellow"/>
        </w:rPr>
        <w:t>brick, stone, wood, tiles and plaster</w:t>
      </w:r>
    </w:p>
    <w:p w:rsidR="001E7370" w:rsidRDefault="005F79F4">
      <w:pPr>
        <w:numPr>
          <w:ilvl w:val="0"/>
          <w:numId w:val="17"/>
        </w:numPr>
        <w:ind w:hanging="359"/>
        <w:contextualSpacing/>
      </w:pPr>
      <w:r>
        <w:t>metal, stone, wood, brick and plaster</w:t>
      </w:r>
    </w:p>
    <w:p w:rsidR="001E7370" w:rsidRDefault="005F79F4">
      <w:pPr>
        <w:numPr>
          <w:ilvl w:val="0"/>
          <w:numId w:val="17"/>
        </w:numPr>
        <w:ind w:hanging="359"/>
        <w:contextualSpacing/>
      </w:pPr>
      <w:r>
        <w:t>plaster stone, gravel, mortar and steel beams</w:t>
      </w:r>
    </w:p>
    <w:p w:rsidR="001E7370" w:rsidRDefault="005F79F4">
      <w:r>
        <w:t xml:space="preserve">2. What might a </w:t>
      </w:r>
      <w:proofErr w:type="spellStart"/>
      <w:r>
        <w:t>Jurcheon</w:t>
      </w:r>
      <w:proofErr w:type="spellEnd"/>
      <w:r>
        <w:t xml:space="preserve"> ransom entail? </w:t>
      </w:r>
    </w:p>
    <w:p w:rsidR="001E7370" w:rsidRDefault="005F79F4">
      <w:pPr>
        <w:numPr>
          <w:ilvl w:val="0"/>
          <w:numId w:val="60"/>
        </w:numPr>
        <w:ind w:hanging="359"/>
        <w:contextualSpacing/>
      </w:pPr>
      <w:r>
        <w:t>50 million ounces of gold</w:t>
      </w:r>
    </w:p>
    <w:p w:rsidR="001E7370" w:rsidRDefault="005F79F4">
      <w:pPr>
        <w:numPr>
          <w:ilvl w:val="0"/>
          <w:numId w:val="60"/>
        </w:numPr>
        <w:ind w:hanging="359"/>
        <w:contextualSpacing/>
      </w:pPr>
      <w:r>
        <w:t>50 million ounces of silver</w:t>
      </w:r>
    </w:p>
    <w:p w:rsidR="001E7370" w:rsidRDefault="005F79F4">
      <w:pPr>
        <w:numPr>
          <w:ilvl w:val="0"/>
          <w:numId w:val="60"/>
        </w:numPr>
        <w:ind w:hanging="359"/>
        <w:contextualSpacing/>
      </w:pPr>
      <w:r>
        <w:t>1 roll of silk</w:t>
      </w:r>
    </w:p>
    <w:p w:rsidR="001E7370" w:rsidRDefault="005F79F4">
      <w:pPr>
        <w:numPr>
          <w:ilvl w:val="0"/>
          <w:numId w:val="60"/>
        </w:numPr>
        <w:ind w:hanging="359"/>
        <w:contextualSpacing/>
        <w:rPr>
          <w:highlight w:val="yellow"/>
        </w:rPr>
      </w:pPr>
      <w:r>
        <w:rPr>
          <w:highlight w:val="yellow"/>
        </w:rPr>
        <w:t>all of the above</w:t>
      </w:r>
    </w:p>
    <w:p w:rsidR="001E7370" w:rsidRDefault="001E7370"/>
    <w:p w:rsidR="001E7370" w:rsidRDefault="005F79F4">
      <w:r>
        <w:t xml:space="preserve">3. What did Chinese theatre include? </w:t>
      </w:r>
    </w:p>
    <w:p w:rsidR="001E7370" w:rsidRDefault="005F79F4">
      <w:pPr>
        <w:numPr>
          <w:ilvl w:val="0"/>
          <w:numId w:val="52"/>
        </w:numPr>
        <w:ind w:hanging="359"/>
        <w:contextualSpacing/>
      </w:pPr>
      <w:r>
        <w:t>fighting, acting, singing, dancing and music</w:t>
      </w:r>
    </w:p>
    <w:p w:rsidR="001E7370" w:rsidRDefault="005F79F4">
      <w:pPr>
        <w:numPr>
          <w:ilvl w:val="0"/>
          <w:numId w:val="52"/>
        </w:numPr>
        <w:ind w:hanging="359"/>
        <w:contextualSpacing/>
        <w:rPr>
          <w:highlight w:val="yellow"/>
        </w:rPr>
      </w:pPr>
      <w:r>
        <w:rPr>
          <w:highlight w:val="yellow"/>
        </w:rPr>
        <w:t>singing, music, reciting, dancing and acting</w:t>
      </w:r>
    </w:p>
    <w:p w:rsidR="001E7370" w:rsidRDefault="005F79F4">
      <w:pPr>
        <w:numPr>
          <w:ilvl w:val="0"/>
          <w:numId w:val="52"/>
        </w:numPr>
        <w:ind w:hanging="359"/>
        <w:contextualSpacing/>
      </w:pPr>
      <w:r>
        <w:t>music, acting, dancing and fighting</w:t>
      </w:r>
    </w:p>
    <w:p w:rsidR="001E7370" w:rsidRDefault="005F79F4">
      <w:pPr>
        <w:numPr>
          <w:ilvl w:val="0"/>
          <w:numId w:val="52"/>
        </w:numPr>
        <w:ind w:hanging="359"/>
        <w:contextualSpacing/>
      </w:pPr>
      <w:r>
        <w:t>acting, singing, music and danc</w:t>
      </w:r>
      <w:r>
        <w:t>ing</w:t>
      </w:r>
    </w:p>
    <w:p w:rsidR="001E7370" w:rsidRDefault="001E7370"/>
    <w:p w:rsidR="001E7370" w:rsidRDefault="005F79F4">
      <w:r>
        <w:t>4. During which century did the Southern Song Dynasty begin?</w:t>
      </w:r>
    </w:p>
    <w:p w:rsidR="001E7370" w:rsidRDefault="005F79F4">
      <w:pPr>
        <w:numPr>
          <w:ilvl w:val="0"/>
          <w:numId w:val="27"/>
        </w:numPr>
        <w:ind w:hanging="359"/>
        <w:contextualSpacing/>
      </w:pPr>
      <w:r>
        <w:t>10th century</w:t>
      </w:r>
    </w:p>
    <w:p w:rsidR="001E7370" w:rsidRDefault="005F79F4">
      <w:pPr>
        <w:numPr>
          <w:ilvl w:val="0"/>
          <w:numId w:val="27"/>
        </w:numPr>
        <w:ind w:hanging="359"/>
        <w:contextualSpacing/>
      </w:pPr>
      <w:r>
        <w:t>13th century</w:t>
      </w:r>
    </w:p>
    <w:p w:rsidR="001E7370" w:rsidRDefault="005F79F4">
      <w:pPr>
        <w:numPr>
          <w:ilvl w:val="0"/>
          <w:numId w:val="27"/>
        </w:numPr>
        <w:ind w:hanging="359"/>
        <w:contextualSpacing/>
      </w:pPr>
      <w:r>
        <w:t>11th century</w:t>
      </w:r>
    </w:p>
    <w:p w:rsidR="001E7370" w:rsidRDefault="005F79F4">
      <w:pPr>
        <w:numPr>
          <w:ilvl w:val="0"/>
          <w:numId w:val="27"/>
        </w:numPr>
        <w:ind w:hanging="359"/>
        <w:contextualSpacing/>
        <w:rPr>
          <w:highlight w:val="yellow"/>
        </w:rPr>
      </w:pPr>
      <w:r>
        <w:rPr>
          <w:highlight w:val="yellow"/>
        </w:rPr>
        <w:t>12th century</w:t>
      </w:r>
    </w:p>
    <w:p w:rsidR="001E7370" w:rsidRDefault="001E7370"/>
    <w:p w:rsidR="001E7370" w:rsidRDefault="005F79F4">
      <w:r>
        <w:t xml:space="preserve">5. Where was </w:t>
      </w:r>
      <w:proofErr w:type="spellStart"/>
      <w:r>
        <w:t>Khubilai</w:t>
      </w:r>
      <w:proofErr w:type="spellEnd"/>
      <w:r>
        <w:t xml:space="preserve"> Khan’s capital city? </w:t>
      </w:r>
    </w:p>
    <w:p w:rsidR="001E7370" w:rsidRDefault="005F79F4">
      <w:pPr>
        <w:numPr>
          <w:ilvl w:val="0"/>
          <w:numId w:val="23"/>
        </w:numPr>
        <w:ind w:hanging="359"/>
        <w:contextualSpacing/>
      </w:pPr>
      <w:proofErr w:type="spellStart"/>
      <w:r>
        <w:t>Jurcheon</w:t>
      </w:r>
      <w:proofErr w:type="spellEnd"/>
    </w:p>
    <w:p w:rsidR="001E7370" w:rsidRDefault="005F79F4">
      <w:pPr>
        <w:numPr>
          <w:ilvl w:val="0"/>
          <w:numId w:val="23"/>
        </w:numPr>
        <w:ind w:hanging="359"/>
        <w:contextualSpacing/>
        <w:rPr>
          <w:highlight w:val="yellow"/>
        </w:rPr>
      </w:pPr>
      <w:r>
        <w:rPr>
          <w:highlight w:val="yellow"/>
        </w:rPr>
        <w:t>Beijing</w:t>
      </w:r>
    </w:p>
    <w:p w:rsidR="001E7370" w:rsidRDefault="005F79F4">
      <w:pPr>
        <w:numPr>
          <w:ilvl w:val="0"/>
          <w:numId w:val="23"/>
        </w:numPr>
        <w:ind w:hanging="359"/>
        <w:contextualSpacing/>
      </w:pPr>
      <w:r>
        <w:t>Taiwan</w:t>
      </w:r>
    </w:p>
    <w:p w:rsidR="001E7370" w:rsidRDefault="005F79F4">
      <w:pPr>
        <w:numPr>
          <w:ilvl w:val="0"/>
          <w:numId w:val="23"/>
        </w:numPr>
        <w:ind w:hanging="359"/>
        <w:contextualSpacing/>
      </w:pPr>
      <w:r>
        <w:t>Han He</w:t>
      </w:r>
    </w:p>
    <w:p w:rsidR="001E7370" w:rsidRDefault="001E7370"/>
    <w:p w:rsidR="001E7370" w:rsidRDefault="005F79F4">
      <w:proofErr w:type="spellStart"/>
      <w:r>
        <w:rPr>
          <w:b/>
          <w:u w:val="single"/>
        </w:rPr>
        <w:t>Josalyne</w:t>
      </w:r>
      <w:proofErr w:type="spellEnd"/>
      <w:r>
        <w:rPr>
          <w:b/>
          <w:u w:val="single"/>
        </w:rPr>
        <w:t xml:space="preserve"> and Isabella </w:t>
      </w:r>
    </w:p>
    <w:p w:rsidR="001E7370" w:rsidRDefault="001E7370"/>
    <w:p w:rsidR="001E7370" w:rsidRDefault="005F79F4">
      <w:pPr>
        <w:numPr>
          <w:ilvl w:val="0"/>
          <w:numId w:val="49"/>
        </w:numPr>
        <w:ind w:hanging="359"/>
        <w:contextualSpacing/>
      </w:pPr>
      <w:r>
        <w:t>During the Song Dynasty, even emperors were skilled _______________.</w:t>
      </w:r>
    </w:p>
    <w:p w:rsidR="001E7370" w:rsidRDefault="005F79F4">
      <w:pPr>
        <w:numPr>
          <w:ilvl w:val="0"/>
          <w:numId w:val="58"/>
        </w:numPr>
        <w:ind w:hanging="359"/>
        <w:contextualSpacing/>
      </w:pPr>
      <w:r>
        <w:t>rulers</w:t>
      </w:r>
    </w:p>
    <w:p w:rsidR="001E7370" w:rsidRDefault="005F79F4">
      <w:pPr>
        <w:numPr>
          <w:ilvl w:val="0"/>
          <w:numId w:val="58"/>
        </w:numPr>
        <w:ind w:hanging="359"/>
        <w:contextualSpacing/>
        <w:rPr>
          <w:highlight w:val="yellow"/>
        </w:rPr>
      </w:pPr>
      <w:r>
        <w:rPr>
          <w:highlight w:val="yellow"/>
        </w:rPr>
        <w:t>painters</w:t>
      </w:r>
    </w:p>
    <w:p w:rsidR="001E7370" w:rsidRDefault="005F79F4">
      <w:pPr>
        <w:numPr>
          <w:ilvl w:val="0"/>
          <w:numId w:val="58"/>
        </w:numPr>
        <w:ind w:hanging="359"/>
        <w:contextualSpacing/>
      </w:pPr>
      <w:r>
        <w:t>calligraphers</w:t>
      </w:r>
    </w:p>
    <w:p w:rsidR="001E7370" w:rsidRDefault="005F79F4">
      <w:pPr>
        <w:numPr>
          <w:ilvl w:val="0"/>
          <w:numId w:val="58"/>
        </w:numPr>
        <w:ind w:hanging="359"/>
        <w:contextualSpacing/>
      </w:pPr>
      <w:r>
        <w:t>actors</w:t>
      </w:r>
    </w:p>
    <w:p w:rsidR="001E7370" w:rsidRDefault="001E7370"/>
    <w:p w:rsidR="001E7370" w:rsidRDefault="005F79F4">
      <w:r>
        <w:t>2. Artisans produced beautiful _______________.</w:t>
      </w:r>
    </w:p>
    <w:p w:rsidR="001E7370" w:rsidRDefault="005F79F4">
      <w:pPr>
        <w:numPr>
          <w:ilvl w:val="0"/>
          <w:numId w:val="48"/>
        </w:numPr>
        <w:ind w:hanging="359"/>
        <w:contextualSpacing/>
      </w:pPr>
      <w:r>
        <w:t>paintings and pottery</w:t>
      </w:r>
    </w:p>
    <w:p w:rsidR="001E7370" w:rsidRDefault="005F79F4">
      <w:pPr>
        <w:numPr>
          <w:ilvl w:val="0"/>
          <w:numId w:val="48"/>
        </w:numPr>
        <w:ind w:hanging="359"/>
        <w:contextualSpacing/>
      </w:pPr>
      <w:proofErr w:type="spellStart"/>
      <w:r>
        <w:t>jewellery</w:t>
      </w:r>
      <w:proofErr w:type="spellEnd"/>
      <w:r>
        <w:t xml:space="preserve"> and porcelain</w:t>
      </w:r>
    </w:p>
    <w:p w:rsidR="001E7370" w:rsidRDefault="005F79F4">
      <w:pPr>
        <w:numPr>
          <w:ilvl w:val="0"/>
          <w:numId w:val="48"/>
        </w:numPr>
        <w:ind w:hanging="359"/>
        <w:contextualSpacing/>
        <w:rPr>
          <w:highlight w:val="yellow"/>
        </w:rPr>
      </w:pPr>
      <w:r>
        <w:rPr>
          <w:highlight w:val="yellow"/>
        </w:rPr>
        <w:t>jade carvings and porcelain</w:t>
      </w:r>
    </w:p>
    <w:p w:rsidR="001E7370" w:rsidRDefault="005F79F4">
      <w:pPr>
        <w:numPr>
          <w:ilvl w:val="0"/>
          <w:numId w:val="48"/>
        </w:numPr>
        <w:ind w:hanging="359"/>
        <w:contextualSpacing/>
      </w:pPr>
      <w:r>
        <w:t>wooden and jade carvings</w:t>
      </w:r>
    </w:p>
    <w:p w:rsidR="001E7370" w:rsidRDefault="001E7370"/>
    <w:p w:rsidR="001E7370" w:rsidRDefault="005F79F4">
      <w:r>
        <w:t>3</w:t>
      </w:r>
      <w:r>
        <w:t xml:space="preserve">. The Chinese developed a style of ___________ that has not changed much over time. </w:t>
      </w:r>
    </w:p>
    <w:p w:rsidR="001E7370" w:rsidRDefault="005F79F4">
      <w:pPr>
        <w:numPr>
          <w:ilvl w:val="0"/>
          <w:numId w:val="62"/>
        </w:numPr>
        <w:ind w:hanging="359"/>
        <w:contextualSpacing/>
      </w:pPr>
      <w:r>
        <w:t>dance</w:t>
      </w:r>
    </w:p>
    <w:p w:rsidR="001E7370" w:rsidRDefault="005F79F4">
      <w:pPr>
        <w:numPr>
          <w:ilvl w:val="0"/>
          <w:numId w:val="62"/>
        </w:numPr>
        <w:ind w:hanging="359"/>
        <w:contextualSpacing/>
      </w:pPr>
      <w:r>
        <w:t>agriculture</w:t>
      </w:r>
    </w:p>
    <w:p w:rsidR="001E7370" w:rsidRDefault="005F79F4">
      <w:pPr>
        <w:numPr>
          <w:ilvl w:val="0"/>
          <w:numId w:val="62"/>
        </w:numPr>
        <w:ind w:hanging="359"/>
        <w:contextualSpacing/>
      </w:pPr>
      <w:r>
        <w:t>painting</w:t>
      </w:r>
    </w:p>
    <w:p w:rsidR="001E7370" w:rsidRDefault="005F79F4">
      <w:pPr>
        <w:numPr>
          <w:ilvl w:val="0"/>
          <w:numId w:val="62"/>
        </w:numPr>
        <w:ind w:hanging="359"/>
        <w:contextualSpacing/>
        <w:rPr>
          <w:highlight w:val="yellow"/>
        </w:rPr>
      </w:pPr>
      <w:r>
        <w:rPr>
          <w:highlight w:val="yellow"/>
        </w:rPr>
        <w:t>architecture</w:t>
      </w:r>
    </w:p>
    <w:p w:rsidR="001E7370" w:rsidRDefault="005F79F4">
      <w:r>
        <w:t xml:space="preserve">4. How many parts was the Song government divided into? </w:t>
      </w:r>
    </w:p>
    <w:p w:rsidR="001E7370" w:rsidRDefault="005F79F4">
      <w:pPr>
        <w:numPr>
          <w:ilvl w:val="0"/>
          <w:numId w:val="65"/>
        </w:numPr>
        <w:ind w:hanging="359"/>
        <w:contextualSpacing/>
        <w:rPr>
          <w:highlight w:val="yellow"/>
        </w:rPr>
      </w:pPr>
      <w:r>
        <w:rPr>
          <w:highlight w:val="yellow"/>
        </w:rPr>
        <w:t>3</w:t>
      </w:r>
    </w:p>
    <w:p w:rsidR="001E7370" w:rsidRDefault="005F79F4">
      <w:pPr>
        <w:numPr>
          <w:ilvl w:val="0"/>
          <w:numId w:val="65"/>
        </w:numPr>
        <w:ind w:hanging="359"/>
        <w:contextualSpacing/>
      </w:pPr>
      <w:r>
        <w:t>2</w:t>
      </w:r>
    </w:p>
    <w:p w:rsidR="001E7370" w:rsidRDefault="005F79F4">
      <w:pPr>
        <w:numPr>
          <w:ilvl w:val="0"/>
          <w:numId w:val="65"/>
        </w:numPr>
        <w:ind w:hanging="359"/>
        <w:contextualSpacing/>
      </w:pPr>
      <w:r>
        <w:t>5</w:t>
      </w:r>
    </w:p>
    <w:p w:rsidR="001E7370" w:rsidRDefault="005F79F4">
      <w:pPr>
        <w:numPr>
          <w:ilvl w:val="0"/>
          <w:numId w:val="65"/>
        </w:numPr>
        <w:ind w:hanging="359"/>
        <w:contextualSpacing/>
      </w:pPr>
      <w:r>
        <w:t>4</w:t>
      </w:r>
    </w:p>
    <w:p w:rsidR="001E7370" w:rsidRDefault="001E7370"/>
    <w:p w:rsidR="001E7370" w:rsidRDefault="005F79F4">
      <w:r>
        <w:t>5. During the Song Dynasty, the production of _______________ increased.</w:t>
      </w:r>
    </w:p>
    <w:p w:rsidR="001E7370" w:rsidRDefault="005F79F4">
      <w:pPr>
        <w:numPr>
          <w:ilvl w:val="0"/>
          <w:numId w:val="59"/>
        </w:numPr>
        <w:ind w:hanging="359"/>
        <w:contextualSpacing/>
      </w:pPr>
      <w:r>
        <w:t>crops</w:t>
      </w:r>
    </w:p>
    <w:p w:rsidR="001E7370" w:rsidRDefault="005F79F4">
      <w:pPr>
        <w:numPr>
          <w:ilvl w:val="0"/>
          <w:numId w:val="59"/>
        </w:numPr>
        <w:ind w:hanging="359"/>
        <w:contextualSpacing/>
        <w:rPr>
          <w:highlight w:val="yellow"/>
        </w:rPr>
      </w:pPr>
      <w:r>
        <w:rPr>
          <w:highlight w:val="yellow"/>
        </w:rPr>
        <w:t>tea</w:t>
      </w:r>
    </w:p>
    <w:p w:rsidR="001E7370" w:rsidRDefault="005F79F4">
      <w:pPr>
        <w:numPr>
          <w:ilvl w:val="0"/>
          <w:numId w:val="59"/>
        </w:numPr>
        <w:ind w:hanging="359"/>
        <w:contextualSpacing/>
      </w:pPr>
      <w:r>
        <w:t>silk</w:t>
      </w:r>
    </w:p>
    <w:p w:rsidR="001E7370" w:rsidRDefault="005F79F4">
      <w:pPr>
        <w:numPr>
          <w:ilvl w:val="0"/>
          <w:numId w:val="59"/>
        </w:numPr>
        <w:ind w:hanging="359"/>
        <w:contextualSpacing/>
      </w:pPr>
      <w:r>
        <w:t>porcelain</w:t>
      </w:r>
    </w:p>
    <w:p w:rsidR="001E7370" w:rsidRDefault="001E7370"/>
    <w:p w:rsidR="001E7370" w:rsidRDefault="005F79F4">
      <w:r>
        <w:t xml:space="preserve">6. Kitchens built during the Song Dynasty were usually located ______________ from the main building. </w:t>
      </w:r>
    </w:p>
    <w:p w:rsidR="001E7370" w:rsidRDefault="005F79F4">
      <w:pPr>
        <w:numPr>
          <w:ilvl w:val="0"/>
          <w:numId w:val="4"/>
        </w:numPr>
        <w:ind w:hanging="359"/>
        <w:contextualSpacing/>
        <w:rPr>
          <w:highlight w:val="yellow"/>
        </w:rPr>
      </w:pPr>
      <w:r>
        <w:rPr>
          <w:highlight w:val="yellow"/>
        </w:rPr>
        <w:t>away</w:t>
      </w:r>
    </w:p>
    <w:p w:rsidR="001E7370" w:rsidRDefault="005F79F4">
      <w:pPr>
        <w:numPr>
          <w:ilvl w:val="0"/>
          <w:numId w:val="4"/>
        </w:numPr>
        <w:ind w:hanging="359"/>
        <w:contextualSpacing/>
      </w:pPr>
      <w:r>
        <w:t>inside</w:t>
      </w:r>
    </w:p>
    <w:p w:rsidR="001E7370" w:rsidRDefault="005F79F4">
      <w:pPr>
        <w:numPr>
          <w:ilvl w:val="0"/>
          <w:numId w:val="4"/>
        </w:numPr>
        <w:ind w:hanging="359"/>
        <w:contextualSpacing/>
      </w:pPr>
      <w:r>
        <w:t>behind</w:t>
      </w:r>
    </w:p>
    <w:p w:rsidR="001E7370" w:rsidRDefault="005F79F4">
      <w:pPr>
        <w:numPr>
          <w:ilvl w:val="0"/>
          <w:numId w:val="4"/>
        </w:numPr>
        <w:ind w:hanging="359"/>
        <w:contextualSpacing/>
      </w:pPr>
      <w:r>
        <w:t>in front of</w:t>
      </w:r>
    </w:p>
    <w:p w:rsidR="001E7370" w:rsidRDefault="001E7370"/>
    <w:p w:rsidR="001E7370" w:rsidRDefault="005F79F4">
      <w:r>
        <w:t>7. There were many the</w:t>
      </w:r>
      <w:r>
        <w:t>mes in Song</w:t>
      </w:r>
    </w:p>
    <w:p w:rsidR="001E7370" w:rsidRDefault="005F79F4">
      <w:pPr>
        <w:numPr>
          <w:ilvl w:val="0"/>
          <w:numId w:val="30"/>
        </w:numPr>
        <w:ind w:hanging="359"/>
        <w:contextualSpacing/>
        <w:rPr>
          <w:highlight w:val="yellow"/>
        </w:rPr>
      </w:pPr>
      <w:r>
        <w:rPr>
          <w:highlight w:val="yellow"/>
        </w:rPr>
        <w:t>art</w:t>
      </w:r>
    </w:p>
    <w:p w:rsidR="001E7370" w:rsidRDefault="005F79F4">
      <w:pPr>
        <w:numPr>
          <w:ilvl w:val="0"/>
          <w:numId w:val="30"/>
        </w:numPr>
        <w:ind w:hanging="359"/>
        <w:contextualSpacing/>
      </w:pPr>
      <w:r>
        <w:t>music</w:t>
      </w:r>
    </w:p>
    <w:p w:rsidR="001E7370" w:rsidRDefault="005F79F4">
      <w:pPr>
        <w:numPr>
          <w:ilvl w:val="0"/>
          <w:numId w:val="30"/>
        </w:numPr>
        <w:ind w:hanging="359"/>
        <w:contextualSpacing/>
      </w:pPr>
      <w:r>
        <w:t>culture</w:t>
      </w:r>
    </w:p>
    <w:p w:rsidR="001E7370" w:rsidRDefault="005F79F4">
      <w:pPr>
        <w:numPr>
          <w:ilvl w:val="0"/>
          <w:numId w:val="30"/>
        </w:numPr>
        <w:ind w:hanging="359"/>
        <w:contextualSpacing/>
      </w:pPr>
      <w:r>
        <w:t>theatre</w:t>
      </w:r>
    </w:p>
    <w:p w:rsidR="001E7370" w:rsidRDefault="001E7370"/>
    <w:p w:rsidR="001E7370" w:rsidRDefault="005F79F4">
      <w:r>
        <w:t xml:space="preserve">8. </w:t>
      </w:r>
      <w:proofErr w:type="spellStart"/>
      <w:r>
        <w:t>Khubilai</w:t>
      </w:r>
      <w:proofErr w:type="spellEnd"/>
      <w:r>
        <w:t xml:space="preserve"> made ______________ the capital city of his empire in 1271</w:t>
      </w:r>
    </w:p>
    <w:p w:rsidR="001E7370" w:rsidRDefault="005F79F4">
      <w:pPr>
        <w:numPr>
          <w:ilvl w:val="0"/>
          <w:numId w:val="71"/>
        </w:numPr>
        <w:ind w:hanging="359"/>
        <w:contextualSpacing/>
      </w:pPr>
      <w:r>
        <w:t>Tabriz</w:t>
      </w:r>
    </w:p>
    <w:p w:rsidR="001E7370" w:rsidRDefault="005F79F4">
      <w:pPr>
        <w:numPr>
          <w:ilvl w:val="0"/>
          <w:numId w:val="71"/>
        </w:numPr>
        <w:ind w:hanging="359"/>
        <w:contextualSpacing/>
        <w:rPr>
          <w:highlight w:val="yellow"/>
        </w:rPr>
      </w:pPr>
      <w:r>
        <w:rPr>
          <w:highlight w:val="yellow"/>
        </w:rPr>
        <w:t>Beijing</w:t>
      </w:r>
    </w:p>
    <w:p w:rsidR="001E7370" w:rsidRDefault="005F79F4">
      <w:pPr>
        <w:numPr>
          <w:ilvl w:val="0"/>
          <w:numId w:val="71"/>
        </w:numPr>
        <w:ind w:hanging="359"/>
        <w:contextualSpacing/>
      </w:pPr>
      <w:r>
        <w:t>Hong Kong</w:t>
      </w:r>
    </w:p>
    <w:p w:rsidR="001E7370" w:rsidRDefault="005F79F4">
      <w:pPr>
        <w:numPr>
          <w:ilvl w:val="0"/>
          <w:numId w:val="71"/>
        </w:numPr>
        <w:ind w:hanging="359"/>
        <w:contextualSpacing/>
      </w:pPr>
      <w:r>
        <w:t>Wuhan</w:t>
      </w:r>
    </w:p>
    <w:p w:rsidR="001E7370" w:rsidRDefault="001E7370"/>
    <w:p w:rsidR="001E7370" w:rsidRDefault="005F79F4">
      <w:r>
        <w:t>9. In 1368, an entirely new Dynasty was founded.</w:t>
      </w:r>
    </w:p>
    <w:p w:rsidR="001E7370" w:rsidRDefault="005F79F4">
      <w:pPr>
        <w:numPr>
          <w:ilvl w:val="0"/>
          <w:numId w:val="64"/>
        </w:numPr>
        <w:ind w:hanging="359"/>
        <w:contextualSpacing/>
      </w:pPr>
      <w:r>
        <w:t>Song</w:t>
      </w:r>
    </w:p>
    <w:p w:rsidR="001E7370" w:rsidRDefault="005F79F4">
      <w:pPr>
        <w:numPr>
          <w:ilvl w:val="0"/>
          <w:numId w:val="64"/>
        </w:numPr>
        <w:ind w:hanging="359"/>
        <w:contextualSpacing/>
      </w:pPr>
      <w:r>
        <w:t>Tang</w:t>
      </w:r>
    </w:p>
    <w:p w:rsidR="001E7370" w:rsidRDefault="005F79F4">
      <w:pPr>
        <w:numPr>
          <w:ilvl w:val="0"/>
          <w:numId w:val="64"/>
        </w:numPr>
        <w:ind w:hanging="359"/>
        <w:contextualSpacing/>
      </w:pPr>
      <w:r>
        <w:t>Shang</w:t>
      </w:r>
    </w:p>
    <w:p w:rsidR="001E7370" w:rsidRDefault="005F79F4">
      <w:pPr>
        <w:numPr>
          <w:ilvl w:val="0"/>
          <w:numId w:val="64"/>
        </w:numPr>
        <w:ind w:hanging="359"/>
        <w:contextualSpacing/>
        <w:rPr>
          <w:highlight w:val="yellow"/>
        </w:rPr>
      </w:pPr>
      <w:r>
        <w:rPr>
          <w:highlight w:val="yellow"/>
        </w:rPr>
        <w:t>Ming</w:t>
      </w:r>
    </w:p>
    <w:p w:rsidR="001E7370" w:rsidRDefault="001E7370"/>
    <w:p w:rsidR="001E7370" w:rsidRDefault="005F79F4">
      <w:r>
        <w:t xml:space="preserve">10. China became famous as a land of wealth. Westerners called this land _____________. </w:t>
      </w:r>
    </w:p>
    <w:p w:rsidR="001E7370" w:rsidRDefault="005F79F4">
      <w:pPr>
        <w:numPr>
          <w:ilvl w:val="0"/>
          <w:numId w:val="37"/>
        </w:numPr>
        <w:ind w:hanging="359"/>
        <w:contextualSpacing/>
      </w:pPr>
      <w:r>
        <w:t>Canton</w:t>
      </w:r>
    </w:p>
    <w:p w:rsidR="001E7370" w:rsidRDefault="005F79F4">
      <w:pPr>
        <w:numPr>
          <w:ilvl w:val="0"/>
          <w:numId w:val="37"/>
        </w:numPr>
        <w:ind w:hanging="359"/>
        <w:contextualSpacing/>
      </w:pPr>
      <w:r>
        <w:t>China</w:t>
      </w:r>
    </w:p>
    <w:p w:rsidR="001E7370" w:rsidRDefault="005F79F4">
      <w:pPr>
        <w:numPr>
          <w:ilvl w:val="0"/>
          <w:numId w:val="37"/>
        </w:numPr>
        <w:ind w:hanging="359"/>
        <w:contextualSpacing/>
      </w:pPr>
      <w:r>
        <w:t xml:space="preserve"> </w:t>
      </w:r>
      <w:proofErr w:type="spellStart"/>
      <w:r>
        <w:t>Xanadu</w:t>
      </w:r>
      <w:proofErr w:type="spellEnd"/>
    </w:p>
    <w:p w:rsidR="001E7370" w:rsidRDefault="005F79F4">
      <w:pPr>
        <w:numPr>
          <w:ilvl w:val="0"/>
          <w:numId w:val="37"/>
        </w:numPr>
        <w:ind w:hanging="359"/>
        <w:contextualSpacing/>
        <w:rPr>
          <w:highlight w:val="yellow"/>
        </w:rPr>
      </w:pPr>
      <w:r>
        <w:rPr>
          <w:highlight w:val="yellow"/>
        </w:rPr>
        <w:t>Cathay</w:t>
      </w:r>
    </w:p>
    <w:p w:rsidR="001E7370" w:rsidRDefault="001E7370"/>
    <w:p w:rsidR="001E7370" w:rsidRDefault="005F79F4">
      <w:r>
        <w:rPr>
          <w:b/>
          <w:u w:val="single"/>
        </w:rPr>
        <w:t>Nadia and Mandy</w:t>
      </w:r>
    </w:p>
    <w:p w:rsidR="001E7370" w:rsidRDefault="001E7370"/>
    <w:p w:rsidR="001E7370" w:rsidRDefault="005F79F4">
      <w:pPr>
        <w:numPr>
          <w:ilvl w:val="0"/>
          <w:numId w:val="13"/>
        </w:numPr>
        <w:ind w:hanging="359"/>
        <w:contextualSpacing/>
      </w:pPr>
      <w:r>
        <w:t xml:space="preserve">What flourished during the Song Dynasty? </w:t>
      </w:r>
    </w:p>
    <w:p w:rsidR="001E7370" w:rsidRDefault="005F79F4">
      <w:pPr>
        <w:numPr>
          <w:ilvl w:val="0"/>
          <w:numId w:val="35"/>
        </w:numPr>
        <w:ind w:hanging="359"/>
        <w:contextualSpacing/>
      </w:pPr>
      <w:r>
        <w:t>religion</w:t>
      </w:r>
    </w:p>
    <w:p w:rsidR="001E7370" w:rsidRDefault="005F79F4">
      <w:pPr>
        <w:numPr>
          <w:ilvl w:val="0"/>
          <w:numId w:val="35"/>
        </w:numPr>
        <w:ind w:hanging="359"/>
        <w:contextualSpacing/>
      </w:pPr>
      <w:r>
        <w:t>trade</w:t>
      </w:r>
    </w:p>
    <w:p w:rsidR="001E7370" w:rsidRDefault="005F79F4">
      <w:pPr>
        <w:numPr>
          <w:ilvl w:val="0"/>
          <w:numId w:val="35"/>
        </w:numPr>
        <w:ind w:hanging="359"/>
        <w:contextualSpacing/>
        <w:rPr>
          <w:highlight w:val="yellow"/>
        </w:rPr>
      </w:pPr>
      <w:r>
        <w:rPr>
          <w:highlight w:val="yellow"/>
        </w:rPr>
        <w:t>mathematics</w:t>
      </w:r>
    </w:p>
    <w:p w:rsidR="001E7370" w:rsidRDefault="005F79F4">
      <w:pPr>
        <w:numPr>
          <w:ilvl w:val="0"/>
          <w:numId w:val="35"/>
        </w:numPr>
        <w:ind w:hanging="359"/>
        <w:contextualSpacing/>
      </w:pPr>
      <w:r>
        <w:t>government</w:t>
      </w:r>
    </w:p>
    <w:p w:rsidR="001E7370" w:rsidRDefault="001E7370"/>
    <w:p w:rsidR="001E7370" w:rsidRDefault="005F79F4">
      <w:r>
        <w:t xml:space="preserve">2. Who was the man that became emperor at the age of 32? </w:t>
      </w:r>
    </w:p>
    <w:p w:rsidR="001E7370" w:rsidRDefault="005F79F4">
      <w:pPr>
        <w:numPr>
          <w:ilvl w:val="0"/>
          <w:numId w:val="54"/>
        </w:numPr>
        <w:ind w:hanging="359"/>
        <w:contextualSpacing/>
      </w:pPr>
      <w:r>
        <w:t xml:space="preserve">Shu </w:t>
      </w:r>
      <w:proofErr w:type="spellStart"/>
      <w:r>
        <w:t>Huangdhi</w:t>
      </w:r>
      <w:proofErr w:type="spellEnd"/>
    </w:p>
    <w:p w:rsidR="001E7370" w:rsidRDefault="005F79F4">
      <w:pPr>
        <w:numPr>
          <w:ilvl w:val="0"/>
          <w:numId w:val="54"/>
        </w:numPr>
        <w:ind w:hanging="359"/>
        <w:contextualSpacing/>
        <w:rPr>
          <w:highlight w:val="yellow"/>
        </w:rPr>
      </w:pPr>
      <w:proofErr w:type="spellStart"/>
      <w:r>
        <w:rPr>
          <w:highlight w:val="yellow"/>
        </w:rPr>
        <w:t>Taizu</w:t>
      </w:r>
      <w:proofErr w:type="spellEnd"/>
    </w:p>
    <w:p w:rsidR="001E7370" w:rsidRDefault="005F79F4">
      <w:pPr>
        <w:numPr>
          <w:ilvl w:val="0"/>
          <w:numId w:val="54"/>
        </w:numPr>
        <w:ind w:hanging="359"/>
        <w:contextualSpacing/>
      </w:pPr>
      <w:proofErr w:type="spellStart"/>
      <w:r>
        <w:t>Khubilai</w:t>
      </w:r>
      <w:proofErr w:type="spellEnd"/>
      <w:r>
        <w:t xml:space="preserve"> Khan</w:t>
      </w:r>
    </w:p>
    <w:p w:rsidR="001E7370" w:rsidRDefault="005F79F4">
      <w:pPr>
        <w:numPr>
          <w:ilvl w:val="0"/>
          <w:numId w:val="54"/>
        </w:numPr>
        <w:ind w:hanging="359"/>
        <w:contextualSpacing/>
      </w:pPr>
      <w:r>
        <w:t>Yang</w:t>
      </w:r>
    </w:p>
    <w:p w:rsidR="001E7370" w:rsidRDefault="005F79F4">
      <w:pPr>
        <w:numPr>
          <w:ilvl w:val="0"/>
          <w:numId w:val="54"/>
        </w:numPr>
        <w:ind w:hanging="359"/>
        <w:contextualSpacing/>
      </w:pPr>
      <w:proofErr w:type="spellStart"/>
      <w:r>
        <w:t>Guifei</w:t>
      </w:r>
      <w:proofErr w:type="spellEnd"/>
    </w:p>
    <w:p w:rsidR="001E7370" w:rsidRDefault="001E7370"/>
    <w:p w:rsidR="001E7370" w:rsidRDefault="005F79F4">
      <w:r>
        <w:t xml:space="preserve">3. What did the Song commonly trade? </w:t>
      </w:r>
    </w:p>
    <w:p w:rsidR="001E7370" w:rsidRDefault="005F79F4">
      <w:pPr>
        <w:numPr>
          <w:ilvl w:val="0"/>
          <w:numId w:val="6"/>
        </w:numPr>
        <w:ind w:hanging="359"/>
        <w:contextualSpacing/>
        <w:rPr>
          <w:highlight w:val="yellow"/>
        </w:rPr>
      </w:pPr>
      <w:r>
        <w:rPr>
          <w:highlight w:val="yellow"/>
        </w:rPr>
        <w:t>gunpowder</w:t>
      </w:r>
    </w:p>
    <w:p w:rsidR="001E7370" w:rsidRDefault="005F79F4">
      <w:pPr>
        <w:numPr>
          <w:ilvl w:val="0"/>
          <w:numId w:val="6"/>
        </w:numPr>
        <w:ind w:hanging="359"/>
        <w:contextualSpacing/>
      </w:pPr>
      <w:r>
        <w:t>rice</w:t>
      </w:r>
    </w:p>
    <w:p w:rsidR="001E7370" w:rsidRDefault="005F79F4">
      <w:pPr>
        <w:numPr>
          <w:ilvl w:val="0"/>
          <w:numId w:val="6"/>
        </w:numPr>
        <w:ind w:hanging="359"/>
        <w:contextualSpacing/>
      </w:pPr>
      <w:r>
        <w:t>cotton</w:t>
      </w:r>
    </w:p>
    <w:p w:rsidR="001E7370" w:rsidRDefault="005F79F4">
      <w:pPr>
        <w:numPr>
          <w:ilvl w:val="0"/>
          <w:numId w:val="6"/>
        </w:numPr>
        <w:ind w:hanging="359"/>
        <w:contextualSpacing/>
      </w:pPr>
      <w:r>
        <w:t>all of the above</w:t>
      </w:r>
    </w:p>
    <w:p w:rsidR="001E7370" w:rsidRDefault="001E7370"/>
    <w:p w:rsidR="001E7370" w:rsidRDefault="005F79F4">
      <w:r>
        <w:t xml:space="preserve">4. Which part of China threatened the Song army? </w:t>
      </w:r>
    </w:p>
    <w:p w:rsidR="001E7370" w:rsidRDefault="005F79F4">
      <w:pPr>
        <w:numPr>
          <w:ilvl w:val="0"/>
          <w:numId w:val="26"/>
        </w:numPr>
        <w:ind w:hanging="359"/>
        <w:contextualSpacing/>
      </w:pPr>
      <w:r>
        <w:t>South</w:t>
      </w:r>
    </w:p>
    <w:p w:rsidR="001E7370" w:rsidRDefault="005F79F4">
      <w:pPr>
        <w:numPr>
          <w:ilvl w:val="0"/>
          <w:numId w:val="26"/>
        </w:numPr>
        <w:ind w:hanging="359"/>
        <w:contextualSpacing/>
      </w:pPr>
      <w:r>
        <w:t>East</w:t>
      </w:r>
    </w:p>
    <w:p w:rsidR="001E7370" w:rsidRDefault="005F79F4">
      <w:pPr>
        <w:numPr>
          <w:ilvl w:val="0"/>
          <w:numId w:val="26"/>
        </w:numPr>
        <w:ind w:hanging="359"/>
        <w:contextualSpacing/>
      </w:pPr>
      <w:r>
        <w:t>Northwest</w:t>
      </w:r>
    </w:p>
    <w:p w:rsidR="001E7370" w:rsidRDefault="005F79F4">
      <w:pPr>
        <w:numPr>
          <w:ilvl w:val="0"/>
          <w:numId w:val="26"/>
        </w:numPr>
        <w:ind w:hanging="359"/>
        <w:contextualSpacing/>
        <w:rPr>
          <w:highlight w:val="yellow"/>
        </w:rPr>
      </w:pPr>
      <w:r>
        <w:rPr>
          <w:highlight w:val="yellow"/>
        </w:rPr>
        <w:t>Nor</w:t>
      </w:r>
      <w:r>
        <w:rPr>
          <w:highlight w:val="yellow"/>
        </w:rPr>
        <w:t>th</w:t>
      </w:r>
    </w:p>
    <w:p w:rsidR="001E7370" w:rsidRDefault="001E7370"/>
    <w:p w:rsidR="001E7370" w:rsidRDefault="005F79F4">
      <w:r>
        <w:t xml:space="preserve">5. The production of _________ became a very important part of Song society. </w:t>
      </w:r>
    </w:p>
    <w:p w:rsidR="001E7370" w:rsidRDefault="005F79F4">
      <w:pPr>
        <w:numPr>
          <w:ilvl w:val="0"/>
          <w:numId w:val="12"/>
        </w:numPr>
        <w:ind w:hanging="359"/>
        <w:contextualSpacing/>
        <w:rPr>
          <w:highlight w:val="yellow"/>
        </w:rPr>
      </w:pPr>
      <w:r>
        <w:rPr>
          <w:highlight w:val="yellow"/>
        </w:rPr>
        <w:t>tea</w:t>
      </w:r>
    </w:p>
    <w:p w:rsidR="001E7370" w:rsidRDefault="005F79F4">
      <w:pPr>
        <w:numPr>
          <w:ilvl w:val="0"/>
          <w:numId w:val="12"/>
        </w:numPr>
        <w:ind w:hanging="359"/>
        <w:contextualSpacing/>
      </w:pPr>
      <w:r>
        <w:t>rice</w:t>
      </w:r>
    </w:p>
    <w:p w:rsidR="001E7370" w:rsidRDefault="005F79F4">
      <w:pPr>
        <w:numPr>
          <w:ilvl w:val="0"/>
          <w:numId w:val="12"/>
        </w:numPr>
        <w:ind w:hanging="359"/>
        <w:contextualSpacing/>
      </w:pPr>
      <w:r>
        <w:t>cotton</w:t>
      </w:r>
    </w:p>
    <w:p w:rsidR="001E7370" w:rsidRDefault="005F79F4">
      <w:pPr>
        <w:numPr>
          <w:ilvl w:val="0"/>
          <w:numId w:val="12"/>
        </w:numPr>
        <w:ind w:hanging="359"/>
        <w:contextualSpacing/>
      </w:pPr>
      <w:r>
        <w:t>fish</w:t>
      </w:r>
    </w:p>
    <w:p w:rsidR="001E7370" w:rsidRDefault="001E7370"/>
    <w:p w:rsidR="001E7370" w:rsidRDefault="005F79F4">
      <w:r>
        <w:t xml:space="preserve">6. Why were the Mongols able to easily conquer the Southern Song? </w:t>
      </w:r>
    </w:p>
    <w:p w:rsidR="001E7370" w:rsidRDefault="005F79F4">
      <w:pPr>
        <w:numPr>
          <w:ilvl w:val="0"/>
          <w:numId w:val="53"/>
        </w:numPr>
        <w:ind w:hanging="359"/>
        <w:contextualSpacing/>
      </w:pPr>
      <w:r>
        <w:t xml:space="preserve">The Song had no military at one point; the soldiers were commissioned to build the Great Wall. </w:t>
      </w:r>
    </w:p>
    <w:p w:rsidR="001E7370" w:rsidRDefault="005F79F4">
      <w:pPr>
        <w:numPr>
          <w:ilvl w:val="0"/>
          <w:numId w:val="53"/>
        </w:numPr>
        <w:ind w:hanging="359"/>
        <w:contextualSpacing/>
        <w:rPr>
          <w:highlight w:val="yellow"/>
        </w:rPr>
      </w:pPr>
      <w:r>
        <w:rPr>
          <w:highlight w:val="yellow"/>
        </w:rPr>
        <w:t>The Songs lacked strong leadership</w:t>
      </w:r>
    </w:p>
    <w:p w:rsidR="001E7370" w:rsidRDefault="005F79F4">
      <w:pPr>
        <w:numPr>
          <w:ilvl w:val="0"/>
          <w:numId w:val="53"/>
        </w:numPr>
        <w:ind w:hanging="359"/>
        <w:contextualSpacing/>
      </w:pPr>
      <w:r>
        <w:t>The Song had a small population</w:t>
      </w:r>
    </w:p>
    <w:p w:rsidR="001E7370" w:rsidRDefault="005F79F4">
      <w:pPr>
        <w:numPr>
          <w:ilvl w:val="0"/>
          <w:numId w:val="53"/>
        </w:numPr>
        <w:ind w:hanging="359"/>
        <w:contextualSpacing/>
      </w:pPr>
      <w:r>
        <w:t>None of the above</w:t>
      </w:r>
    </w:p>
    <w:p w:rsidR="001E7370" w:rsidRDefault="001E7370"/>
    <w:p w:rsidR="001E7370" w:rsidRDefault="001E7370"/>
    <w:p w:rsidR="001E7370" w:rsidRDefault="001E7370"/>
    <w:p w:rsidR="001E7370" w:rsidRDefault="001E7370"/>
    <w:p w:rsidR="001E7370" w:rsidRDefault="005F79F4">
      <w:r>
        <w:t xml:space="preserve">7. Who taught the Mongols how to use catapults? </w:t>
      </w:r>
    </w:p>
    <w:p w:rsidR="001E7370" w:rsidRDefault="005F79F4">
      <w:pPr>
        <w:numPr>
          <w:ilvl w:val="0"/>
          <w:numId w:val="29"/>
        </w:numPr>
        <w:ind w:hanging="359"/>
        <w:contextualSpacing/>
      </w:pPr>
      <w:r>
        <w:t>Muslim martial experts</w:t>
      </w:r>
    </w:p>
    <w:p w:rsidR="001E7370" w:rsidRDefault="005F79F4">
      <w:pPr>
        <w:numPr>
          <w:ilvl w:val="0"/>
          <w:numId w:val="29"/>
        </w:numPr>
        <w:ind w:hanging="359"/>
        <w:contextualSpacing/>
      </w:pPr>
      <w:r>
        <w:t xml:space="preserve">The great </w:t>
      </w:r>
      <w:proofErr w:type="spellStart"/>
      <w:r>
        <w:t>Chinggis</w:t>
      </w:r>
      <w:proofErr w:type="spellEnd"/>
      <w:r>
        <w:t xml:space="preserve"> Khan</w:t>
      </w:r>
    </w:p>
    <w:p w:rsidR="001E7370" w:rsidRDefault="005F79F4">
      <w:pPr>
        <w:numPr>
          <w:ilvl w:val="0"/>
          <w:numId w:val="29"/>
        </w:numPr>
        <w:ind w:hanging="359"/>
        <w:contextualSpacing/>
      </w:pPr>
      <w:r>
        <w:t>They devised a way for themselves</w:t>
      </w:r>
    </w:p>
    <w:p w:rsidR="001E7370" w:rsidRDefault="005F79F4">
      <w:pPr>
        <w:numPr>
          <w:ilvl w:val="0"/>
          <w:numId w:val="29"/>
        </w:numPr>
        <w:ind w:hanging="359"/>
        <w:contextualSpacing/>
      </w:pPr>
      <w:r>
        <w:rPr>
          <w:highlight w:val="yellow"/>
        </w:rPr>
        <w:t>Chinese experts</w:t>
      </w:r>
      <w:r>
        <w:t xml:space="preserve"> </w:t>
      </w:r>
    </w:p>
    <w:p w:rsidR="001E7370" w:rsidRDefault="001E7370"/>
    <w:p w:rsidR="001E7370" w:rsidRDefault="005F79F4">
      <w:r>
        <w:t xml:space="preserve">8. What continued to flourish as a result </w:t>
      </w:r>
      <w:proofErr w:type="gramStart"/>
      <w:r>
        <w:t>of  Mongol</w:t>
      </w:r>
      <w:proofErr w:type="gramEnd"/>
      <w:r>
        <w:t xml:space="preserve"> political stability? </w:t>
      </w:r>
    </w:p>
    <w:p w:rsidR="001E7370" w:rsidRDefault="005F79F4">
      <w:pPr>
        <w:numPr>
          <w:ilvl w:val="0"/>
          <w:numId w:val="18"/>
        </w:numPr>
        <w:ind w:hanging="359"/>
        <w:contextualSpacing/>
        <w:rPr>
          <w:highlight w:val="yellow"/>
        </w:rPr>
      </w:pPr>
      <w:r>
        <w:rPr>
          <w:highlight w:val="yellow"/>
        </w:rPr>
        <w:t>the arts</w:t>
      </w:r>
    </w:p>
    <w:p w:rsidR="001E7370" w:rsidRDefault="005F79F4">
      <w:pPr>
        <w:numPr>
          <w:ilvl w:val="0"/>
          <w:numId w:val="18"/>
        </w:numPr>
        <w:ind w:hanging="359"/>
        <w:contextualSpacing/>
      </w:pPr>
      <w:r>
        <w:t>culture</w:t>
      </w:r>
    </w:p>
    <w:p w:rsidR="001E7370" w:rsidRDefault="005F79F4">
      <w:pPr>
        <w:numPr>
          <w:ilvl w:val="0"/>
          <w:numId w:val="18"/>
        </w:numPr>
        <w:ind w:hanging="359"/>
        <w:contextualSpacing/>
      </w:pPr>
      <w:r>
        <w:t>trade</w:t>
      </w:r>
    </w:p>
    <w:p w:rsidR="001E7370" w:rsidRDefault="005F79F4">
      <w:pPr>
        <w:numPr>
          <w:ilvl w:val="0"/>
          <w:numId w:val="18"/>
        </w:numPr>
        <w:ind w:hanging="359"/>
        <w:contextualSpacing/>
      </w:pPr>
      <w:r>
        <w:t>mathematics</w:t>
      </w:r>
    </w:p>
    <w:p w:rsidR="001E7370" w:rsidRDefault="001E7370"/>
    <w:p w:rsidR="001E7370" w:rsidRDefault="005F79F4">
      <w:r>
        <w:t xml:space="preserve">9. What caused the Chinese people to rebel against their Mongol rulers? </w:t>
      </w:r>
    </w:p>
    <w:p w:rsidR="001E7370" w:rsidRDefault="005F79F4">
      <w:pPr>
        <w:numPr>
          <w:ilvl w:val="0"/>
          <w:numId w:val="21"/>
        </w:numPr>
        <w:ind w:hanging="359"/>
        <w:contextualSpacing/>
      </w:pPr>
      <w:r>
        <w:rPr>
          <w:highlight w:val="yellow"/>
        </w:rPr>
        <w:t>harsh treatment of Chinese peopl</w:t>
      </w:r>
      <w:r>
        <w:t>e</w:t>
      </w:r>
    </w:p>
    <w:p w:rsidR="001E7370" w:rsidRDefault="005F79F4">
      <w:pPr>
        <w:numPr>
          <w:ilvl w:val="0"/>
          <w:numId w:val="21"/>
        </w:numPr>
        <w:ind w:hanging="359"/>
        <w:contextualSpacing/>
      </w:pPr>
      <w:r>
        <w:t>genocide of Chinese people</w:t>
      </w:r>
    </w:p>
    <w:p w:rsidR="001E7370" w:rsidRDefault="005F79F4">
      <w:pPr>
        <w:numPr>
          <w:ilvl w:val="0"/>
          <w:numId w:val="21"/>
        </w:numPr>
        <w:ind w:hanging="359"/>
        <w:contextualSpacing/>
      </w:pPr>
      <w:r>
        <w:t>enslavement of Chinese  people</w:t>
      </w:r>
    </w:p>
    <w:p w:rsidR="001E7370" w:rsidRDefault="005F79F4">
      <w:pPr>
        <w:numPr>
          <w:ilvl w:val="0"/>
          <w:numId w:val="21"/>
        </w:numPr>
        <w:ind w:hanging="359"/>
        <w:contextualSpacing/>
      </w:pPr>
      <w:r>
        <w:t>both A and B</w:t>
      </w:r>
    </w:p>
    <w:p w:rsidR="001E7370" w:rsidRDefault="001E7370"/>
    <w:p w:rsidR="001E7370" w:rsidRDefault="001E7370"/>
    <w:p w:rsidR="001E7370" w:rsidRDefault="001E7370"/>
    <w:p w:rsidR="001E7370" w:rsidRDefault="001E7370"/>
    <w:p w:rsidR="001E7370" w:rsidRDefault="001E7370"/>
    <w:p w:rsidR="001E7370" w:rsidRDefault="005F79F4">
      <w:r>
        <w:t xml:space="preserve">  </w:t>
      </w:r>
    </w:p>
    <w:p w:rsidR="001E7370" w:rsidRDefault="005F79F4">
      <w:r>
        <w:t xml:space="preserve"> </w:t>
      </w:r>
    </w:p>
    <w:sectPr w:rsidR="001E73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5EF"/>
    <w:multiLevelType w:val="multilevel"/>
    <w:tmpl w:val="AC8CF69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20E093C"/>
    <w:multiLevelType w:val="multilevel"/>
    <w:tmpl w:val="05701A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8426EA"/>
    <w:multiLevelType w:val="multilevel"/>
    <w:tmpl w:val="50E4CB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2A23D6B"/>
    <w:multiLevelType w:val="multilevel"/>
    <w:tmpl w:val="C908CEC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32A1041"/>
    <w:multiLevelType w:val="multilevel"/>
    <w:tmpl w:val="6474377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38662F9"/>
    <w:multiLevelType w:val="multilevel"/>
    <w:tmpl w:val="52969BB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5F23466"/>
    <w:multiLevelType w:val="multilevel"/>
    <w:tmpl w:val="DCC8A1D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70A3A73"/>
    <w:multiLevelType w:val="multilevel"/>
    <w:tmpl w:val="36A4C3B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0CB47D5F"/>
    <w:multiLevelType w:val="multilevel"/>
    <w:tmpl w:val="E6EC97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0D327692"/>
    <w:multiLevelType w:val="multilevel"/>
    <w:tmpl w:val="0278F6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0E4D6268"/>
    <w:multiLevelType w:val="multilevel"/>
    <w:tmpl w:val="EE5CCC6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0C7545F"/>
    <w:multiLevelType w:val="multilevel"/>
    <w:tmpl w:val="25F0C4D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0E71EE1"/>
    <w:multiLevelType w:val="multilevel"/>
    <w:tmpl w:val="B9CC5D8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24B7717"/>
    <w:multiLevelType w:val="multilevel"/>
    <w:tmpl w:val="DC5400C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57D18D4"/>
    <w:multiLevelType w:val="multilevel"/>
    <w:tmpl w:val="895047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15B155FD"/>
    <w:multiLevelType w:val="multilevel"/>
    <w:tmpl w:val="409E69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160876F0"/>
    <w:multiLevelType w:val="multilevel"/>
    <w:tmpl w:val="27F421F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16CE1164"/>
    <w:multiLevelType w:val="multilevel"/>
    <w:tmpl w:val="C0FAEF4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18467D32"/>
    <w:multiLevelType w:val="multilevel"/>
    <w:tmpl w:val="835609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1B815AB5"/>
    <w:multiLevelType w:val="multilevel"/>
    <w:tmpl w:val="4A065E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1BAB1380"/>
    <w:multiLevelType w:val="multilevel"/>
    <w:tmpl w:val="B0EE14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1CF943A3"/>
    <w:multiLevelType w:val="multilevel"/>
    <w:tmpl w:val="09F8EFB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1E5A1929"/>
    <w:multiLevelType w:val="multilevel"/>
    <w:tmpl w:val="D4844E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1EA42777"/>
    <w:multiLevelType w:val="multilevel"/>
    <w:tmpl w:val="661233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1F262189"/>
    <w:multiLevelType w:val="multilevel"/>
    <w:tmpl w:val="9D4AA4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23193DEF"/>
    <w:multiLevelType w:val="multilevel"/>
    <w:tmpl w:val="8908902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232A2905"/>
    <w:multiLevelType w:val="multilevel"/>
    <w:tmpl w:val="C072493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247B293A"/>
    <w:multiLevelType w:val="multilevel"/>
    <w:tmpl w:val="8170217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26444B5A"/>
    <w:multiLevelType w:val="multilevel"/>
    <w:tmpl w:val="DAE4FCB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2A525531"/>
    <w:multiLevelType w:val="multilevel"/>
    <w:tmpl w:val="1FB6C9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2B7D2436"/>
    <w:multiLevelType w:val="multilevel"/>
    <w:tmpl w:val="C4E656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2BB15AA4"/>
    <w:multiLevelType w:val="multilevel"/>
    <w:tmpl w:val="1F1013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2FC7137F"/>
    <w:multiLevelType w:val="multilevel"/>
    <w:tmpl w:val="68AC27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328968B5"/>
    <w:multiLevelType w:val="multilevel"/>
    <w:tmpl w:val="69042DC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331B4ACD"/>
    <w:multiLevelType w:val="multilevel"/>
    <w:tmpl w:val="D26633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33950F12"/>
    <w:multiLevelType w:val="multilevel"/>
    <w:tmpl w:val="8F5EA8D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34F96414"/>
    <w:multiLevelType w:val="multilevel"/>
    <w:tmpl w:val="386AA6D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383627A3"/>
    <w:multiLevelType w:val="multilevel"/>
    <w:tmpl w:val="82C4FEF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39F950AC"/>
    <w:multiLevelType w:val="multilevel"/>
    <w:tmpl w:val="44CE0D5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3FAC780A"/>
    <w:multiLevelType w:val="multilevel"/>
    <w:tmpl w:val="C540C49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nsid w:val="409B2D18"/>
    <w:multiLevelType w:val="multilevel"/>
    <w:tmpl w:val="541AC7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40F66270"/>
    <w:multiLevelType w:val="multilevel"/>
    <w:tmpl w:val="5214564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2">
    <w:nsid w:val="40FB17D1"/>
    <w:multiLevelType w:val="multilevel"/>
    <w:tmpl w:val="DF986BA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41E23EE9"/>
    <w:multiLevelType w:val="multilevel"/>
    <w:tmpl w:val="710C4DA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4">
    <w:nsid w:val="436D6CAF"/>
    <w:multiLevelType w:val="multilevel"/>
    <w:tmpl w:val="A93CFA1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43EE3B3D"/>
    <w:multiLevelType w:val="multilevel"/>
    <w:tmpl w:val="A088197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6">
    <w:nsid w:val="4AC947AA"/>
    <w:multiLevelType w:val="multilevel"/>
    <w:tmpl w:val="0B16ABD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7">
    <w:nsid w:val="4B0C4AA8"/>
    <w:multiLevelType w:val="multilevel"/>
    <w:tmpl w:val="99C6C68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B41499E"/>
    <w:multiLevelType w:val="multilevel"/>
    <w:tmpl w:val="F6D03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9">
    <w:nsid w:val="4CDF4E2F"/>
    <w:multiLevelType w:val="multilevel"/>
    <w:tmpl w:val="33AE1FA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0">
    <w:nsid w:val="4E886DDE"/>
    <w:multiLevelType w:val="multilevel"/>
    <w:tmpl w:val="5BBA610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1">
    <w:nsid w:val="53494E36"/>
    <w:multiLevelType w:val="multilevel"/>
    <w:tmpl w:val="65D4D7C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2">
    <w:nsid w:val="5515599D"/>
    <w:multiLevelType w:val="multilevel"/>
    <w:tmpl w:val="690EC66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3">
    <w:nsid w:val="55567D98"/>
    <w:multiLevelType w:val="multilevel"/>
    <w:tmpl w:val="F168C4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4">
    <w:nsid w:val="55781E30"/>
    <w:multiLevelType w:val="multilevel"/>
    <w:tmpl w:val="7D3E56A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5">
    <w:nsid w:val="5A275C6B"/>
    <w:multiLevelType w:val="multilevel"/>
    <w:tmpl w:val="601C713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6">
    <w:nsid w:val="5D717424"/>
    <w:multiLevelType w:val="multilevel"/>
    <w:tmpl w:val="B58080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nsid w:val="62DF45E1"/>
    <w:multiLevelType w:val="multilevel"/>
    <w:tmpl w:val="0068F0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8">
    <w:nsid w:val="649C00DB"/>
    <w:multiLevelType w:val="multilevel"/>
    <w:tmpl w:val="FCFE44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9">
    <w:nsid w:val="69412F31"/>
    <w:multiLevelType w:val="multilevel"/>
    <w:tmpl w:val="35600C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0">
    <w:nsid w:val="6A267F38"/>
    <w:multiLevelType w:val="multilevel"/>
    <w:tmpl w:val="BA0022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1">
    <w:nsid w:val="74C8780D"/>
    <w:multiLevelType w:val="multilevel"/>
    <w:tmpl w:val="CD88946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2">
    <w:nsid w:val="75CF67BA"/>
    <w:multiLevelType w:val="multilevel"/>
    <w:tmpl w:val="42C850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3">
    <w:nsid w:val="76980A0D"/>
    <w:multiLevelType w:val="multilevel"/>
    <w:tmpl w:val="A718C8C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4">
    <w:nsid w:val="772D46CF"/>
    <w:multiLevelType w:val="multilevel"/>
    <w:tmpl w:val="79C2A0F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5">
    <w:nsid w:val="778A4A58"/>
    <w:multiLevelType w:val="multilevel"/>
    <w:tmpl w:val="B06C8A8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6">
    <w:nsid w:val="77B51EE8"/>
    <w:multiLevelType w:val="multilevel"/>
    <w:tmpl w:val="A264486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7">
    <w:nsid w:val="79BC6FAD"/>
    <w:multiLevelType w:val="multilevel"/>
    <w:tmpl w:val="13D2D2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8">
    <w:nsid w:val="7C424E45"/>
    <w:multiLevelType w:val="multilevel"/>
    <w:tmpl w:val="C7CA2C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9">
    <w:nsid w:val="7E277B2C"/>
    <w:multiLevelType w:val="multilevel"/>
    <w:tmpl w:val="11C078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0">
    <w:nsid w:val="7F7C12E6"/>
    <w:multiLevelType w:val="multilevel"/>
    <w:tmpl w:val="8D5A4EA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5"/>
  </w:num>
  <w:num w:numId="2">
    <w:abstractNumId w:val="12"/>
  </w:num>
  <w:num w:numId="3">
    <w:abstractNumId w:val="29"/>
  </w:num>
  <w:num w:numId="4">
    <w:abstractNumId w:val="24"/>
  </w:num>
  <w:num w:numId="5">
    <w:abstractNumId w:val="50"/>
  </w:num>
  <w:num w:numId="6">
    <w:abstractNumId w:val="58"/>
  </w:num>
  <w:num w:numId="7">
    <w:abstractNumId w:val="14"/>
  </w:num>
  <w:num w:numId="8">
    <w:abstractNumId w:val="17"/>
  </w:num>
  <w:num w:numId="9">
    <w:abstractNumId w:val="28"/>
  </w:num>
  <w:num w:numId="10">
    <w:abstractNumId w:val="47"/>
  </w:num>
  <w:num w:numId="11">
    <w:abstractNumId w:val="62"/>
  </w:num>
  <w:num w:numId="12">
    <w:abstractNumId w:val="18"/>
  </w:num>
  <w:num w:numId="13">
    <w:abstractNumId w:val="1"/>
  </w:num>
  <w:num w:numId="14">
    <w:abstractNumId w:val="55"/>
  </w:num>
  <w:num w:numId="15">
    <w:abstractNumId w:val="48"/>
  </w:num>
  <w:num w:numId="16">
    <w:abstractNumId w:val="69"/>
  </w:num>
  <w:num w:numId="17">
    <w:abstractNumId w:val="68"/>
  </w:num>
  <w:num w:numId="18">
    <w:abstractNumId w:val="11"/>
  </w:num>
  <w:num w:numId="19">
    <w:abstractNumId w:val="21"/>
  </w:num>
  <w:num w:numId="20">
    <w:abstractNumId w:val="51"/>
  </w:num>
  <w:num w:numId="21">
    <w:abstractNumId w:val="57"/>
  </w:num>
  <w:num w:numId="22">
    <w:abstractNumId w:val="34"/>
  </w:num>
  <w:num w:numId="23">
    <w:abstractNumId w:val="0"/>
  </w:num>
  <w:num w:numId="24">
    <w:abstractNumId w:val="52"/>
  </w:num>
  <w:num w:numId="25">
    <w:abstractNumId w:val="36"/>
  </w:num>
  <w:num w:numId="26">
    <w:abstractNumId w:val="54"/>
  </w:num>
  <w:num w:numId="27">
    <w:abstractNumId w:val="42"/>
  </w:num>
  <w:num w:numId="28">
    <w:abstractNumId w:val="31"/>
  </w:num>
  <w:num w:numId="29">
    <w:abstractNumId w:val="61"/>
  </w:num>
  <w:num w:numId="30">
    <w:abstractNumId w:val="16"/>
  </w:num>
  <w:num w:numId="31">
    <w:abstractNumId w:val="70"/>
  </w:num>
  <w:num w:numId="32">
    <w:abstractNumId w:val="32"/>
  </w:num>
  <w:num w:numId="33">
    <w:abstractNumId w:val="19"/>
  </w:num>
  <w:num w:numId="34">
    <w:abstractNumId w:val="9"/>
  </w:num>
  <w:num w:numId="35">
    <w:abstractNumId w:val="33"/>
  </w:num>
  <w:num w:numId="36">
    <w:abstractNumId w:val="3"/>
  </w:num>
  <w:num w:numId="37">
    <w:abstractNumId w:val="27"/>
  </w:num>
  <w:num w:numId="38">
    <w:abstractNumId w:val="5"/>
  </w:num>
  <w:num w:numId="39">
    <w:abstractNumId w:val="67"/>
  </w:num>
  <w:num w:numId="40">
    <w:abstractNumId w:val="7"/>
  </w:num>
  <w:num w:numId="41">
    <w:abstractNumId w:val="46"/>
  </w:num>
  <w:num w:numId="42">
    <w:abstractNumId w:val="25"/>
  </w:num>
  <w:num w:numId="43">
    <w:abstractNumId w:val="64"/>
  </w:num>
  <w:num w:numId="44">
    <w:abstractNumId w:val="63"/>
  </w:num>
  <w:num w:numId="45">
    <w:abstractNumId w:val="30"/>
  </w:num>
  <w:num w:numId="46">
    <w:abstractNumId w:val="22"/>
  </w:num>
  <w:num w:numId="47">
    <w:abstractNumId w:val="6"/>
  </w:num>
  <w:num w:numId="48">
    <w:abstractNumId w:val="39"/>
  </w:num>
  <w:num w:numId="49">
    <w:abstractNumId w:val="2"/>
  </w:num>
  <w:num w:numId="50">
    <w:abstractNumId w:val="65"/>
  </w:num>
  <w:num w:numId="51">
    <w:abstractNumId w:val="49"/>
  </w:num>
  <w:num w:numId="52">
    <w:abstractNumId w:val="40"/>
  </w:num>
  <w:num w:numId="53">
    <w:abstractNumId w:val="4"/>
  </w:num>
  <w:num w:numId="54">
    <w:abstractNumId w:val="41"/>
  </w:num>
  <w:num w:numId="55">
    <w:abstractNumId w:val="56"/>
  </w:num>
  <w:num w:numId="56">
    <w:abstractNumId w:val="20"/>
  </w:num>
  <w:num w:numId="57">
    <w:abstractNumId w:val="43"/>
  </w:num>
  <w:num w:numId="58">
    <w:abstractNumId w:val="60"/>
  </w:num>
  <w:num w:numId="59">
    <w:abstractNumId w:val="8"/>
  </w:num>
  <w:num w:numId="60">
    <w:abstractNumId w:val="35"/>
  </w:num>
  <w:num w:numId="61">
    <w:abstractNumId w:val="66"/>
  </w:num>
  <w:num w:numId="62">
    <w:abstractNumId w:val="44"/>
  </w:num>
  <w:num w:numId="63">
    <w:abstractNumId w:val="38"/>
  </w:num>
  <w:num w:numId="64">
    <w:abstractNumId w:val="15"/>
  </w:num>
  <w:num w:numId="65">
    <w:abstractNumId w:val="23"/>
  </w:num>
  <w:num w:numId="66">
    <w:abstractNumId w:val="13"/>
  </w:num>
  <w:num w:numId="67">
    <w:abstractNumId w:val="26"/>
  </w:num>
  <w:num w:numId="68">
    <w:abstractNumId w:val="37"/>
  </w:num>
  <w:num w:numId="69">
    <w:abstractNumId w:val="10"/>
  </w:num>
  <w:num w:numId="70">
    <w:abstractNumId w:val="59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0"/>
    <w:rsid w:val="001E7370"/>
    <w:rsid w:val="005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C6362-A34C-4D60-B1A8-64243224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CEBCD776</Template>
  <TotalTime>0</TotalTime>
  <Pages>10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 and Mongol M/C questions.docx</vt:lpstr>
    </vt:vector>
  </TitlesOfParts>
  <Company>NDRS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and Mongol M/C questions.docx</dc:title>
  <dc:creator>Jessica Shin</dc:creator>
  <cp:lastModifiedBy>Jessica Shin</cp:lastModifiedBy>
  <cp:revision>2</cp:revision>
  <dcterms:created xsi:type="dcterms:W3CDTF">2015-01-21T20:33:00Z</dcterms:created>
  <dcterms:modified xsi:type="dcterms:W3CDTF">2015-01-21T20:33:00Z</dcterms:modified>
</cp:coreProperties>
</file>