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Default="007940BB" w:rsidP="00FD0A1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SPEECH </w:t>
      </w:r>
      <w:r w:rsidR="00FD0A16" w:rsidRPr="00FD0A16">
        <w:rPr>
          <w:b/>
          <w:sz w:val="28"/>
        </w:rPr>
        <w:t>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FD0A16" w:rsidTr="00FD0A16">
        <w:tc>
          <w:tcPr>
            <w:tcW w:w="3325" w:type="dxa"/>
            <w:shd w:val="clear" w:color="auto" w:fill="F2F2F2" w:themeFill="background1" w:themeFillShade="F2"/>
          </w:tcPr>
          <w:p w:rsidR="00FD0A16" w:rsidRDefault="00FD0A16" w:rsidP="00FD0A16">
            <w:r>
              <w:t>NAME:</w:t>
            </w:r>
          </w:p>
        </w:tc>
        <w:tc>
          <w:tcPr>
            <w:tcW w:w="6025" w:type="dxa"/>
          </w:tcPr>
          <w:p w:rsidR="00FD0A16" w:rsidRDefault="00FD0A16" w:rsidP="00FD0A16"/>
          <w:p w:rsidR="00FD0A16" w:rsidRDefault="00FD0A16" w:rsidP="00FD0A16"/>
        </w:tc>
      </w:tr>
      <w:tr w:rsidR="00FD0A16" w:rsidTr="00FD0A16">
        <w:tc>
          <w:tcPr>
            <w:tcW w:w="3325" w:type="dxa"/>
            <w:shd w:val="clear" w:color="auto" w:fill="F2F2F2" w:themeFill="background1" w:themeFillShade="F2"/>
          </w:tcPr>
          <w:p w:rsidR="00FD0A16" w:rsidRDefault="00FD0A16" w:rsidP="00FD0A16">
            <w:r>
              <w:t>SPEECH TOPIC:</w:t>
            </w:r>
          </w:p>
        </w:tc>
        <w:tc>
          <w:tcPr>
            <w:tcW w:w="6025" w:type="dxa"/>
          </w:tcPr>
          <w:p w:rsidR="00FD0A16" w:rsidRDefault="00FD0A16" w:rsidP="00FD0A16"/>
          <w:p w:rsidR="00FD0A16" w:rsidRDefault="00FD0A16" w:rsidP="00FD0A16"/>
        </w:tc>
      </w:tr>
      <w:tr w:rsidR="00FD0A16" w:rsidTr="00FD0A16">
        <w:tc>
          <w:tcPr>
            <w:tcW w:w="3325" w:type="dxa"/>
            <w:shd w:val="clear" w:color="auto" w:fill="F2F2F2" w:themeFill="background1" w:themeFillShade="F2"/>
          </w:tcPr>
          <w:p w:rsidR="00FD0A16" w:rsidRDefault="00FD0A16" w:rsidP="00FD0A16">
            <w:r>
              <w:t>WHAT SIDE AM I ARGUING FOR:</w:t>
            </w:r>
          </w:p>
        </w:tc>
        <w:tc>
          <w:tcPr>
            <w:tcW w:w="6025" w:type="dxa"/>
          </w:tcPr>
          <w:p w:rsidR="00FD0A16" w:rsidRDefault="00FD0A16" w:rsidP="00FD0A16"/>
          <w:p w:rsidR="00FD0A16" w:rsidRDefault="00FD0A16" w:rsidP="00FD0A16"/>
        </w:tc>
      </w:tr>
    </w:tbl>
    <w:p w:rsidR="00FD0A16" w:rsidRDefault="00FD0A16" w:rsidP="00FD0A16"/>
    <w:p w:rsidR="00FD0A16" w:rsidRPr="00FD0A16" w:rsidRDefault="00FD0A16" w:rsidP="00FD0A16">
      <w:pPr>
        <w:pStyle w:val="ListParagraph"/>
        <w:numPr>
          <w:ilvl w:val="0"/>
          <w:numId w:val="1"/>
        </w:numPr>
        <w:rPr>
          <w:u w:val="single"/>
        </w:rPr>
      </w:pPr>
      <w:r w:rsidRPr="00FD0A16">
        <w:rPr>
          <w:u w:val="single"/>
        </w:rPr>
        <w:t>INTRODUCTION: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FD0A16" w:rsidTr="00FD0A16">
        <w:tc>
          <w:tcPr>
            <w:tcW w:w="3955" w:type="dxa"/>
            <w:shd w:val="clear" w:color="auto" w:fill="F2F2F2" w:themeFill="background1" w:themeFillShade="F2"/>
          </w:tcPr>
          <w:p w:rsidR="00FD0A16" w:rsidRDefault="00FD0A16" w:rsidP="00FD0A16">
            <w:r>
              <w:t>GREETING + HOOK:</w:t>
            </w:r>
          </w:p>
        </w:tc>
        <w:tc>
          <w:tcPr>
            <w:tcW w:w="5395" w:type="dxa"/>
          </w:tcPr>
          <w:p w:rsidR="00FD0A16" w:rsidRDefault="00FD0A16" w:rsidP="00FD0A16"/>
          <w:p w:rsidR="00FD0A16" w:rsidRDefault="00FD0A16" w:rsidP="00FD0A16"/>
          <w:p w:rsidR="00FD0A16" w:rsidRDefault="00FD0A16" w:rsidP="00FD0A16"/>
        </w:tc>
      </w:tr>
      <w:tr w:rsidR="00FD0A16" w:rsidTr="00FD0A16">
        <w:tc>
          <w:tcPr>
            <w:tcW w:w="3955" w:type="dxa"/>
            <w:shd w:val="clear" w:color="auto" w:fill="F2F2F2" w:themeFill="background1" w:themeFillShade="F2"/>
          </w:tcPr>
          <w:p w:rsidR="00FD0A16" w:rsidRDefault="00FD0A16" w:rsidP="00FD0A16">
            <w:r>
              <w:t>THESIS STATEMENT:</w:t>
            </w:r>
          </w:p>
          <w:p w:rsidR="00FD0A16" w:rsidRPr="00FD0A16" w:rsidRDefault="00FD0A16" w:rsidP="00FD0A16">
            <w:pPr>
              <w:rPr>
                <w:i/>
              </w:rPr>
            </w:pPr>
            <w:r w:rsidRPr="00FD0A16">
              <w:rPr>
                <w:i/>
                <w:sz w:val="20"/>
              </w:rPr>
              <w:t>(WHAT ARE YOU PERSUADING?)</w:t>
            </w:r>
          </w:p>
        </w:tc>
        <w:tc>
          <w:tcPr>
            <w:tcW w:w="5395" w:type="dxa"/>
          </w:tcPr>
          <w:p w:rsidR="00FD0A16" w:rsidRDefault="00FD0A16" w:rsidP="00FD0A16"/>
          <w:p w:rsidR="00FD0A16" w:rsidRDefault="00FD0A16" w:rsidP="00FD0A16"/>
          <w:p w:rsidR="00FD0A16" w:rsidRDefault="00FD0A16" w:rsidP="00FD0A16"/>
        </w:tc>
      </w:tr>
      <w:tr w:rsidR="00FD0A16" w:rsidTr="00FD0A16">
        <w:tc>
          <w:tcPr>
            <w:tcW w:w="3955" w:type="dxa"/>
            <w:shd w:val="clear" w:color="auto" w:fill="F2F2F2" w:themeFill="background1" w:themeFillShade="F2"/>
          </w:tcPr>
          <w:p w:rsidR="00FD0A16" w:rsidRDefault="00FD0A16" w:rsidP="00FD0A16">
            <w:r>
              <w:t>WHY SHOULD AUDIENCE LISTEN TO YOU:</w:t>
            </w:r>
          </w:p>
          <w:p w:rsidR="00FD0A16" w:rsidRPr="00FD0A16" w:rsidRDefault="00FD0A16" w:rsidP="00FD0A16">
            <w:pPr>
              <w:rPr>
                <w:i/>
              </w:rPr>
            </w:pPr>
            <w:r>
              <w:rPr>
                <w:i/>
                <w:sz w:val="20"/>
              </w:rPr>
              <w:t>(WHAT CREDIBILITY DO YOU HAVE?)</w:t>
            </w:r>
          </w:p>
        </w:tc>
        <w:tc>
          <w:tcPr>
            <w:tcW w:w="5395" w:type="dxa"/>
          </w:tcPr>
          <w:p w:rsidR="00FD0A16" w:rsidRDefault="00FD0A16" w:rsidP="00FD0A16"/>
          <w:p w:rsidR="00FD0A16" w:rsidRDefault="00FD0A16" w:rsidP="00FD0A16"/>
        </w:tc>
      </w:tr>
      <w:tr w:rsidR="00FD0A16" w:rsidTr="00FD0A16">
        <w:tc>
          <w:tcPr>
            <w:tcW w:w="3955" w:type="dxa"/>
            <w:shd w:val="clear" w:color="auto" w:fill="F2F2F2" w:themeFill="background1" w:themeFillShade="F2"/>
          </w:tcPr>
          <w:p w:rsidR="00FD0A16" w:rsidRDefault="00FD0A16" w:rsidP="00FD0A16">
            <w:r>
              <w:t>OVERVIEW OF YOUR SPEECH:</w:t>
            </w:r>
          </w:p>
          <w:p w:rsidR="00FD0A16" w:rsidRPr="00FD0A16" w:rsidRDefault="00FD0A16" w:rsidP="00FD0A16">
            <w:pPr>
              <w:rPr>
                <w:i/>
              </w:rPr>
            </w:pPr>
            <w:r w:rsidRPr="00FD0A16">
              <w:rPr>
                <w:i/>
                <w:sz w:val="20"/>
              </w:rPr>
              <w:t>(FORECAST YOUR ARGUMENTS NOW!)</w:t>
            </w:r>
          </w:p>
        </w:tc>
        <w:tc>
          <w:tcPr>
            <w:tcW w:w="5395" w:type="dxa"/>
          </w:tcPr>
          <w:p w:rsidR="00FD0A16" w:rsidRDefault="00FD0A16" w:rsidP="00FD0A16"/>
          <w:p w:rsidR="00FD0A16" w:rsidRDefault="00FD0A16" w:rsidP="00FD0A16"/>
          <w:p w:rsidR="00FD0A16" w:rsidRDefault="00FD0A16" w:rsidP="00FD0A16"/>
        </w:tc>
      </w:tr>
    </w:tbl>
    <w:p w:rsidR="00FD0A16" w:rsidRDefault="00FD0A16" w:rsidP="00FD0A16">
      <w:r>
        <w:t>*</w:t>
      </w:r>
      <w:r>
        <w:rPr>
          <w:b/>
          <w:i/>
          <w:sz w:val="20"/>
        </w:rPr>
        <w:t>TRANSITION TO ARGUMENT</w:t>
      </w:r>
      <w:r w:rsidRPr="00FD0A16">
        <w:rPr>
          <w:b/>
          <w:i/>
          <w:sz w:val="20"/>
        </w:rPr>
        <w:t xml:space="preserve"> 1</w:t>
      </w:r>
    </w:p>
    <w:p w:rsidR="00FD0A16" w:rsidRPr="00FD0A16" w:rsidRDefault="00FD0A16" w:rsidP="00FD0A16">
      <w:pPr>
        <w:pStyle w:val="ListParagraph"/>
        <w:numPr>
          <w:ilvl w:val="0"/>
          <w:numId w:val="1"/>
        </w:numPr>
        <w:rPr>
          <w:u w:val="single"/>
        </w:rPr>
      </w:pPr>
      <w:r w:rsidRPr="00FD0A16">
        <w:rPr>
          <w:u w:val="single"/>
        </w:rPr>
        <w:t>BODY:</w:t>
      </w:r>
      <w:r>
        <w:rPr>
          <w:u w:val="single"/>
        </w:rPr>
        <w:t xml:space="preserve"> (X3)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FD0A16" w:rsidTr="00FD0A16">
        <w:tc>
          <w:tcPr>
            <w:tcW w:w="1885" w:type="dxa"/>
            <w:shd w:val="clear" w:color="auto" w:fill="F2F2F2" w:themeFill="background1" w:themeFillShade="F2"/>
          </w:tcPr>
          <w:p w:rsidR="00FD0A16" w:rsidRDefault="00FD0A16" w:rsidP="00FD0A16">
            <w:r>
              <w:t>1</w:t>
            </w:r>
            <w:r w:rsidRPr="00FD0A16">
              <w:rPr>
                <w:vertAlign w:val="superscript"/>
              </w:rPr>
              <w:t>ST</w:t>
            </w:r>
            <w:r>
              <w:t xml:space="preserve"> ARGUMENT:</w:t>
            </w:r>
          </w:p>
          <w:p w:rsidR="007940BB" w:rsidRDefault="007940BB" w:rsidP="00FD0A16">
            <w:r w:rsidRPr="007940BB">
              <w:rPr>
                <w:sz w:val="20"/>
              </w:rPr>
              <w:t>TRANSITION</w:t>
            </w:r>
          </w:p>
        </w:tc>
        <w:tc>
          <w:tcPr>
            <w:tcW w:w="7465" w:type="dxa"/>
          </w:tcPr>
          <w:p w:rsidR="00FD0A16" w:rsidRDefault="00FD0A16" w:rsidP="00FD0A16"/>
          <w:p w:rsidR="00FD0A16" w:rsidRDefault="00FD0A16" w:rsidP="00FD0A16"/>
        </w:tc>
      </w:tr>
      <w:tr w:rsidR="00FD0A16" w:rsidTr="00FD0A16">
        <w:tc>
          <w:tcPr>
            <w:tcW w:w="1885" w:type="dxa"/>
            <w:shd w:val="clear" w:color="auto" w:fill="F2F2F2" w:themeFill="background1" w:themeFillShade="F2"/>
          </w:tcPr>
          <w:p w:rsidR="00FD0A16" w:rsidRDefault="00FD0A16" w:rsidP="00FD0A16">
            <w:r>
              <w:t>2</w:t>
            </w:r>
            <w:r w:rsidRPr="00FD0A16">
              <w:rPr>
                <w:vertAlign w:val="superscript"/>
              </w:rPr>
              <w:t>ND</w:t>
            </w:r>
            <w:r>
              <w:t xml:space="preserve"> ARGUMENT:</w:t>
            </w:r>
          </w:p>
          <w:p w:rsidR="007940BB" w:rsidRDefault="007940BB" w:rsidP="00FD0A16">
            <w:r w:rsidRPr="007940BB">
              <w:rPr>
                <w:sz w:val="20"/>
              </w:rPr>
              <w:t>TRANSITION</w:t>
            </w:r>
          </w:p>
        </w:tc>
        <w:tc>
          <w:tcPr>
            <w:tcW w:w="7465" w:type="dxa"/>
          </w:tcPr>
          <w:p w:rsidR="00FD0A16" w:rsidRDefault="00FD0A16" w:rsidP="00FD0A16"/>
          <w:p w:rsidR="00FD0A16" w:rsidRDefault="00FD0A16" w:rsidP="00FD0A16"/>
        </w:tc>
      </w:tr>
      <w:tr w:rsidR="00FD0A16" w:rsidTr="00FD0A16">
        <w:tc>
          <w:tcPr>
            <w:tcW w:w="1885" w:type="dxa"/>
            <w:shd w:val="clear" w:color="auto" w:fill="F2F2F2" w:themeFill="background1" w:themeFillShade="F2"/>
          </w:tcPr>
          <w:p w:rsidR="00FD0A16" w:rsidRDefault="00FD0A16" w:rsidP="00FD0A16">
            <w:r>
              <w:t>3</w:t>
            </w:r>
            <w:r w:rsidRPr="00FD0A16">
              <w:rPr>
                <w:vertAlign w:val="superscript"/>
              </w:rPr>
              <w:t>RD</w:t>
            </w:r>
            <w:r>
              <w:t xml:space="preserve"> ARGUMENT:</w:t>
            </w:r>
          </w:p>
        </w:tc>
        <w:tc>
          <w:tcPr>
            <w:tcW w:w="7465" w:type="dxa"/>
          </w:tcPr>
          <w:p w:rsidR="00FD0A16" w:rsidRDefault="00FD0A16" w:rsidP="00FD0A16"/>
          <w:p w:rsidR="00FD0A16" w:rsidRDefault="00FD0A16" w:rsidP="00FD0A16"/>
        </w:tc>
      </w:tr>
    </w:tbl>
    <w:p w:rsidR="00FD0A16" w:rsidRDefault="00FD0A16" w:rsidP="00FD0A16">
      <w:r>
        <w:t>*</w:t>
      </w:r>
      <w:r w:rsidRPr="00FD0A16">
        <w:rPr>
          <w:b/>
          <w:i/>
          <w:sz w:val="20"/>
        </w:rPr>
        <w:t>TRANSITION TO CONCLUSION</w:t>
      </w:r>
    </w:p>
    <w:p w:rsidR="00FD0A16" w:rsidRDefault="00FD0A16" w:rsidP="00FD0A16">
      <w:pPr>
        <w:pStyle w:val="ListParagraph"/>
        <w:numPr>
          <w:ilvl w:val="0"/>
          <w:numId w:val="1"/>
        </w:numPr>
        <w:rPr>
          <w:u w:val="single"/>
        </w:rPr>
      </w:pPr>
      <w:r w:rsidRPr="00FD0A16">
        <w:rPr>
          <w:u w:val="single"/>
        </w:rPr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D0A16" w:rsidTr="00FD0A16">
        <w:tc>
          <w:tcPr>
            <w:tcW w:w="2965" w:type="dxa"/>
            <w:shd w:val="clear" w:color="auto" w:fill="F2F2F2" w:themeFill="background1" w:themeFillShade="F2"/>
          </w:tcPr>
          <w:p w:rsidR="00FD0A16" w:rsidRDefault="00FD0A16" w:rsidP="00FD0A16">
            <w:r>
              <w:t>SUMMARY OF MAIN POINTS:</w:t>
            </w:r>
          </w:p>
        </w:tc>
        <w:tc>
          <w:tcPr>
            <w:tcW w:w="6385" w:type="dxa"/>
          </w:tcPr>
          <w:p w:rsidR="00FD0A16" w:rsidRDefault="00FD0A16" w:rsidP="00FD0A16">
            <w:pPr>
              <w:rPr>
                <w:u w:val="single"/>
              </w:rPr>
            </w:pPr>
          </w:p>
          <w:p w:rsidR="00FD0A16" w:rsidRDefault="00FD0A16" w:rsidP="00FD0A16">
            <w:pPr>
              <w:rPr>
                <w:u w:val="single"/>
              </w:rPr>
            </w:pPr>
          </w:p>
        </w:tc>
      </w:tr>
      <w:tr w:rsidR="00FD0A16" w:rsidTr="00FD0A16">
        <w:tc>
          <w:tcPr>
            <w:tcW w:w="2965" w:type="dxa"/>
            <w:shd w:val="clear" w:color="auto" w:fill="F2F2F2" w:themeFill="background1" w:themeFillShade="F2"/>
          </w:tcPr>
          <w:p w:rsidR="00FD0A16" w:rsidRDefault="00FD0A16" w:rsidP="00FD0A16">
            <w:r w:rsidRPr="00FD0A16">
              <w:t>CALL TO ACTION</w:t>
            </w:r>
            <w:r>
              <w:t>:</w:t>
            </w:r>
          </w:p>
          <w:p w:rsidR="00FD0A16" w:rsidRPr="00FD0A16" w:rsidRDefault="00FD0A16" w:rsidP="00FD0A16">
            <w:pPr>
              <w:rPr>
                <w:i/>
              </w:rPr>
            </w:pPr>
            <w:r w:rsidRPr="00FD0A16">
              <w:rPr>
                <w:i/>
                <w:sz w:val="20"/>
              </w:rPr>
              <w:t>(FINAL PLEA TO AUDIENCE)</w:t>
            </w:r>
          </w:p>
        </w:tc>
        <w:tc>
          <w:tcPr>
            <w:tcW w:w="6385" w:type="dxa"/>
          </w:tcPr>
          <w:p w:rsidR="00FD0A16" w:rsidRDefault="00FD0A16" w:rsidP="00FD0A16">
            <w:pPr>
              <w:rPr>
                <w:u w:val="single"/>
              </w:rPr>
            </w:pPr>
          </w:p>
          <w:p w:rsidR="00FD0A16" w:rsidRDefault="00FD0A16" w:rsidP="00FD0A16">
            <w:pPr>
              <w:rPr>
                <w:u w:val="single"/>
              </w:rPr>
            </w:pPr>
          </w:p>
        </w:tc>
      </w:tr>
    </w:tbl>
    <w:p w:rsidR="00FD0A16" w:rsidRDefault="00FD0A16" w:rsidP="00FD0A16">
      <w:pPr>
        <w:pStyle w:val="ListParagraph"/>
        <w:numPr>
          <w:ilvl w:val="0"/>
          <w:numId w:val="3"/>
        </w:numPr>
      </w:pPr>
      <w:r>
        <w:t>3-5 minutes</w:t>
      </w:r>
    </w:p>
    <w:p w:rsidR="00FD0A16" w:rsidRDefault="00FD0A16" w:rsidP="00FD0A16">
      <w:pPr>
        <w:pStyle w:val="ListParagraph"/>
        <w:numPr>
          <w:ilvl w:val="0"/>
          <w:numId w:val="3"/>
        </w:numPr>
      </w:pPr>
      <w:r>
        <w:t>Cue cards only for notes (don’t read off these!)</w:t>
      </w:r>
    </w:p>
    <w:p w:rsidR="00FD0A16" w:rsidRPr="00FD0A16" w:rsidRDefault="00FD0A16" w:rsidP="00EF057F">
      <w:pPr>
        <w:pStyle w:val="ListParagraph"/>
        <w:numPr>
          <w:ilvl w:val="0"/>
          <w:numId w:val="3"/>
        </w:numPr>
        <w:rPr>
          <w:u w:val="single"/>
        </w:rPr>
      </w:pPr>
      <w:r>
        <w:t>Breathe…</w:t>
      </w:r>
    </w:p>
    <w:p w:rsidR="00FD0A16" w:rsidRDefault="00FD0A16" w:rsidP="00FD0A16">
      <w:pPr>
        <w:jc w:val="center"/>
        <w:rPr>
          <w:sz w:val="28"/>
          <w:u w:val="single"/>
        </w:rPr>
      </w:pPr>
      <w:r w:rsidRPr="00FD0A16">
        <w:rPr>
          <w:sz w:val="28"/>
          <w:u w:val="single"/>
        </w:rPr>
        <w:lastRenderedPageBreak/>
        <w:t>ORGANIZATIONAL PATTERN</w:t>
      </w:r>
    </w:p>
    <w:p w:rsidR="00FD0A16" w:rsidRDefault="00FD0A16" w:rsidP="00FD0A16">
      <w:r w:rsidRPr="00FD0A16">
        <w:t>There are </w:t>
      </w:r>
      <w:r w:rsidRPr="00FD0A16">
        <w:rPr>
          <w:b/>
          <w:bCs/>
        </w:rPr>
        <w:t>6 basic organizational patterns</w:t>
      </w:r>
      <w:r w:rsidRPr="00FD0A16">
        <w:t> or methods of arranging the body of your material. Choose the one most appropriate for your need.</w:t>
      </w:r>
    </w:p>
    <w:p w:rsidR="00FD0A16" w:rsidRPr="00FD0A16" w:rsidRDefault="00FD0A16" w:rsidP="00FD0A16">
      <w:pPr>
        <w:numPr>
          <w:ilvl w:val="0"/>
          <w:numId w:val="2"/>
        </w:numPr>
      </w:pPr>
      <w:r w:rsidRPr="00FD0A16">
        <w:rPr>
          <w:b/>
          <w:bCs/>
        </w:rPr>
        <w:t>Cause - Effect</w:t>
      </w:r>
      <w:r w:rsidRPr="00FD0A16">
        <w:br/>
        <w:t>Because event </w:t>
      </w:r>
      <w:r w:rsidRPr="00FD0A16">
        <w:rPr>
          <w:i/>
          <w:iCs/>
        </w:rPr>
        <w:t>A</w:t>
      </w:r>
      <w:r w:rsidRPr="00FD0A16">
        <w:t> happened, event </w:t>
      </w:r>
      <w:r w:rsidRPr="00FD0A16">
        <w:rPr>
          <w:i/>
          <w:iCs/>
        </w:rPr>
        <w:t>B</w:t>
      </w:r>
      <w:r w:rsidRPr="00FD0A16">
        <w:t> occurred.</w:t>
      </w:r>
    </w:p>
    <w:p w:rsidR="00FD0A16" w:rsidRPr="00FD0A16" w:rsidRDefault="00FD0A16" w:rsidP="00FD0A16">
      <w:pPr>
        <w:numPr>
          <w:ilvl w:val="0"/>
          <w:numId w:val="2"/>
        </w:numPr>
      </w:pPr>
      <w:r w:rsidRPr="00FD0A16">
        <w:rPr>
          <w:b/>
          <w:bCs/>
        </w:rPr>
        <w:t>Problem - Solution</w:t>
      </w:r>
      <w:r w:rsidRPr="00FD0A16">
        <w:br/>
        <w:t>The problem is </w:t>
      </w:r>
      <w:r w:rsidRPr="00FD0A16">
        <w:rPr>
          <w:i/>
          <w:iCs/>
        </w:rPr>
        <w:t>X</w:t>
      </w:r>
      <w:r w:rsidRPr="00FD0A16">
        <w:t>. The solution is </w:t>
      </w:r>
      <w:r w:rsidRPr="00FD0A16">
        <w:rPr>
          <w:i/>
          <w:iCs/>
        </w:rPr>
        <w:t>Y</w:t>
      </w:r>
      <w:r w:rsidRPr="00FD0A16">
        <w:t>.</w:t>
      </w:r>
    </w:p>
    <w:p w:rsidR="00FD0A16" w:rsidRPr="00FD0A16" w:rsidRDefault="00FD0A16" w:rsidP="00FD0A16">
      <w:pPr>
        <w:numPr>
          <w:ilvl w:val="0"/>
          <w:numId w:val="2"/>
        </w:numPr>
      </w:pPr>
      <w:r w:rsidRPr="00FD0A16">
        <w:rPr>
          <w:b/>
          <w:bCs/>
        </w:rPr>
        <w:t>Logical</w:t>
      </w:r>
      <w:r w:rsidRPr="00FD0A16">
        <w:br/>
        <w:t>This pattern suits a broad topic which is broken down into naturally occurring sub-topics.</w:t>
      </w:r>
      <w:r w:rsidRPr="00FD0A16">
        <w:br/>
        <w:t>E.g. Broad topic: </w:t>
      </w:r>
      <w:r w:rsidRPr="00FD0A16">
        <w:rPr>
          <w:i/>
          <w:iCs/>
        </w:rPr>
        <w:t>Vocal Variety</w:t>
      </w:r>
      <w:r w:rsidRPr="00FD0A16">
        <w:br/>
        <w:t>Sub-topics: </w:t>
      </w:r>
      <w:r w:rsidRPr="00FD0A16">
        <w:rPr>
          <w:i/>
          <w:iCs/>
        </w:rPr>
        <w:t>rate of speech, use of pausing, voice tone, volume, articulation...</w:t>
      </w:r>
    </w:p>
    <w:p w:rsidR="00FD0A16" w:rsidRPr="00FD0A16" w:rsidRDefault="00FD0A16" w:rsidP="00FD0A16">
      <w:pPr>
        <w:numPr>
          <w:ilvl w:val="0"/>
          <w:numId w:val="2"/>
        </w:numPr>
      </w:pPr>
      <w:r w:rsidRPr="00FD0A16">
        <w:rPr>
          <w:b/>
          <w:bCs/>
        </w:rPr>
        <w:t>Spatial or Geographic</w:t>
      </w:r>
      <w:r w:rsidRPr="00FD0A16">
        <w:br/>
        <w:t>Topics dealing with physical space.</w:t>
      </w:r>
      <w:r w:rsidRPr="00FD0A16">
        <w:br/>
        <w:t>E.g. </w:t>
      </w:r>
      <w:r w:rsidRPr="00FD0A16">
        <w:rPr>
          <w:i/>
          <w:iCs/>
        </w:rPr>
        <w:t>The popu</w:t>
      </w:r>
      <w:r>
        <w:rPr>
          <w:i/>
          <w:iCs/>
        </w:rPr>
        <w:t>lar tourism areas in British Columbia</w:t>
      </w:r>
    </w:p>
    <w:p w:rsidR="00FD0A16" w:rsidRPr="00FD0A16" w:rsidRDefault="00FD0A16" w:rsidP="00FD0A16">
      <w:pPr>
        <w:numPr>
          <w:ilvl w:val="0"/>
          <w:numId w:val="2"/>
        </w:numPr>
      </w:pPr>
      <w:r w:rsidRPr="00FD0A16">
        <w:rPr>
          <w:b/>
          <w:bCs/>
        </w:rPr>
        <w:t>Time or Chronological</w:t>
      </w:r>
      <w:r w:rsidRPr="00FD0A16">
        <w:br/>
        <w:t>Historical topics dealing with the sequence of events or demonstration speeches.</w:t>
      </w:r>
      <w:r w:rsidRPr="00FD0A16">
        <w:br/>
        <w:t>E.g. </w:t>
      </w:r>
      <w:r w:rsidRPr="00FD0A16">
        <w:rPr>
          <w:i/>
          <w:iCs/>
        </w:rPr>
        <w:t>The hi</w:t>
      </w:r>
      <w:r>
        <w:rPr>
          <w:i/>
          <w:iCs/>
        </w:rPr>
        <w:t>story of women's suffrage;</w:t>
      </w:r>
      <w:r w:rsidRPr="00FD0A16">
        <w:rPr>
          <w:i/>
          <w:iCs/>
        </w:rPr>
        <w:t xml:space="preserve"> How to bake a cake</w:t>
      </w:r>
    </w:p>
    <w:p w:rsidR="00FD0A16" w:rsidRPr="00FD0A16" w:rsidRDefault="00FD0A16" w:rsidP="00FD0A16">
      <w:pPr>
        <w:numPr>
          <w:ilvl w:val="0"/>
          <w:numId w:val="2"/>
        </w:numPr>
      </w:pPr>
      <w:r w:rsidRPr="00FD0A16">
        <w:rPr>
          <w:b/>
          <w:bCs/>
        </w:rPr>
        <w:t>Advantage - Disadvantage</w:t>
      </w:r>
      <w:r w:rsidRPr="00FD0A16">
        <w:br/>
        <w:t>Use this pattern for examining the range of positive and negative aspects of an idea or event.</w:t>
      </w:r>
      <w:r w:rsidRPr="00FD0A16">
        <w:br/>
        <w:t>E.g. </w:t>
      </w:r>
      <w:r w:rsidRPr="00FD0A16">
        <w:rPr>
          <w:i/>
          <w:iCs/>
        </w:rPr>
        <w:t>Social housing, work schemes, lowering the drinking age ...</w:t>
      </w:r>
    </w:p>
    <w:p w:rsidR="00FD0A16" w:rsidRDefault="00FD0A16" w:rsidP="00FD0A16"/>
    <w:p w:rsidR="00CB66EF" w:rsidRDefault="00CB66EF" w:rsidP="00FD0A16">
      <w:pPr>
        <w:rPr>
          <w:b/>
          <w:sz w:val="28"/>
        </w:rPr>
      </w:pPr>
      <w:r w:rsidRPr="00CB66EF">
        <w:rPr>
          <w:b/>
          <w:sz w:val="28"/>
        </w:rPr>
        <w:t>HAVE FUN!</w:t>
      </w:r>
    </w:p>
    <w:p w:rsidR="007940BB" w:rsidRPr="00CB66EF" w:rsidRDefault="007940BB" w:rsidP="00FD0A16">
      <w:pPr>
        <w:rPr>
          <w:b/>
          <w:sz w:val="28"/>
        </w:rPr>
      </w:pPr>
    </w:p>
    <w:sectPr w:rsidR="007940BB" w:rsidRPr="00CB66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16" w:rsidRDefault="00FD0A16" w:rsidP="00FD0A16">
      <w:pPr>
        <w:spacing w:after="0" w:line="240" w:lineRule="auto"/>
      </w:pPr>
      <w:r>
        <w:separator/>
      </w:r>
    </w:p>
  </w:endnote>
  <w:endnote w:type="continuationSeparator" w:id="0">
    <w:p w:rsidR="00FD0A16" w:rsidRDefault="00FD0A16" w:rsidP="00FD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16" w:rsidRDefault="00FD0A16" w:rsidP="00FD0A16">
      <w:pPr>
        <w:spacing w:after="0" w:line="240" w:lineRule="auto"/>
      </w:pPr>
      <w:r>
        <w:separator/>
      </w:r>
    </w:p>
  </w:footnote>
  <w:footnote w:type="continuationSeparator" w:id="0">
    <w:p w:rsidR="00FD0A16" w:rsidRDefault="00FD0A16" w:rsidP="00FD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16" w:rsidRDefault="00FD0A16">
    <w:pPr>
      <w:pStyle w:val="Header"/>
    </w:pPr>
    <w:r>
      <w:t>SPEECH ARTS</w:t>
    </w:r>
    <w:r>
      <w:tab/>
    </w:r>
    <w:r>
      <w:tab/>
      <w:t>DIDONATO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70E5D"/>
    <w:multiLevelType w:val="hybridMultilevel"/>
    <w:tmpl w:val="7E84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6DD8"/>
    <w:multiLevelType w:val="hybridMultilevel"/>
    <w:tmpl w:val="CBBEF5F6"/>
    <w:lvl w:ilvl="0" w:tplc="37066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14317"/>
    <w:multiLevelType w:val="multilevel"/>
    <w:tmpl w:val="1752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16"/>
    <w:rsid w:val="007940BB"/>
    <w:rsid w:val="00CB66EF"/>
    <w:rsid w:val="00DF6A5B"/>
    <w:rsid w:val="00ED4FC6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28430-4F6C-4FF4-85C4-5701018D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1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16"/>
  </w:style>
  <w:style w:type="paragraph" w:styleId="Footer">
    <w:name w:val="footer"/>
    <w:basedOn w:val="Normal"/>
    <w:link w:val="FooterChar"/>
    <w:uiPriority w:val="99"/>
    <w:unhideWhenUsed/>
    <w:rsid w:val="00FD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16"/>
  </w:style>
  <w:style w:type="table" w:styleId="TableGrid">
    <w:name w:val="Table Grid"/>
    <w:basedOn w:val="TableNormal"/>
    <w:uiPriority w:val="39"/>
    <w:rsid w:val="00FD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E4E49C94</Template>
  <TotalTime>1</TotalTime>
  <Pages>3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Jessica Shin</cp:lastModifiedBy>
  <cp:revision>2</cp:revision>
  <dcterms:created xsi:type="dcterms:W3CDTF">2017-01-04T21:04:00Z</dcterms:created>
  <dcterms:modified xsi:type="dcterms:W3CDTF">2017-01-04T21:04:00Z</dcterms:modified>
</cp:coreProperties>
</file>