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43" w:rsidRPr="005857E4" w:rsidRDefault="001259BE" w:rsidP="00907119">
      <w:pPr>
        <w:pStyle w:val="A-BH"/>
      </w:pPr>
      <w:bookmarkStart w:id="0" w:name="_GoBack"/>
      <w:bookmarkEnd w:id="0"/>
      <w:r w:rsidRPr="001259BE">
        <w:t>Stewards of Creation</w:t>
      </w:r>
    </w:p>
    <w:p w:rsidR="004E7A43" w:rsidRPr="004E7A43" w:rsidRDefault="004E7A43" w:rsidP="00907119">
      <w:pPr>
        <w:pStyle w:val="A-Text"/>
      </w:pPr>
      <w:r w:rsidRPr="004E7A43">
        <w:t xml:space="preserve">As the summit of </w:t>
      </w:r>
      <w:r w:rsidR="00002A4C">
        <w:t xml:space="preserve">God’s </w:t>
      </w:r>
      <w:r w:rsidRPr="004E7A43">
        <w:t xml:space="preserve">creation, we have an obligation to care for the creatures in the world and </w:t>
      </w:r>
      <w:r w:rsidR="005857E4">
        <w:t>for the</w:t>
      </w:r>
      <w:r w:rsidR="005857E4" w:rsidRPr="004E7A43">
        <w:t xml:space="preserve"> </w:t>
      </w:r>
      <w:r w:rsidRPr="004E7A43">
        <w:t xml:space="preserve">environment. </w:t>
      </w:r>
      <w:r w:rsidR="00002A4C">
        <w:t>In the space provided</w:t>
      </w:r>
      <w:r w:rsidRPr="004E7A43">
        <w:t xml:space="preserve">, write some things you do now </w:t>
      </w:r>
      <w:r w:rsidR="00002A4C">
        <w:t xml:space="preserve">to care for creation. Then think about some changes you can make in your choices and actions to show care for creation and </w:t>
      </w:r>
      <w:r w:rsidR="005857E4">
        <w:t xml:space="preserve">to </w:t>
      </w:r>
      <w:r w:rsidR="00002A4C">
        <w:t>protect the environment</w:t>
      </w:r>
      <w:r w:rsidRPr="004E7A43">
        <w:t>.</w:t>
      </w:r>
    </w:p>
    <w:p w:rsidR="00907119" w:rsidRDefault="00907119" w:rsidP="00907119">
      <w:pPr>
        <w:pStyle w:val="A-Text"/>
        <w:rPr>
          <w:rFonts w:ascii="Book Antiqua" w:eastAsia="Times New Roman" w:hAnsi="Book Antiqua"/>
          <w:sz w:val="24"/>
          <w:szCs w:val="20"/>
        </w:rPr>
      </w:pPr>
    </w:p>
    <w:p w:rsidR="004E7A43" w:rsidRDefault="00002A4C" w:rsidP="00907119">
      <w:pPr>
        <w:pStyle w:val="A-Text"/>
      </w:pPr>
      <w:r>
        <w:t>Ways</w:t>
      </w:r>
      <w:r w:rsidR="00B05B89">
        <w:t xml:space="preserve"> I care for </w:t>
      </w:r>
      <w:r w:rsidR="005857E4">
        <w:t>creation</w:t>
      </w:r>
      <w:r w:rsidR="00B05B89">
        <w:t>:</w:t>
      </w:r>
    </w:p>
    <w:p w:rsidR="00907119" w:rsidRDefault="00907119" w:rsidP="00907119">
      <w:pPr>
        <w:pStyle w:val="A-Text"/>
      </w:pPr>
    </w:p>
    <w:p w:rsidR="00907119" w:rsidRPr="004E7A43" w:rsidRDefault="00907119" w:rsidP="00907119">
      <w:pPr>
        <w:pStyle w:val="A-Text"/>
      </w:pPr>
    </w:p>
    <w:p w:rsidR="004E7A43" w:rsidRPr="004E7A43" w:rsidRDefault="004E7A43" w:rsidP="004E7A43">
      <w:pPr>
        <w:spacing w:line="480" w:lineRule="auto"/>
        <w:rPr>
          <w:rFonts w:ascii="Book Antiqua" w:hAnsi="Book Antiqua"/>
        </w:rPr>
      </w:pPr>
    </w:p>
    <w:p w:rsidR="00907119" w:rsidRDefault="00907119" w:rsidP="00907119">
      <w:pPr>
        <w:pStyle w:val="A-Text"/>
      </w:pPr>
    </w:p>
    <w:p w:rsidR="00907119" w:rsidRDefault="00907119" w:rsidP="00907119">
      <w:pPr>
        <w:pStyle w:val="A-Text"/>
      </w:pPr>
    </w:p>
    <w:p w:rsidR="00907119" w:rsidRDefault="00907119" w:rsidP="00907119">
      <w:pPr>
        <w:pStyle w:val="A-Text"/>
      </w:pPr>
    </w:p>
    <w:p w:rsidR="00B05B89" w:rsidRDefault="00B05B89" w:rsidP="00907119">
      <w:pPr>
        <w:pStyle w:val="A-Text"/>
      </w:pPr>
      <w:r>
        <w:t xml:space="preserve">Some changes I can make to better protect </w:t>
      </w:r>
      <w:r w:rsidR="005857E4">
        <w:t>creation</w:t>
      </w:r>
      <w:r>
        <w:t>:</w:t>
      </w:r>
    </w:p>
    <w:p w:rsidR="00907119" w:rsidRDefault="00907119" w:rsidP="00907119">
      <w:pPr>
        <w:pStyle w:val="A-Text"/>
      </w:pPr>
    </w:p>
    <w:p w:rsidR="00907119" w:rsidRDefault="00907119" w:rsidP="00907119">
      <w:pPr>
        <w:pStyle w:val="A-Text"/>
      </w:pPr>
    </w:p>
    <w:p w:rsidR="00B05B89" w:rsidRDefault="00B05B89" w:rsidP="004E7A43">
      <w:pPr>
        <w:spacing w:line="480" w:lineRule="auto"/>
        <w:rPr>
          <w:rFonts w:ascii="Book Antiqua" w:hAnsi="Book Antiqua"/>
        </w:rPr>
      </w:pPr>
    </w:p>
    <w:p w:rsidR="00907119" w:rsidRDefault="00907119" w:rsidP="004E7A43">
      <w:pPr>
        <w:spacing w:line="480" w:lineRule="auto"/>
        <w:rPr>
          <w:rFonts w:ascii="Book Antiqua" w:hAnsi="Book Antiqua"/>
        </w:rPr>
      </w:pPr>
    </w:p>
    <w:p w:rsidR="00907119" w:rsidRDefault="00907119" w:rsidP="004E7A43">
      <w:pPr>
        <w:spacing w:line="480" w:lineRule="auto"/>
        <w:rPr>
          <w:rFonts w:ascii="Book Antiqua" w:hAnsi="Book Antiqua"/>
        </w:rPr>
      </w:pPr>
    </w:p>
    <w:p w:rsidR="00B05B89" w:rsidRPr="00907119" w:rsidRDefault="00B05B89" w:rsidP="00907119">
      <w:pPr>
        <w:pStyle w:val="A-Text"/>
      </w:pPr>
      <w:r>
        <w:t xml:space="preserve">Now find a Scripture </w:t>
      </w:r>
      <w:r w:rsidR="005857E4">
        <w:t>passage</w:t>
      </w:r>
      <w:r>
        <w:t xml:space="preserve"> from the Book of Genesis or another book of the Bible that can serve as a motto or reminder for you to be a good steward of </w:t>
      </w:r>
      <w:r w:rsidR="005857E4">
        <w:t>creation</w:t>
      </w:r>
      <w:r>
        <w:t xml:space="preserve">. Be sure to include a Scripture citation with your selected </w:t>
      </w:r>
      <w:r w:rsidR="005857E4">
        <w:t>passage</w:t>
      </w:r>
      <w:r>
        <w:t xml:space="preserve">. </w:t>
      </w:r>
      <w:r w:rsidR="005857E4">
        <w:t>Explain</w:t>
      </w:r>
      <w:r w:rsidR="000E5221">
        <w:t xml:space="preserve"> how this </w:t>
      </w:r>
      <w:r w:rsidR="005857E4">
        <w:t>passage</w:t>
      </w:r>
      <w:r w:rsidR="000E5221">
        <w:t xml:space="preserve"> is a good reminder of our call to be stewards of creation.</w:t>
      </w:r>
    </w:p>
    <w:sectPr w:rsidR="00B05B89" w:rsidRPr="00907119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92" w:rsidRDefault="009A1592" w:rsidP="004D0079">
      <w:r>
        <w:separator/>
      </w:r>
    </w:p>
    <w:p w:rsidR="009A1592" w:rsidRDefault="009A1592"/>
  </w:endnote>
  <w:endnote w:type="continuationSeparator" w:id="0">
    <w:p w:rsidR="009A1592" w:rsidRDefault="009A1592" w:rsidP="004D0079">
      <w:r>
        <w:continuationSeparator/>
      </w:r>
    </w:p>
    <w:p w:rsidR="009A1592" w:rsidRDefault="009A15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43" w:rsidRDefault="004E7A4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43" w:rsidRPr="00F82D2A" w:rsidRDefault="00134D14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A43" w:rsidRDefault="004E7A4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4E7A43" w:rsidRPr="000318AE" w:rsidRDefault="004E7A4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81418C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TX00XXXX</w:t>
                          </w:r>
                        </w:p>
                        <w:p w:rsidR="004E7A43" w:rsidRPr="000318AE" w:rsidRDefault="004E7A43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4E7A43" w:rsidRDefault="004E7A4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2010 by Saint Mary’s Press</w:t>
                    </w:r>
                  </w:p>
                  <w:p w:rsidR="004E7A43" w:rsidRPr="000318AE" w:rsidRDefault="004E7A4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81418C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TX00XXXX</w:t>
                    </w:r>
                  </w:p>
                  <w:p w:rsidR="004E7A43" w:rsidRPr="000318AE" w:rsidRDefault="004E7A43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4E7A4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43" w:rsidRDefault="00134D14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570865"/>
              <wp:effectExtent l="0" t="0" r="0" b="63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A43" w:rsidRDefault="004E7A4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© </w:t>
                          </w:r>
                          <w:r w:rsidR="005857E4"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201</w:t>
                          </w:r>
                          <w:r w:rsidR="005857E4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2</w:t>
                          </w:r>
                          <w:r w:rsidR="005857E4"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by Saint Mary’s Press</w:t>
                          </w:r>
                        </w:p>
                        <w:p w:rsidR="004E7A43" w:rsidRPr="000318AE" w:rsidRDefault="004E7A4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0318AE">
                            <w:rPr>
                              <w:rFonts w:ascii="Arial" w:hAnsi="Arial" w:cs="Arial"/>
                              <w:color w:val="000000" w:themeColor="text1"/>
                              <w:sz w:val="19"/>
                              <w:szCs w:val="19"/>
                            </w:rPr>
                            <w:t>Living in Christ Series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ab/>
                          </w:r>
                          <w:r w:rsidR="006A4057" w:rsidRPr="005D56B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5857E4" w:rsidRPr="005D56B2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>TX002676</w:t>
                          </w:r>
                        </w:p>
                        <w:p w:rsidR="004E7A43" w:rsidRPr="000E1ADA" w:rsidRDefault="004E7A43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S+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" filled="f" stroked="f">
              <v:textbox>
                <w:txbxContent>
                  <w:p w:rsidR="004E7A43" w:rsidRDefault="004E7A4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© </w:t>
                    </w:r>
                    <w:r w:rsidR="005857E4"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201</w:t>
                    </w:r>
                    <w:r w:rsidR="005857E4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2</w:t>
                    </w:r>
                    <w:r w:rsidR="005857E4"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by Saint Mary’s Press</w:t>
                    </w:r>
                  </w:p>
                  <w:p w:rsidR="004E7A43" w:rsidRPr="000318AE" w:rsidRDefault="004E7A4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0318AE">
                      <w:rPr>
                        <w:rFonts w:ascii="Arial" w:hAnsi="Arial" w:cs="Arial"/>
                        <w:color w:val="000000" w:themeColor="text1"/>
                        <w:sz w:val="19"/>
                        <w:szCs w:val="19"/>
                      </w:rPr>
                      <w:t>Living in Christ Series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ab/>
                    </w:r>
                    <w:r w:rsidR="006A4057" w:rsidRPr="005D56B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Document #: </w:t>
                    </w:r>
                    <w:r w:rsidR="005857E4" w:rsidRPr="005D56B2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>TX002676</w:t>
                    </w:r>
                  </w:p>
                  <w:p w:rsidR="004E7A43" w:rsidRPr="000E1ADA" w:rsidRDefault="004E7A43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E7A4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92" w:rsidRDefault="009A1592" w:rsidP="004D0079">
      <w:r>
        <w:separator/>
      </w:r>
    </w:p>
    <w:p w:rsidR="009A1592" w:rsidRDefault="009A1592"/>
  </w:footnote>
  <w:footnote w:type="continuationSeparator" w:id="0">
    <w:p w:rsidR="009A1592" w:rsidRDefault="009A1592" w:rsidP="004D0079">
      <w:r>
        <w:continuationSeparator/>
      </w:r>
    </w:p>
    <w:p w:rsidR="009A1592" w:rsidRDefault="009A15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43" w:rsidRDefault="004E7A43"/>
  <w:p w:rsidR="004E7A43" w:rsidRDefault="004E7A4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8C" w:rsidRDefault="0081418C" w:rsidP="0081418C">
    <w:pPr>
      <w:pStyle w:val="Header"/>
    </w:pPr>
    <w:r>
      <w:t>TX00XXXX-2-handout-b-Section_1_Part_2_homework-Stewards of Creation-1DE</w:t>
    </w:r>
  </w:p>
  <w:p w:rsidR="004E7A43" w:rsidRDefault="004E7A43" w:rsidP="00DC08C5">
    <w:pPr>
      <w:pStyle w:val="A-Header-articletitlepage2"/>
    </w:pPr>
    <w:r>
      <w:tab/>
    </w:r>
    <w:r w:rsidRPr="00F82D2A">
      <w:t xml:space="preserve">Page | </w:t>
    </w:r>
    <w:r w:rsidR="001259BE">
      <w:fldChar w:fldCharType="begin"/>
    </w:r>
    <w:r w:rsidR="00462ABB">
      <w:instrText xml:space="preserve"> PAGE   \* MERGEFORMAT </w:instrText>
    </w:r>
    <w:r w:rsidR="001259BE">
      <w:fldChar w:fldCharType="separate"/>
    </w:r>
    <w:r w:rsidR="00002A4C">
      <w:rPr>
        <w:noProof/>
      </w:rPr>
      <w:t>2</w:t>
    </w:r>
    <w:r w:rsidR="001259BE">
      <w:rPr>
        <w:noProof/>
      </w:rPr>
      <w:fldChar w:fldCharType="end"/>
    </w:r>
  </w:p>
  <w:p w:rsidR="004E7A43" w:rsidRDefault="004E7A43"/>
  <w:p w:rsidR="004E7A43" w:rsidRDefault="004E7A4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A43" w:rsidRPr="003E24F6" w:rsidRDefault="004E7A43" w:rsidP="003E24F6">
    <w:pPr>
      <w:pStyle w:val="A-Header-coursetitlesubtitlepage1"/>
    </w:pPr>
    <w:r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FA3"/>
    <w:rsid w:val="00002A4C"/>
    <w:rsid w:val="000174A3"/>
    <w:rsid w:val="0002055A"/>
    <w:rsid w:val="000262AD"/>
    <w:rsid w:val="00026B17"/>
    <w:rsid w:val="000318AE"/>
    <w:rsid w:val="00056DA9"/>
    <w:rsid w:val="00084EB9"/>
    <w:rsid w:val="00093CB0"/>
    <w:rsid w:val="00097E77"/>
    <w:rsid w:val="000A391A"/>
    <w:rsid w:val="000B4E68"/>
    <w:rsid w:val="000B57BE"/>
    <w:rsid w:val="000C5F25"/>
    <w:rsid w:val="000D5ED9"/>
    <w:rsid w:val="000E1ADA"/>
    <w:rsid w:val="000E5221"/>
    <w:rsid w:val="000E564B"/>
    <w:rsid w:val="000F6CCE"/>
    <w:rsid w:val="00103E1C"/>
    <w:rsid w:val="00122197"/>
    <w:rsid w:val="001259BE"/>
    <w:rsid w:val="001309E6"/>
    <w:rsid w:val="00130AE1"/>
    <w:rsid w:val="001334C6"/>
    <w:rsid w:val="00134D14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513"/>
    <w:rsid w:val="002F3670"/>
    <w:rsid w:val="002F78AB"/>
    <w:rsid w:val="0030048E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62ABB"/>
    <w:rsid w:val="00475571"/>
    <w:rsid w:val="004A3116"/>
    <w:rsid w:val="004A7DE2"/>
    <w:rsid w:val="004C5561"/>
    <w:rsid w:val="004D0079"/>
    <w:rsid w:val="004D74F6"/>
    <w:rsid w:val="004D7A2E"/>
    <w:rsid w:val="004E5DFC"/>
    <w:rsid w:val="004E7A43"/>
    <w:rsid w:val="00500FAD"/>
    <w:rsid w:val="0050251D"/>
    <w:rsid w:val="00512FE3"/>
    <w:rsid w:val="00545244"/>
    <w:rsid w:val="00555CB8"/>
    <w:rsid w:val="00555EA6"/>
    <w:rsid w:val="0058460F"/>
    <w:rsid w:val="005857E4"/>
    <w:rsid w:val="005A4359"/>
    <w:rsid w:val="005A6944"/>
    <w:rsid w:val="005D56B2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4057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4C7C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0DAB"/>
    <w:rsid w:val="007F14E0"/>
    <w:rsid w:val="007F1D2D"/>
    <w:rsid w:val="008111FA"/>
    <w:rsid w:val="00811A84"/>
    <w:rsid w:val="00813FAB"/>
    <w:rsid w:val="0081418C"/>
    <w:rsid w:val="00820449"/>
    <w:rsid w:val="00847B4C"/>
    <w:rsid w:val="008541FB"/>
    <w:rsid w:val="0085547F"/>
    <w:rsid w:val="00861A93"/>
    <w:rsid w:val="008639DD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07119"/>
    <w:rsid w:val="00933E81"/>
    <w:rsid w:val="00945A73"/>
    <w:rsid w:val="009563C5"/>
    <w:rsid w:val="00972002"/>
    <w:rsid w:val="00997818"/>
    <w:rsid w:val="009A1592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0F1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05B89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2DC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DF3E52"/>
    <w:rsid w:val="00E02EAF"/>
    <w:rsid w:val="00E069BA"/>
    <w:rsid w:val="00E12E92"/>
    <w:rsid w:val="00E16237"/>
    <w:rsid w:val="00E17BE2"/>
    <w:rsid w:val="00E2045E"/>
    <w:rsid w:val="00E51E59"/>
    <w:rsid w:val="00E71C16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  <w15:docId w15:val="{6122029B-FE37-4184-96C6-901122FC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1418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14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001E-3A92-4935-B83C-9FFEFCB59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56775751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Jessica Shin</cp:lastModifiedBy>
  <cp:revision>2</cp:revision>
  <cp:lastPrinted>2012-06-01T17:37:00Z</cp:lastPrinted>
  <dcterms:created xsi:type="dcterms:W3CDTF">2016-09-23T18:12:00Z</dcterms:created>
  <dcterms:modified xsi:type="dcterms:W3CDTF">2016-09-23T18:12:00Z</dcterms:modified>
</cp:coreProperties>
</file>